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78" w:rsidRPr="00494E7D" w:rsidRDefault="00935578" w:rsidP="0093557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935578" w:rsidRPr="00494E7D" w:rsidRDefault="00935578" w:rsidP="00935578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935578" w:rsidRPr="00494E7D" w:rsidRDefault="00935578" w:rsidP="00935578">
      <w:pPr>
        <w:spacing w:after="0" w:line="240" w:lineRule="auto"/>
        <w:rPr>
          <w:rFonts w:ascii="Arial" w:eastAsia="Times New Roman" w:hAnsi="Arial" w:cs="Arial"/>
        </w:rPr>
      </w:pPr>
    </w:p>
    <w:p w:rsidR="00935578" w:rsidRPr="00494E7D" w:rsidRDefault="00935578" w:rsidP="0093557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935578" w:rsidRPr="00494E7D" w:rsidRDefault="00935578" w:rsidP="00935578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935578" w:rsidRPr="00494E7D" w:rsidRDefault="00935578" w:rsidP="00935578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935578" w:rsidRPr="00494E7D" w:rsidRDefault="00935578" w:rsidP="00935578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935578" w:rsidRPr="00494E7D" w:rsidRDefault="00935578" w:rsidP="00935578">
      <w:pPr>
        <w:spacing w:after="0" w:line="240" w:lineRule="auto"/>
        <w:rPr>
          <w:rFonts w:ascii="Arial" w:eastAsia="Times New Roman" w:hAnsi="Arial" w:cs="Arial"/>
          <w:i/>
        </w:rPr>
      </w:pPr>
    </w:p>
    <w:p w:rsidR="00935578" w:rsidRPr="00494E7D" w:rsidRDefault="00935578" w:rsidP="00935578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935578" w:rsidRPr="00494E7D" w:rsidRDefault="00935578" w:rsidP="00935578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935578" w:rsidRPr="00494E7D" w:rsidRDefault="00935578" w:rsidP="00935578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</w:p>
    <w:p w:rsidR="00935578" w:rsidRPr="00494E7D" w:rsidRDefault="00935578" w:rsidP="00935578">
      <w:pPr>
        <w:spacing w:after="0" w:line="360" w:lineRule="auto"/>
        <w:rPr>
          <w:rFonts w:ascii="Arial" w:eastAsia="Times New Roman" w:hAnsi="Arial" w:cs="Arial"/>
          <w:i/>
        </w:rPr>
      </w:pPr>
    </w:p>
    <w:p w:rsidR="006A361A" w:rsidRDefault="006A361A" w:rsidP="0093557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Świadom/a odpowiedzialności karnej za złożenie fałszywego oświadczenia, oświadczam, że</w:t>
      </w:r>
      <w:r w:rsidR="00935578" w:rsidRPr="00494E7D">
        <w:rPr>
          <w:rFonts w:ascii="Arial" w:eastAsia="Times New Roman" w:hAnsi="Arial" w:cs="Arial"/>
        </w:rPr>
        <w:tab/>
      </w:r>
    </w:p>
    <w:p w:rsidR="006A361A" w:rsidRDefault="006A361A" w:rsidP="0093557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22F3B" w:rsidRDefault="00935578" w:rsidP="00935578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</w:t>
      </w:r>
      <w:r w:rsidR="00322F3B">
        <w:rPr>
          <w:rFonts w:ascii="Arial" w:eastAsia="Times New Roman" w:hAnsi="Arial" w:cs="Arial"/>
        </w:rPr>
        <w:t xml:space="preserve">………………………………..........… …………………………………………………. …………….    </w:t>
      </w:r>
    </w:p>
    <w:p w:rsidR="00322F3B" w:rsidRPr="00322F3B" w:rsidRDefault="00322F3B" w:rsidP="00322F3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322F3B" w:rsidRDefault="00322F3B" w:rsidP="0093557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35578" w:rsidRPr="00322F3B" w:rsidRDefault="00322F3B" w:rsidP="00322F3B">
      <w:pPr>
        <w:spacing w:after="0" w:line="36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wychowuję samotnie (</w:t>
      </w:r>
      <w:r w:rsidRPr="00322F3B">
        <w:rPr>
          <w:rFonts w:ascii="Arial" w:eastAsia="Times New Roman" w:hAnsi="Arial" w:cs="Arial"/>
          <w:i/>
        </w:rPr>
        <w:t xml:space="preserve">jako: panna, kawaler, wdowa, wdowiec, osoba pozostająca w </w:t>
      </w:r>
      <w:bookmarkStart w:id="0" w:name="_GoBack"/>
      <w:bookmarkEnd w:id="0"/>
      <w:r w:rsidRPr="00322F3B">
        <w:rPr>
          <w:rFonts w:ascii="Arial" w:eastAsia="Times New Roman" w:hAnsi="Arial" w:cs="Arial"/>
          <w:i/>
        </w:rPr>
        <w:t>separacji orzeczonej prawomocnym wyrokiem sądu, osoba rozwiedziona</w:t>
      </w:r>
      <w:r>
        <w:rPr>
          <w:rFonts w:ascii="Arial" w:eastAsia="Times New Roman" w:hAnsi="Arial" w:cs="Arial"/>
          <w:i/>
        </w:rPr>
        <w:t xml:space="preserve">) </w:t>
      </w:r>
      <w:r>
        <w:rPr>
          <w:rFonts w:ascii="Arial" w:eastAsia="Times New Roman" w:hAnsi="Arial" w:cs="Arial"/>
        </w:rPr>
        <w:t xml:space="preserve">i </w:t>
      </w:r>
      <w:r w:rsidR="00935578" w:rsidRPr="00494E7D">
        <w:rPr>
          <w:rFonts w:ascii="Arial" w:eastAsia="Times New Roman" w:hAnsi="Arial" w:cs="Arial"/>
        </w:rPr>
        <w:t>nie wychowuję żadnego dziecka wspólnie z jego rodzicem.</w:t>
      </w:r>
    </w:p>
    <w:p w:rsidR="00935578" w:rsidRPr="00494E7D" w:rsidRDefault="00935578" w:rsidP="009355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35578" w:rsidRPr="00494E7D" w:rsidRDefault="00935578" w:rsidP="009355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35578" w:rsidRPr="00494E7D" w:rsidRDefault="00935578" w:rsidP="00935578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935578" w:rsidRPr="00494E7D" w:rsidRDefault="00935578" w:rsidP="0093557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935578" w:rsidRPr="00494E7D" w:rsidRDefault="00935578" w:rsidP="009355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935578" w:rsidRPr="00494E7D" w:rsidRDefault="00935578" w:rsidP="00935578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935578" w:rsidRPr="00494E7D" w:rsidRDefault="00935578" w:rsidP="00935578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935578" w:rsidRPr="00494E7D" w:rsidRDefault="00935578" w:rsidP="00935578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C0362" w:rsidRDefault="00E86BB0"/>
    <w:sectPr w:rsidR="00FC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B0" w:rsidRDefault="00E86BB0" w:rsidP="00935578">
      <w:pPr>
        <w:spacing w:after="0" w:line="240" w:lineRule="auto"/>
      </w:pPr>
      <w:r>
        <w:separator/>
      </w:r>
    </w:p>
  </w:endnote>
  <w:endnote w:type="continuationSeparator" w:id="0">
    <w:p w:rsidR="00E86BB0" w:rsidRDefault="00E86BB0" w:rsidP="0093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B0" w:rsidRDefault="00E86BB0" w:rsidP="00935578">
      <w:pPr>
        <w:spacing w:after="0" w:line="240" w:lineRule="auto"/>
      </w:pPr>
      <w:r>
        <w:separator/>
      </w:r>
    </w:p>
  </w:footnote>
  <w:footnote w:type="continuationSeparator" w:id="0">
    <w:p w:rsidR="00E86BB0" w:rsidRDefault="00E86BB0" w:rsidP="00935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78"/>
    <w:rsid w:val="00322F3B"/>
    <w:rsid w:val="00416BFB"/>
    <w:rsid w:val="006A361A"/>
    <w:rsid w:val="006C3F0A"/>
    <w:rsid w:val="00935578"/>
    <w:rsid w:val="00AB7C58"/>
    <w:rsid w:val="00B01D83"/>
    <w:rsid w:val="00C0110E"/>
    <w:rsid w:val="00CD6CB9"/>
    <w:rsid w:val="00E86BB0"/>
    <w:rsid w:val="00F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78202-3CCC-4BE2-BD6B-0E6F41E9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578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935578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9355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35578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9355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5D41BB4</Template>
  <TotalTime>23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8</cp:revision>
  <cp:lastPrinted>2015-02-27T11:30:00Z</cp:lastPrinted>
  <dcterms:created xsi:type="dcterms:W3CDTF">2014-03-04T09:58:00Z</dcterms:created>
  <dcterms:modified xsi:type="dcterms:W3CDTF">2018-02-20T11:00:00Z</dcterms:modified>
</cp:coreProperties>
</file>