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7A" w:rsidRPr="00C5563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 w:rsidR="00E21669">
        <w:rPr>
          <w:rFonts w:ascii="Arial" w:eastAsia="Times New Roman" w:hAnsi="Arial" w:cs="Arial"/>
          <w:b/>
          <w:sz w:val="24"/>
          <w:szCs w:val="24"/>
        </w:rPr>
        <w:t>MIEJSKIEGO ZESPOŁU SZKÓŁ PRZEDSZKOLE MIEJSKIE w Świeradowie-Zdroju</w:t>
      </w:r>
    </w:p>
    <w:p w:rsidR="0040737A" w:rsidRPr="00C55633" w:rsidRDefault="0040737A" w:rsidP="00A13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 xml:space="preserve">Gminę </w:t>
      </w:r>
      <w:r w:rsidR="00E21669">
        <w:rPr>
          <w:rFonts w:ascii="Arial" w:eastAsia="Times New Roman" w:hAnsi="Arial" w:cs="Arial"/>
          <w:b/>
          <w:sz w:val="24"/>
          <w:szCs w:val="24"/>
        </w:rPr>
        <w:t>Miejską Świeradów-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>Zdrój</w:t>
      </w:r>
    </w:p>
    <w:p w:rsidR="0040737A" w:rsidRDefault="0040737A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A9155A">
        <w:rPr>
          <w:rFonts w:ascii="Arial" w:eastAsia="Times New Roman" w:hAnsi="Arial" w:cs="Arial"/>
          <w:b/>
          <w:sz w:val="24"/>
          <w:szCs w:val="24"/>
        </w:rPr>
        <w:t>2019/2020</w:t>
      </w:r>
    </w:p>
    <w:p w:rsidR="00E30EAF" w:rsidRDefault="00E30EAF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737A" w:rsidRPr="00BA5C67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</w:t>
      </w:r>
      <w:r w:rsidRPr="00BA5C67">
        <w:rPr>
          <w:rFonts w:ascii="Arial" w:eastAsia="Times New Roman" w:hAnsi="Arial" w:cs="Arial"/>
          <w:sz w:val="18"/>
          <w:szCs w:val="18"/>
        </w:rPr>
        <w:t xml:space="preserve">terminie </w:t>
      </w:r>
      <w:r w:rsidR="00AA4C0A" w:rsidRPr="00BA5C67">
        <w:rPr>
          <w:rFonts w:ascii="Arial" w:eastAsia="Times New Roman" w:hAnsi="Arial" w:cs="Arial"/>
          <w:sz w:val="18"/>
          <w:szCs w:val="18"/>
        </w:rPr>
        <w:t xml:space="preserve">od </w:t>
      </w:r>
      <w:r w:rsidR="00443819">
        <w:rPr>
          <w:rFonts w:ascii="Arial" w:eastAsia="Times New Roman" w:hAnsi="Arial" w:cs="Arial"/>
          <w:sz w:val="18"/>
          <w:szCs w:val="18"/>
        </w:rPr>
        <w:t>4</w:t>
      </w:r>
      <w:r w:rsidR="00AA4C0A" w:rsidRPr="00BA5C67">
        <w:rPr>
          <w:rFonts w:ascii="Arial" w:eastAsia="Times New Roman" w:hAnsi="Arial" w:cs="Arial"/>
          <w:sz w:val="18"/>
          <w:szCs w:val="18"/>
        </w:rPr>
        <w:t xml:space="preserve"> marca 201</w:t>
      </w:r>
      <w:r w:rsidR="00443819">
        <w:rPr>
          <w:rFonts w:ascii="Arial" w:eastAsia="Times New Roman" w:hAnsi="Arial" w:cs="Arial"/>
          <w:sz w:val="18"/>
          <w:szCs w:val="18"/>
        </w:rPr>
        <w:t xml:space="preserve">9 r. </w:t>
      </w:r>
      <w:r w:rsidR="00AA4C0A" w:rsidRPr="00BA5C67">
        <w:rPr>
          <w:rFonts w:ascii="Arial" w:eastAsia="Times New Roman" w:hAnsi="Arial" w:cs="Arial"/>
          <w:sz w:val="18"/>
          <w:szCs w:val="18"/>
        </w:rPr>
        <w:t xml:space="preserve">do </w:t>
      </w:r>
      <w:r w:rsidR="00443819">
        <w:rPr>
          <w:rFonts w:ascii="Arial" w:eastAsia="Times New Roman" w:hAnsi="Arial" w:cs="Arial"/>
          <w:sz w:val="18"/>
          <w:szCs w:val="18"/>
        </w:rPr>
        <w:t>22</w:t>
      </w:r>
      <w:r w:rsidR="0055536A">
        <w:rPr>
          <w:rFonts w:ascii="Arial" w:eastAsia="Times New Roman" w:hAnsi="Arial" w:cs="Arial"/>
          <w:sz w:val="18"/>
          <w:szCs w:val="18"/>
        </w:rPr>
        <w:t xml:space="preserve"> marca</w:t>
      </w:r>
      <w:r w:rsidR="00E21669" w:rsidRPr="00BA5C67">
        <w:rPr>
          <w:rFonts w:ascii="Arial" w:eastAsia="Times New Roman" w:hAnsi="Arial" w:cs="Arial"/>
          <w:sz w:val="18"/>
          <w:szCs w:val="18"/>
        </w:rPr>
        <w:t xml:space="preserve"> 201</w:t>
      </w:r>
      <w:r w:rsidR="00443819">
        <w:rPr>
          <w:rFonts w:ascii="Arial" w:eastAsia="Times New Roman" w:hAnsi="Arial" w:cs="Arial"/>
          <w:sz w:val="18"/>
          <w:szCs w:val="18"/>
        </w:rPr>
        <w:t>9 r</w:t>
      </w:r>
      <w:r w:rsidR="00E21669" w:rsidRPr="00BA5C67">
        <w:rPr>
          <w:rFonts w:ascii="Arial" w:eastAsia="Times New Roman" w:hAnsi="Arial" w:cs="Arial"/>
          <w:sz w:val="18"/>
          <w:szCs w:val="18"/>
        </w:rPr>
        <w:t xml:space="preserve">. </w:t>
      </w:r>
      <w:r w:rsidR="00C55633" w:rsidRPr="00BA5C67">
        <w:rPr>
          <w:rFonts w:ascii="Arial" w:eastAsia="Times New Roman" w:hAnsi="Arial" w:cs="Arial"/>
          <w:sz w:val="18"/>
          <w:szCs w:val="18"/>
        </w:rPr>
        <w:t>w P</w:t>
      </w:r>
      <w:r w:rsidRPr="00BA5C67">
        <w:rPr>
          <w:rFonts w:ascii="Arial" w:eastAsia="Times New Roman" w:hAnsi="Arial" w:cs="Arial"/>
          <w:sz w:val="18"/>
          <w:szCs w:val="18"/>
        </w:rPr>
        <w:t xml:space="preserve">rzedszkolu </w:t>
      </w:r>
      <w:r w:rsidR="00E8078A" w:rsidRPr="00BA5C67">
        <w:rPr>
          <w:rFonts w:ascii="Arial" w:eastAsia="Times New Roman" w:hAnsi="Arial" w:cs="Arial"/>
          <w:sz w:val="18"/>
          <w:szCs w:val="18"/>
        </w:rPr>
        <w:t xml:space="preserve"> Miejskim w Ś</w:t>
      </w:r>
      <w:r w:rsidR="00C55633" w:rsidRPr="00BA5C67">
        <w:rPr>
          <w:rFonts w:ascii="Arial" w:eastAsia="Times New Roman" w:hAnsi="Arial" w:cs="Arial"/>
          <w:sz w:val="18"/>
          <w:szCs w:val="18"/>
        </w:rPr>
        <w:t>wieradowie – Zdroju.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/wypełnia rodzic / prawny opiekun/</w:t>
      </w:r>
    </w:p>
    <w:p w:rsidR="00A13DB8" w:rsidRPr="00953C74" w:rsidRDefault="00A13DB8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40737A" w:rsidRPr="00494E7D" w:rsidTr="00E30EAF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F54E5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  /imiona</w:t>
            </w:r>
          </w:p>
        </w:tc>
        <w:tc>
          <w:tcPr>
            <w:tcW w:w="2617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2"/>
            <w:vAlign w:val="center"/>
          </w:tcPr>
          <w:p w:rsidR="0040737A" w:rsidRPr="00A9155A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</w:tc>
      </w:tr>
      <w:tr w:rsidR="00A9155A" w:rsidRPr="00494E7D" w:rsidTr="009F1E41">
        <w:trPr>
          <w:trHeight w:val="397"/>
        </w:trPr>
        <w:tc>
          <w:tcPr>
            <w:tcW w:w="2132" w:type="dxa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24" w:type="dxa"/>
            <w:gridSpan w:val="11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17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40737A" w:rsidRPr="00494E7D" w:rsidRDefault="00A9155A" w:rsidP="00E30E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DA6209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24" w:type="dxa"/>
            <w:gridSpan w:val="11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320284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24" w:type="dxa"/>
            <w:gridSpan w:val="11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EE3E51">
        <w:trPr>
          <w:trHeight w:val="397"/>
        </w:trPr>
        <w:tc>
          <w:tcPr>
            <w:tcW w:w="9256" w:type="dxa"/>
            <w:gridSpan w:val="12"/>
            <w:vAlign w:val="center"/>
          </w:tcPr>
          <w:p w:rsidR="00A9155A" w:rsidRPr="00A9155A" w:rsidRDefault="00A9155A" w:rsidP="00A91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>ZAMELDOWANIA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  DZIECKA</w:t>
            </w:r>
          </w:p>
        </w:tc>
      </w:tr>
      <w:tr w:rsidR="00A9155A" w:rsidRPr="00494E7D" w:rsidTr="00A20345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24" w:type="dxa"/>
            <w:gridSpan w:val="11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F4980" w:rsidRPr="00494E7D" w:rsidTr="00A20345">
        <w:trPr>
          <w:trHeight w:val="397"/>
        </w:trPr>
        <w:tc>
          <w:tcPr>
            <w:tcW w:w="2132" w:type="dxa"/>
            <w:vAlign w:val="center"/>
          </w:tcPr>
          <w:p w:rsidR="009F4980" w:rsidRDefault="009F4980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7124" w:type="dxa"/>
            <w:gridSpan w:val="11"/>
            <w:vAlign w:val="center"/>
          </w:tcPr>
          <w:p w:rsidR="009F4980" w:rsidRPr="00494E7D" w:rsidRDefault="009F4980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17" w:type="dxa"/>
            <w:gridSpan w:val="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9155A" w:rsidRDefault="00A9155A" w:rsidP="00E30E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6471F8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24" w:type="dxa"/>
            <w:gridSpan w:val="11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63702A">
        <w:trPr>
          <w:trHeight w:val="397"/>
        </w:trPr>
        <w:tc>
          <w:tcPr>
            <w:tcW w:w="2132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 / mieszkania</w:t>
            </w:r>
          </w:p>
        </w:tc>
        <w:tc>
          <w:tcPr>
            <w:tcW w:w="7124" w:type="dxa"/>
            <w:gridSpan w:val="11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737A" w:rsidRPr="00494E7D" w:rsidTr="00E30EAF">
        <w:trPr>
          <w:trHeight w:val="397"/>
        </w:trPr>
        <w:tc>
          <w:tcPr>
            <w:tcW w:w="6714" w:type="dxa"/>
            <w:gridSpan w:val="8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  <w:r w:rsidR="00E9166A">
              <w:rPr>
                <w:rFonts w:ascii="Arial" w:eastAsia="Times New Roman" w:hAnsi="Arial" w:cs="Arial"/>
                <w:sz w:val="16"/>
                <w:szCs w:val="16"/>
              </w:rPr>
              <w:t xml:space="preserve"> - jako załącznik do wniosku</w:t>
            </w:r>
          </w:p>
        </w:tc>
        <w:tc>
          <w:tcPr>
            <w:tcW w:w="1304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0737A" w:rsidRPr="00494E7D" w:rsidTr="00E30EAF">
        <w:trPr>
          <w:trHeight w:val="397"/>
        </w:trPr>
        <w:tc>
          <w:tcPr>
            <w:tcW w:w="2784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907"/>
        </w:trPr>
        <w:tc>
          <w:tcPr>
            <w:tcW w:w="2784" w:type="dxa"/>
            <w:gridSpan w:val="2"/>
            <w:vAlign w:val="center"/>
          </w:tcPr>
          <w:p w:rsidR="0040737A" w:rsidRPr="00494E7D" w:rsidRDefault="0040737A" w:rsidP="00E30E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801"/>
        </w:trPr>
        <w:tc>
          <w:tcPr>
            <w:tcW w:w="2784" w:type="dxa"/>
            <w:gridSpan w:val="2"/>
            <w:vAlign w:val="center"/>
          </w:tcPr>
          <w:p w:rsidR="0040737A" w:rsidRPr="00494E7D" w:rsidRDefault="0040737A" w:rsidP="00E30E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699"/>
        </w:trPr>
        <w:tc>
          <w:tcPr>
            <w:tcW w:w="2784" w:type="dxa"/>
            <w:gridSpan w:val="2"/>
            <w:vAlign w:val="center"/>
          </w:tcPr>
          <w:p w:rsidR="0040737A" w:rsidRPr="00494E7D" w:rsidRDefault="0040737A" w:rsidP="00E30EAF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477DE" w:rsidRDefault="002477DE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0737A" w:rsidRPr="00494E7D" w:rsidTr="00E30EAF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0737A" w:rsidRPr="00494E7D" w:rsidRDefault="0040737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3C1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0737A" w:rsidRPr="00494E7D" w:rsidRDefault="00E9166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32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A6ADA" w:rsidRPr="00494E7D" w:rsidTr="00543E37">
        <w:trPr>
          <w:trHeight w:val="397"/>
        </w:trPr>
        <w:tc>
          <w:tcPr>
            <w:tcW w:w="2132" w:type="dxa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90" w:type="dxa"/>
            <w:gridSpan w:val="9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A9155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20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0737A" w:rsidRPr="00494E7D" w:rsidRDefault="008A6ADA" w:rsidP="00E30E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ADA" w:rsidRPr="00494E7D" w:rsidTr="00120B9E">
        <w:trPr>
          <w:trHeight w:val="397"/>
        </w:trPr>
        <w:tc>
          <w:tcPr>
            <w:tcW w:w="2132" w:type="dxa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ADA" w:rsidRPr="00494E7D" w:rsidTr="00F16B8E">
        <w:trPr>
          <w:trHeight w:val="397"/>
        </w:trPr>
        <w:tc>
          <w:tcPr>
            <w:tcW w:w="2132" w:type="dxa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9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32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0737A" w:rsidRPr="00494E7D" w:rsidTr="00E30EAF">
        <w:trPr>
          <w:trHeight w:val="397"/>
        </w:trPr>
        <w:tc>
          <w:tcPr>
            <w:tcW w:w="2899" w:type="dxa"/>
            <w:gridSpan w:val="2"/>
            <w:vAlign w:val="center"/>
          </w:tcPr>
          <w:p w:rsidR="0040737A" w:rsidRPr="00494E7D" w:rsidRDefault="0040737A" w:rsidP="00E9166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6423" w:type="dxa"/>
            <w:gridSpan w:val="8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ADA" w:rsidRPr="00494E7D" w:rsidTr="00E30EAF">
        <w:trPr>
          <w:trHeight w:val="397"/>
        </w:trPr>
        <w:tc>
          <w:tcPr>
            <w:tcW w:w="2899" w:type="dxa"/>
            <w:gridSpan w:val="2"/>
            <w:vAlign w:val="center"/>
          </w:tcPr>
          <w:p w:rsidR="008A6ADA" w:rsidRPr="00494E7D" w:rsidRDefault="008A6ADA" w:rsidP="00E9166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6423" w:type="dxa"/>
            <w:gridSpan w:val="8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0737A" w:rsidRPr="00494E7D" w:rsidTr="00E30EAF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0737A" w:rsidRPr="00494E7D" w:rsidRDefault="0040737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3C1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0737A" w:rsidRPr="00494E7D" w:rsidRDefault="00E9166A" w:rsidP="00E30E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32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A6ADA" w:rsidRPr="00494E7D" w:rsidTr="00EA6C0B">
        <w:trPr>
          <w:trHeight w:val="397"/>
        </w:trPr>
        <w:tc>
          <w:tcPr>
            <w:tcW w:w="2132" w:type="dxa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90" w:type="dxa"/>
            <w:gridSpan w:val="9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397"/>
        </w:trPr>
        <w:tc>
          <w:tcPr>
            <w:tcW w:w="2132" w:type="dxa"/>
            <w:vAlign w:val="center"/>
          </w:tcPr>
          <w:p w:rsidR="0040737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20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0737A" w:rsidRPr="00494E7D" w:rsidRDefault="008A6ADA" w:rsidP="00E30EAF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ADA" w:rsidRPr="00494E7D" w:rsidTr="00DF75E0">
        <w:trPr>
          <w:trHeight w:val="397"/>
        </w:trPr>
        <w:tc>
          <w:tcPr>
            <w:tcW w:w="2132" w:type="dxa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ADA" w:rsidRPr="00494E7D" w:rsidTr="00B402B9">
        <w:trPr>
          <w:trHeight w:val="397"/>
        </w:trPr>
        <w:tc>
          <w:tcPr>
            <w:tcW w:w="2132" w:type="dxa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9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322" w:type="dxa"/>
            <w:gridSpan w:val="10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0737A" w:rsidRPr="00494E7D" w:rsidTr="00E30EAF">
        <w:trPr>
          <w:trHeight w:val="397"/>
        </w:trPr>
        <w:tc>
          <w:tcPr>
            <w:tcW w:w="2899" w:type="dxa"/>
            <w:gridSpan w:val="2"/>
            <w:vAlign w:val="center"/>
          </w:tcPr>
          <w:p w:rsidR="0040737A" w:rsidRPr="00494E7D" w:rsidRDefault="0040737A" w:rsidP="00E9166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6423" w:type="dxa"/>
            <w:gridSpan w:val="8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6ADA" w:rsidRPr="00494E7D" w:rsidTr="00E30EAF">
        <w:trPr>
          <w:trHeight w:val="397"/>
        </w:trPr>
        <w:tc>
          <w:tcPr>
            <w:tcW w:w="2899" w:type="dxa"/>
            <w:gridSpan w:val="2"/>
            <w:vAlign w:val="center"/>
          </w:tcPr>
          <w:p w:rsidR="008A6ADA" w:rsidRPr="00494E7D" w:rsidRDefault="008A6ADA" w:rsidP="00E9166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6423" w:type="dxa"/>
            <w:gridSpan w:val="8"/>
            <w:vAlign w:val="center"/>
          </w:tcPr>
          <w:p w:rsidR="008A6ADA" w:rsidRPr="00494E7D" w:rsidRDefault="008A6AD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166A" w:rsidRDefault="00E9166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30EAF" w:rsidRDefault="00E30EA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30EAF" w:rsidRDefault="00E30EA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30EAF" w:rsidRPr="00494E7D" w:rsidRDefault="00E30EA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7607" w:rsidRDefault="00E97607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946"/>
        <w:gridCol w:w="849"/>
      </w:tblGrid>
      <w:tr w:rsidR="0040737A" w:rsidRPr="00494E7D" w:rsidTr="00E30EAF">
        <w:trPr>
          <w:trHeight w:val="680"/>
        </w:trPr>
        <w:tc>
          <w:tcPr>
            <w:tcW w:w="9321" w:type="dxa"/>
            <w:gridSpan w:val="4"/>
            <w:shd w:val="clear" w:color="auto" w:fill="FDE9D9" w:themeFill="accent6" w:themeFillTint="33"/>
            <w:vAlign w:val="center"/>
          </w:tcPr>
          <w:p w:rsidR="0040737A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6 grudnia 2013 r. ( Dz. U z 2014 r. poz. 7)</w:t>
            </w:r>
          </w:p>
        </w:tc>
      </w:tr>
      <w:tr w:rsidR="0040737A" w:rsidRPr="00494E7D" w:rsidTr="003202D5">
        <w:trPr>
          <w:trHeight w:val="420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40737A" w:rsidRPr="00494E7D" w:rsidRDefault="0040737A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3202D5">
        <w:trPr>
          <w:trHeight w:val="132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3202D5" w:rsidRDefault="0040737A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40737A" w:rsidRDefault="003202D5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  <w:p w:rsidR="003202D5" w:rsidRPr="00494E7D" w:rsidRDefault="003202D5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3202D5">
        <w:trPr>
          <w:trHeight w:val="567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40737A" w:rsidRPr="00494E7D" w:rsidRDefault="00E8078A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3202D5">
        <w:trPr>
          <w:trHeight w:val="225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3202D5" w:rsidRDefault="00E8078A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:rsidR="0040737A" w:rsidRDefault="00E8078A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202D5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  <w:p w:rsidR="003202D5" w:rsidRPr="00494E7D" w:rsidRDefault="003202D5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3202D5">
        <w:trPr>
          <w:trHeight w:val="135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3202D5" w:rsidRDefault="003202D5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40737A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3202D5" w:rsidRPr="00494E7D" w:rsidRDefault="003202D5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3202D5">
        <w:trPr>
          <w:trHeight w:val="87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3202D5" w:rsidRDefault="003202D5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40737A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3202D5" w:rsidRPr="00494E7D" w:rsidRDefault="003202D5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3202D5">
        <w:trPr>
          <w:trHeight w:val="105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3202D5" w:rsidRDefault="003202D5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40737A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3202D5" w:rsidRPr="00494E7D" w:rsidRDefault="003202D5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40737A" w:rsidRPr="008F2F89" w:rsidRDefault="0040737A" w:rsidP="000142C9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</w:t>
            </w:r>
          </w:p>
        </w:tc>
      </w:tr>
      <w:tr w:rsidR="0040737A" w:rsidRPr="00494E7D" w:rsidTr="00E30EAF">
        <w:trPr>
          <w:trHeight w:val="375"/>
        </w:trPr>
        <w:tc>
          <w:tcPr>
            <w:tcW w:w="817" w:type="dxa"/>
            <w:vMerge w:val="restart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  <w:r w:rsidR="00C9645D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0142C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40737A" w:rsidRPr="00494E7D" w:rsidTr="003202D5">
        <w:trPr>
          <w:trHeight w:val="79"/>
        </w:trPr>
        <w:tc>
          <w:tcPr>
            <w:tcW w:w="817" w:type="dxa"/>
            <w:vMerge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737A" w:rsidRPr="00494E7D" w:rsidRDefault="0040737A" w:rsidP="0040737A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0737A" w:rsidRPr="00494E7D" w:rsidRDefault="0040737A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40737A" w:rsidP="003202D5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</w:p>
          <w:p w:rsidR="003202D5" w:rsidRPr="00494E7D" w:rsidRDefault="003202D5" w:rsidP="003202D5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3202D5">
        <w:trPr>
          <w:trHeight w:val="79"/>
        </w:trPr>
        <w:tc>
          <w:tcPr>
            <w:tcW w:w="817" w:type="dxa"/>
            <w:vMerge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737A" w:rsidRPr="00494E7D" w:rsidRDefault="0040737A" w:rsidP="0040737A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0737A" w:rsidRPr="00494E7D" w:rsidRDefault="0040737A" w:rsidP="003202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F67832" w:rsidP="003202D5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Przynajmniej j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>eden</w:t>
            </w:r>
            <w:r w:rsidR="003202D5">
              <w:rPr>
                <w:rFonts w:ascii="Arial" w:eastAsia="Times New Roman" w:hAnsi="Arial" w:cs="Arial"/>
                <w:sz w:val="16"/>
                <w:szCs w:val="16"/>
              </w:rPr>
              <w:t xml:space="preserve"> z rodziców/opiekunów  pracuje </w:t>
            </w:r>
          </w:p>
          <w:p w:rsidR="003202D5" w:rsidRPr="00494E7D" w:rsidRDefault="003202D5" w:rsidP="003202D5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3202D5">
        <w:trPr>
          <w:trHeight w:val="90"/>
        </w:trPr>
        <w:tc>
          <w:tcPr>
            <w:tcW w:w="817" w:type="dxa"/>
            <w:vMerge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737A" w:rsidRPr="00494E7D" w:rsidRDefault="0040737A" w:rsidP="0040737A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0737A" w:rsidRPr="00494E7D" w:rsidRDefault="0040737A" w:rsidP="003202D5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F67832" w:rsidP="003202D5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Żaden 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z rodziców/opiekunów  </w:t>
            </w:r>
            <w:r w:rsidR="003202D5">
              <w:rPr>
                <w:rFonts w:ascii="Arial" w:eastAsia="Times New Roman" w:hAnsi="Arial" w:cs="Arial"/>
                <w:sz w:val="16"/>
                <w:szCs w:val="16"/>
              </w:rPr>
              <w:t>nie pracuje</w:t>
            </w:r>
          </w:p>
          <w:p w:rsidR="003202D5" w:rsidRPr="00494E7D" w:rsidRDefault="003202D5" w:rsidP="003202D5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E30EAF">
        <w:trPr>
          <w:trHeight w:val="405"/>
        </w:trPr>
        <w:tc>
          <w:tcPr>
            <w:tcW w:w="817" w:type="dxa"/>
            <w:vMerge w:val="restart"/>
            <w:vAlign w:val="center"/>
          </w:tcPr>
          <w:p w:rsidR="0040737A" w:rsidRPr="00494E7D" w:rsidRDefault="0040737A" w:rsidP="00E30EAF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Pr="002A28D4" w:rsidRDefault="0040737A" w:rsidP="00E30EAF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A28D4">
              <w:rPr>
                <w:rFonts w:ascii="Arial" w:eastAsia="Times New Roman" w:hAnsi="Arial" w:cs="Arial"/>
                <w:sz w:val="18"/>
                <w:szCs w:val="18"/>
              </w:rPr>
              <w:t>Lokalizacja przedszkola ( w przypadku, gdy adres zamieszkania i adres miejsca pracy jest taki sam  punkty nie są sumowane )</w:t>
            </w: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E30EAF">
        <w:trPr>
          <w:trHeight w:val="79"/>
        </w:trPr>
        <w:tc>
          <w:tcPr>
            <w:tcW w:w="817" w:type="dxa"/>
            <w:vMerge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737A" w:rsidRPr="00494E7D" w:rsidRDefault="0040737A" w:rsidP="0040737A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3202D5" w:rsidP="00E30EA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ajbliżej miejsca zamieszkania </w:t>
            </w:r>
          </w:p>
          <w:p w:rsidR="003202D5" w:rsidRPr="00494E7D" w:rsidRDefault="003202D5" w:rsidP="00E30EA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E30EAF">
        <w:trPr>
          <w:trHeight w:val="90"/>
        </w:trPr>
        <w:tc>
          <w:tcPr>
            <w:tcW w:w="817" w:type="dxa"/>
            <w:vMerge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0737A" w:rsidRPr="00494E7D" w:rsidRDefault="0040737A" w:rsidP="0040737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0737A" w:rsidRDefault="003202D5" w:rsidP="00E30EA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40737A" w:rsidRPr="00494E7D">
              <w:rPr>
                <w:rFonts w:ascii="Arial" w:eastAsia="Times New Roman" w:hAnsi="Arial" w:cs="Arial"/>
                <w:sz w:val="16"/>
                <w:szCs w:val="16"/>
              </w:rPr>
              <w:t>ajbliżej miejsca pracy jednego  z  rodziców</w:t>
            </w:r>
          </w:p>
          <w:p w:rsidR="003202D5" w:rsidRPr="00494E7D" w:rsidRDefault="003202D5" w:rsidP="00E30EAF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E30EAF">
        <w:trPr>
          <w:trHeight w:val="567"/>
        </w:trPr>
        <w:tc>
          <w:tcPr>
            <w:tcW w:w="817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Dziecko posiada rodzeństwo ko</w:t>
            </w:r>
            <w:r w:rsidR="00E8078A">
              <w:rPr>
                <w:rFonts w:ascii="Arial" w:eastAsia="Times New Roman" w:hAnsi="Arial" w:cs="Arial"/>
                <w:sz w:val="18"/>
                <w:szCs w:val="18"/>
              </w:rPr>
              <w:t xml:space="preserve">rzystające z usług przedszkola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lub szkoły jeśli przedszkole mieści się w </w:t>
            </w:r>
            <w:r w:rsidR="000A4BBA">
              <w:rPr>
                <w:rFonts w:ascii="Arial" w:eastAsia="Times New Roman" w:hAnsi="Arial" w:cs="Arial"/>
                <w:sz w:val="18"/>
                <w:szCs w:val="18"/>
              </w:rPr>
              <w:t xml:space="preserve">Miejskim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Zespole Szkół </w:t>
            </w:r>
            <w:r w:rsidR="000A4BBA">
              <w:rPr>
                <w:rFonts w:ascii="Arial" w:eastAsia="Times New Roman" w:hAnsi="Arial" w:cs="Arial"/>
                <w:sz w:val="18"/>
                <w:szCs w:val="18"/>
              </w:rPr>
              <w:t>w Świeradowie-Zdroju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0737A" w:rsidRPr="00494E7D" w:rsidTr="00E30EAF">
        <w:trPr>
          <w:trHeight w:val="567"/>
        </w:trPr>
        <w:tc>
          <w:tcPr>
            <w:tcW w:w="817" w:type="dxa"/>
            <w:vAlign w:val="center"/>
          </w:tcPr>
          <w:p w:rsidR="0040737A" w:rsidRPr="00494E7D" w:rsidRDefault="00F67832" w:rsidP="00E30EAF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40737A"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40737A" w:rsidRPr="00494E7D" w:rsidRDefault="0040737A" w:rsidP="00AA4C0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</w:t>
            </w:r>
            <w:r w:rsidR="00AA4C0A" w:rsidRPr="00AA4C0A">
              <w:rPr>
                <w:rFonts w:ascii="Arial" w:eastAsia="Times New Roman" w:hAnsi="Arial" w:cs="Arial"/>
                <w:sz w:val="18"/>
                <w:szCs w:val="18"/>
              </w:rPr>
              <w:t>6 lat</w:t>
            </w:r>
            <w:r w:rsidRPr="00AA4C0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0737A" w:rsidRPr="00391FE5" w:rsidRDefault="0040737A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1" w:name="_Toc379567101"/>
      <w:r w:rsidRPr="00391FE5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6D23E5" wp14:editId="0F06ED5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E1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C9645D" w:rsidRPr="00391FE5">
        <w:rPr>
          <w:rFonts w:ascii="Arial" w:eastAsia="Times New Roman" w:hAnsi="Arial" w:cs="Arial"/>
          <w:sz w:val="16"/>
          <w:szCs w:val="16"/>
        </w:rPr>
        <w:t xml:space="preserve"> Zatrudnienie</w:t>
      </w:r>
      <w:r w:rsidR="00C9645D" w:rsidRPr="00391FE5">
        <w:rPr>
          <w:rFonts w:ascii="Arial" w:eastAsia="Times New Roman" w:hAnsi="Arial" w:cs="Arial"/>
          <w:sz w:val="20"/>
          <w:szCs w:val="20"/>
        </w:rPr>
        <w:t xml:space="preserve"> </w:t>
      </w:r>
      <w:r w:rsidRPr="00391FE5">
        <w:rPr>
          <w:rFonts w:ascii="Arial" w:eastAsia="Times New Roman" w:hAnsi="Arial" w:cs="Arial"/>
          <w:sz w:val="20"/>
          <w:szCs w:val="20"/>
        </w:rPr>
        <w:t>*</w:t>
      </w:r>
      <w:r w:rsidR="000142C9">
        <w:rPr>
          <w:rFonts w:ascii="Arial" w:eastAsia="Times New Roman" w:hAnsi="Arial" w:cs="Arial"/>
          <w:sz w:val="20"/>
          <w:szCs w:val="20"/>
        </w:rPr>
        <w:t>*</w:t>
      </w:r>
      <w:r w:rsidR="00C9645D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</w:t>
      </w:r>
      <w:r w:rsidR="00391FE5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jako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:</w:t>
      </w:r>
      <w:bookmarkEnd w:id="1"/>
      <w:bookmarkEnd w:id="2"/>
      <w:bookmarkEnd w:id="3"/>
    </w:p>
    <w:p w:rsidR="0040737A" w:rsidRPr="00391FE5" w:rsidRDefault="0040737A" w:rsidP="0040737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>na podstawie umowy o pracę, umowy cywilnoprawnej ( umowa zlecenie, o dzieło)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prowadzi własną działalność gospodarczą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 xml:space="preserve">, prowadzi gospodarstwo rolne lub </w:t>
      </w:r>
      <w:proofErr w:type="spellStart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lstudiuje</w:t>
      </w:r>
      <w:proofErr w:type="spellEnd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w</w:t>
      </w:r>
      <w:bookmarkEnd w:id="4"/>
      <w:bookmarkEnd w:id="5"/>
      <w:bookmarkEnd w:id="6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7" w:name="_Toc379462982"/>
      <w:bookmarkStart w:id="8" w:name="_Toc379463214"/>
      <w:bookmarkStart w:id="9" w:name="_Toc379567103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.</w:t>
      </w: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E8078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</w:t>
      </w:r>
      <w:r w:rsidR="0040737A"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0737A" w:rsidRPr="00A13DB8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B8">
        <w:rPr>
          <w:rFonts w:ascii="Arial" w:eastAsia="Times New Roman" w:hAnsi="Arial" w:cs="Arial"/>
          <w:sz w:val="20"/>
          <w:szCs w:val="20"/>
        </w:rPr>
        <w:t>Oświadczam, że podane powyżej dane są zgodne ze stanem faktycznym.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D7723D">
        <w:rPr>
          <w:rFonts w:ascii="Arial" w:eastAsia="Times New Roman" w:hAnsi="Arial" w:cs="Arial"/>
          <w:i/>
          <w:sz w:val="14"/>
          <w:szCs w:val="14"/>
        </w:rPr>
        <w:t>p</w:t>
      </w:r>
      <w:r w:rsidRPr="00494E7D">
        <w:rPr>
          <w:rFonts w:ascii="Arial" w:eastAsia="Times New Roman" w:hAnsi="Arial" w:cs="Arial"/>
          <w:i/>
          <w:sz w:val="14"/>
          <w:szCs w:val="14"/>
        </w:rPr>
        <w:t>odpis matki lub opiekunki prawnej                                                                                               podpis ojca lub opiekuna prawnego</w: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A0C8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40737A" w:rsidRPr="00494E7D" w:rsidTr="00E30EAF">
        <w:trPr>
          <w:trHeight w:val="80"/>
        </w:trPr>
        <w:tc>
          <w:tcPr>
            <w:tcW w:w="981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0737A" w:rsidRPr="00494E7D" w:rsidTr="00E30EAF">
        <w:trPr>
          <w:trHeight w:val="135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10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20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05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10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80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50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0737A" w:rsidRPr="00494E7D" w:rsidTr="00E30EAF">
        <w:trPr>
          <w:trHeight w:val="150"/>
        </w:trPr>
        <w:tc>
          <w:tcPr>
            <w:tcW w:w="981" w:type="dxa"/>
          </w:tcPr>
          <w:p w:rsidR="0040737A" w:rsidRPr="00494E7D" w:rsidRDefault="0040737A" w:rsidP="0040737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0737A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13C0" w:rsidRPr="00494E7D" w:rsidRDefault="004713C0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40737A" w:rsidRPr="00494E7D" w:rsidRDefault="0040737A" w:rsidP="00E30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0737A" w:rsidRPr="00494E7D" w:rsidRDefault="0040737A" w:rsidP="004073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0737A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7B5811" w:rsidRDefault="0040737A" w:rsidP="00A13D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5811">
        <w:rPr>
          <w:rFonts w:ascii="Arial" w:eastAsia="Times New Roman" w:hAnsi="Arial" w:cs="Arial"/>
          <w:sz w:val="20"/>
          <w:szCs w:val="20"/>
        </w:rPr>
        <w:t>OŚWIADCZENIA DOTYCZĄCE TREŚCI ZGŁOSZENIA I OCHRONY DANYCH OSOBOWYCH</w:t>
      </w:r>
    </w:p>
    <w:p w:rsidR="0040737A" w:rsidRPr="007B5811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8A6ADA" w:rsidRPr="008A6ADA" w:rsidRDefault="008A6ADA" w:rsidP="008A6A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6ADA">
        <w:rPr>
          <w:rFonts w:ascii="Arial" w:eastAsia="Times New Roman" w:hAnsi="Arial" w:cs="Arial"/>
          <w:sz w:val="20"/>
          <w:szCs w:val="20"/>
        </w:rPr>
        <w:t>Wyrażam zgodę na przetwarzanie danych osobowych zawartych we wniosku dla celów związanych z rekrutacją do przedszkola zgodnie z  art.4 ust.11 rozporządzenia Parlamentu Europejskiego i Rady (UE) 2016/679 z dnia 27 kwietnia 2016r.w sprawie ochrony osób fizycznych w związku z przetwarzaniem danych osobowych i w sprawie swobodnego przepływu takich danych oraz uchylenia dyrektywy 94/46 WE ( ogólne rozporządzenie o ochronie danych) ( Dz.U.UE.L.2016.119.)</w:t>
      </w:r>
    </w:p>
    <w:p w:rsidR="008A6ADA" w:rsidRDefault="008A6AD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A6ADA" w:rsidRDefault="008A6AD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5811">
        <w:rPr>
          <w:rFonts w:ascii="Arial" w:eastAsia="Times New Roman" w:hAnsi="Arial" w:cs="Arial"/>
          <w:sz w:val="20"/>
          <w:szCs w:val="20"/>
        </w:rPr>
        <w:t xml:space="preserve">Administratorem danych jest dyrektor przedszkola. </w:t>
      </w: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5811">
        <w:rPr>
          <w:rFonts w:ascii="Arial" w:eastAsia="Times New Roman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5811">
        <w:rPr>
          <w:rFonts w:ascii="Arial" w:eastAsia="Times New Roman" w:hAnsi="Arial" w:cs="Arial"/>
          <w:sz w:val="20"/>
          <w:szCs w:val="20"/>
        </w:rPr>
        <w:t>Zapoznałam/ zapoznałem się z treścią powyższych pouczeń.</w:t>
      </w: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7B5811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7B5811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405C9A" w:rsidRPr="007B5811">
        <w:rPr>
          <w:rFonts w:ascii="Arial" w:eastAsia="Times New Roman" w:hAnsi="Arial" w:cs="Arial"/>
          <w:i/>
          <w:sz w:val="14"/>
          <w:szCs w:val="14"/>
        </w:rPr>
        <w:t>p</w:t>
      </w:r>
      <w:r w:rsidRPr="007B5811">
        <w:rPr>
          <w:rFonts w:ascii="Arial" w:eastAsia="Times New Roman" w:hAnsi="Arial" w:cs="Arial"/>
          <w:i/>
          <w:sz w:val="14"/>
          <w:szCs w:val="14"/>
        </w:rPr>
        <w:t>odpis matki lub opiekunki prawnej                                                                                               podpis ojca lub opiekuna prawnego</w:t>
      </w:r>
    </w:p>
    <w:p w:rsidR="0040737A" w:rsidRPr="007B5811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7D5" w:rsidRDefault="008137D5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0737A" w:rsidRPr="007C5236" w:rsidRDefault="0040737A" w:rsidP="007C523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0737A" w:rsidRDefault="0040737A"/>
    <w:sectPr w:rsidR="0040737A" w:rsidSect="00A13DB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D1" w:rsidRDefault="000C77D1" w:rsidP="0040737A">
      <w:pPr>
        <w:spacing w:after="0" w:line="240" w:lineRule="auto"/>
      </w:pPr>
      <w:r>
        <w:separator/>
      </w:r>
    </w:p>
  </w:endnote>
  <w:endnote w:type="continuationSeparator" w:id="0">
    <w:p w:rsidR="000C77D1" w:rsidRDefault="000C77D1" w:rsidP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D1" w:rsidRDefault="000C77D1" w:rsidP="0040737A">
      <w:pPr>
        <w:spacing w:after="0" w:line="240" w:lineRule="auto"/>
      </w:pPr>
      <w:r>
        <w:separator/>
      </w:r>
    </w:p>
  </w:footnote>
  <w:footnote w:type="continuationSeparator" w:id="0">
    <w:p w:rsidR="000C77D1" w:rsidRDefault="000C77D1" w:rsidP="0040737A">
      <w:pPr>
        <w:spacing w:after="0" w:line="240" w:lineRule="auto"/>
      </w:pPr>
      <w:r>
        <w:continuationSeparator/>
      </w:r>
    </w:p>
  </w:footnote>
  <w:footnote w:id="1">
    <w:p w:rsidR="00214EC7" w:rsidRPr="00BA2ADB" w:rsidRDefault="00214EC7" w:rsidP="0040737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</w:t>
      </w:r>
      <w:r w:rsidRPr="00112DF7">
        <w:rPr>
          <w:b/>
          <w:sz w:val="16"/>
          <w:szCs w:val="16"/>
        </w:rPr>
        <w:t xml:space="preserve">oryginał, </w:t>
      </w:r>
      <w:r w:rsidRPr="00BA2ADB">
        <w:rPr>
          <w:b/>
          <w:sz w:val="16"/>
          <w:szCs w:val="16"/>
        </w:rPr>
        <w:t>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A"/>
    <w:rsid w:val="000142C9"/>
    <w:rsid w:val="00057E19"/>
    <w:rsid w:val="000A4BBA"/>
    <w:rsid w:val="000C77D1"/>
    <w:rsid w:val="000E7614"/>
    <w:rsid w:val="00112DF7"/>
    <w:rsid w:val="001C0592"/>
    <w:rsid w:val="001F42DE"/>
    <w:rsid w:val="002016F7"/>
    <w:rsid w:val="002047F2"/>
    <w:rsid w:val="00214EC7"/>
    <w:rsid w:val="002477DE"/>
    <w:rsid w:val="002765E7"/>
    <w:rsid w:val="002A28D4"/>
    <w:rsid w:val="002A4821"/>
    <w:rsid w:val="002D791A"/>
    <w:rsid w:val="002F0CE5"/>
    <w:rsid w:val="003202D5"/>
    <w:rsid w:val="0038262D"/>
    <w:rsid w:val="00391FE5"/>
    <w:rsid w:val="00392B3C"/>
    <w:rsid w:val="003E53B0"/>
    <w:rsid w:val="00405C9A"/>
    <w:rsid w:val="0040737A"/>
    <w:rsid w:val="00443819"/>
    <w:rsid w:val="004713C0"/>
    <w:rsid w:val="00471AF0"/>
    <w:rsid w:val="00493C1D"/>
    <w:rsid w:val="004F068E"/>
    <w:rsid w:val="005352CC"/>
    <w:rsid w:val="0055536A"/>
    <w:rsid w:val="00565C70"/>
    <w:rsid w:val="00567960"/>
    <w:rsid w:val="005760B6"/>
    <w:rsid w:val="005E3CC5"/>
    <w:rsid w:val="0062744E"/>
    <w:rsid w:val="00635DA3"/>
    <w:rsid w:val="00674F26"/>
    <w:rsid w:val="00677FD6"/>
    <w:rsid w:val="006A1FB1"/>
    <w:rsid w:val="006C4C54"/>
    <w:rsid w:val="006F7C5A"/>
    <w:rsid w:val="00774DE0"/>
    <w:rsid w:val="007B5811"/>
    <w:rsid w:val="007C5236"/>
    <w:rsid w:val="007C6DF6"/>
    <w:rsid w:val="008137D5"/>
    <w:rsid w:val="0084458F"/>
    <w:rsid w:val="008A6ADA"/>
    <w:rsid w:val="00913487"/>
    <w:rsid w:val="009F4980"/>
    <w:rsid w:val="00A040D6"/>
    <w:rsid w:val="00A1239E"/>
    <w:rsid w:val="00A13DB8"/>
    <w:rsid w:val="00A80A02"/>
    <w:rsid w:val="00A9155A"/>
    <w:rsid w:val="00AA4C0A"/>
    <w:rsid w:val="00BA5C67"/>
    <w:rsid w:val="00C0110E"/>
    <w:rsid w:val="00C128B0"/>
    <w:rsid w:val="00C55633"/>
    <w:rsid w:val="00C9645D"/>
    <w:rsid w:val="00CC2F53"/>
    <w:rsid w:val="00CD6CB9"/>
    <w:rsid w:val="00D4507E"/>
    <w:rsid w:val="00D7723D"/>
    <w:rsid w:val="00DC50CC"/>
    <w:rsid w:val="00DD75A0"/>
    <w:rsid w:val="00DE48B2"/>
    <w:rsid w:val="00E116E6"/>
    <w:rsid w:val="00E21669"/>
    <w:rsid w:val="00E30EAF"/>
    <w:rsid w:val="00E8078A"/>
    <w:rsid w:val="00E9166A"/>
    <w:rsid w:val="00E94019"/>
    <w:rsid w:val="00E97607"/>
    <w:rsid w:val="00EE4DE6"/>
    <w:rsid w:val="00F04F54"/>
    <w:rsid w:val="00F54E56"/>
    <w:rsid w:val="00F562BA"/>
    <w:rsid w:val="00F67832"/>
    <w:rsid w:val="00FA063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EF38-841D-46A4-9BCC-CC74B4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7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0737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0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737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07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7DDA3FD5</Template>
  <TotalTime>244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46</cp:revision>
  <cp:lastPrinted>2019-01-23T11:22:00Z</cp:lastPrinted>
  <dcterms:created xsi:type="dcterms:W3CDTF">2014-03-07T07:52:00Z</dcterms:created>
  <dcterms:modified xsi:type="dcterms:W3CDTF">2019-01-23T12:33:00Z</dcterms:modified>
</cp:coreProperties>
</file>