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EC" w:rsidRPr="00494E7D" w:rsidRDefault="004C07EC" w:rsidP="004C07EC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4C07EC" w:rsidRPr="00C65FCE" w:rsidRDefault="004C07EC" w:rsidP="00C65FCE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Przedszkolu </w:t>
      </w:r>
      <w:r>
        <w:rPr>
          <w:rFonts w:ascii="Arial" w:eastAsia="Times New Roman" w:hAnsi="Arial" w:cs="Arial"/>
        </w:rPr>
        <w:t xml:space="preserve">Miejskim w Świeradowie </w:t>
      </w:r>
      <w:r w:rsidR="00C65FC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Zdroju</w:t>
      </w:r>
      <w:r w:rsidR="00C65FCE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w roku szkolnym </w:t>
      </w:r>
      <w:r w:rsidR="00C65FCE">
        <w:rPr>
          <w:rFonts w:ascii="Arial" w:eastAsia="Times New Roman" w:hAnsi="Arial" w:cs="Arial"/>
        </w:rPr>
        <w:t>2020/2021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910E6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</w:t>
            </w:r>
            <w:r w:rsidR="00910E6F">
              <w:rPr>
                <w:rFonts w:ascii="Arial" w:eastAsia="Times New Roman" w:hAnsi="Arial" w:cs="Arial"/>
                <w:sz w:val="18"/>
                <w:szCs w:val="18"/>
              </w:rPr>
              <w:t>/ imiona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E6F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87100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00D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27479B" w:rsidTr="0027479B">
              <w:tc>
                <w:tcPr>
                  <w:tcW w:w="468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EC" w:rsidRPr="007A00ED" w:rsidRDefault="004C07EC" w:rsidP="007A00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A00ED">
        <w:rPr>
          <w:rFonts w:ascii="Arial" w:eastAsia="Times New Roman" w:hAnsi="Arial" w:cs="Arial"/>
          <w:b/>
        </w:rPr>
        <w:t>Dodatkowe dołączone do deklaracji informacje o dziecku (</w:t>
      </w:r>
      <w:r w:rsidR="00BC3A9B" w:rsidRPr="007A00ED">
        <w:rPr>
          <w:rFonts w:ascii="Arial" w:eastAsia="Times New Roman" w:hAnsi="Arial" w:cs="Arial"/>
          <w:b/>
        </w:rPr>
        <w:t>ak</w:t>
      </w:r>
      <w:r w:rsidRPr="007A00ED">
        <w:rPr>
          <w:rFonts w:ascii="Arial" w:eastAsia="Times New Roman" w:hAnsi="Arial" w:cs="Arial"/>
          <w:b/>
        </w:rPr>
        <w:t>t</w:t>
      </w:r>
      <w:r w:rsidR="00ED0B4E" w:rsidRPr="007A00ED">
        <w:rPr>
          <w:rFonts w:ascii="Arial" w:eastAsia="Times New Roman" w:hAnsi="Arial" w:cs="Arial"/>
          <w:b/>
        </w:rPr>
        <w:t>ualny</w:t>
      </w:r>
      <w:r w:rsidRPr="007A00ED">
        <w:rPr>
          <w:rFonts w:ascii="Arial" w:eastAsia="Times New Roman" w:hAnsi="Arial" w:cs="Arial"/>
          <w:b/>
        </w:rPr>
        <w:t xml:space="preserve"> stan zdrowia, orzeczenie lub opinia poradni psychologiczno-pedagogicznej, potrzeba szczególnej opieki, zalecenia lekarskie, </w:t>
      </w:r>
      <w:r w:rsidR="00BC3A9B" w:rsidRPr="007A00ED">
        <w:rPr>
          <w:rFonts w:ascii="Arial" w:eastAsia="Times New Roman" w:hAnsi="Arial" w:cs="Arial"/>
          <w:b/>
        </w:rPr>
        <w:t>itp</w:t>
      </w:r>
      <w:r w:rsidRPr="007A00ED">
        <w:rPr>
          <w:rFonts w:ascii="Arial" w:eastAsia="Times New Roman" w:hAnsi="Arial" w:cs="Arial"/>
          <w:b/>
        </w:rPr>
        <w:t>.)</w:t>
      </w:r>
    </w:p>
    <w:p w:rsidR="004C07EC" w:rsidRPr="00494E7D" w:rsidRDefault="004C07EC" w:rsidP="004C07EC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7EC" w:rsidRPr="0027479B" w:rsidRDefault="004C07EC" w:rsidP="004C07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479B">
        <w:rPr>
          <w:rFonts w:ascii="Arial" w:eastAsia="Times New Roman" w:hAnsi="Arial" w:cs="Arial"/>
          <w:b/>
        </w:rPr>
        <w:t>Deklaracja i oświadczenie</w:t>
      </w:r>
    </w:p>
    <w:p w:rsidR="004C07EC" w:rsidRPr="0027479B" w:rsidRDefault="004C07EC" w:rsidP="004C07EC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7479B" w:rsidRPr="0027479B" w:rsidRDefault="004C07EC" w:rsidP="002747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 xml:space="preserve">Deklaruję kontynuowanie wychowania przedszkolnego córki/syna </w:t>
      </w:r>
      <w:r w:rsidR="0027479B">
        <w:rPr>
          <w:rFonts w:ascii="Arial" w:eastAsia="Times New Roman" w:hAnsi="Arial" w:cs="Arial"/>
        </w:rPr>
        <w:t>…………………………</w:t>
      </w:r>
    </w:p>
    <w:p w:rsidR="0027479B" w:rsidRPr="0027479B" w:rsidRDefault="0027479B" w:rsidP="0027479B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B0778" w:rsidRDefault="004C07EC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……</w:t>
      </w:r>
      <w:r w:rsidR="008A3F3A" w:rsidRPr="0027479B">
        <w:rPr>
          <w:rFonts w:ascii="Arial" w:eastAsia="Times New Roman" w:hAnsi="Arial" w:cs="Arial"/>
        </w:rPr>
        <w:t xml:space="preserve">………………………………….. </w:t>
      </w:r>
      <w:r w:rsidR="005B0778">
        <w:rPr>
          <w:rFonts w:ascii="Arial" w:eastAsia="Times New Roman" w:hAnsi="Arial" w:cs="Arial"/>
        </w:rPr>
        <w:t>……………………………………………………………</w:t>
      </w:r>
      <w:r w:rsidR="0027479B">
        <w:rPr>
          <w:rFonts w:ascii="Arial" w:eastAsia="Times New Roman" w:hAnsi="Arial" w:cs="Arial"/>
        </w:rPr>
        <w:t xml:space="preserve"> </w:t>
      </w:r>
    </w:p>
    <w:p w:rsidR="005B0778" w:rsidRDefault="005B0778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C07EC" w:rsidRPr="0027479B" w:rsidRDefault="008A3F3A" w:rsidP="005B077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w Przedszkolu Miejskim</w:t>
      </w:r>
      <w:r w:rsidR="00AF46ED" w:rsidRPr="0027479B">
        <w:rPr>
          <w:rFonts w:ascii="Arial" w:eastAsia="Times New Roman" w:hAnsi="Arial" w:cs="Arial"/>
        </w:rPr>
        <w:t xml:space="preserve"> w Świeradowie - Zdroju </w:t>
      </w:r>
      <w:r w:rsidR="004C07EC" w:rsidRPr="0027479B">
        <w:rPr>
          <w:rFonts w:ascii="Arial" w:eastAsia="Times New Roman" w:hAnsi="Arial" w:cs="Arial"/>
        </w:rPr>
        <w:t xml:space="preserve">w roku szkolnym </w:t>
      </w:r>
      <w:r w:rsidR="00CC676E">
        <w:rPr>
          <w:rFonts w:ascii="Arial" w:eastAsia="Times New Roman" w:hAnsi="Arial" w:cs="Arial"/>
        </w:rPr>
        <w:t>2020/2021</w:t>
      </w:r>
    </w:p>
    <w:p w:rsidR="004C07EC" w:rsidRPr="0027479B" w:rsidRDefault="004C07EC" w:rsidP="004C07EC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C07EC" w:rsidRPr="00494E7D" w:rsidRDefault="008C2570" w:rsidP="004C07E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………….</w:t>
      </w:r>
      <w:r w:rsidR="004C07EC" w:rsidRPr="00494E7D">
        <w:rPr>
          <w:rFonts w:ascii="Arial" w:eastAsia="Times New Roman" w:hAnsi="Arial" w:cs="Arial"/>
        </w:rPr>
        <w:t>....................,</w:t>
      </w:r>
      <w:r w:rsidR="004C07EC" w:rsidRPr="00494E7D"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</w:t>
      </w:r>
      <w:r w:rsidR="004C07EC"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...........................................................</w:t>
      </w:r>
    </w:p>
    <w:p w:rsidR="004C07EC" w:rsidRPr="00494E7D" w:rsidRDefault="004C07EC" w:rsidP="004C07EC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C65FCE" w:rsidRDefault="00C65FCE" w:rsidP="006E722D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C65FCE" w:rsidRDefault="00C65FCE" w:rsidP="006E722D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0" w:name="CheckBox1"/>
    <w:p w:rsidR="00C65FCE" w:rsidRDefault="00C65FCE" w:rsidP="006E722D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216CDE">
        <w:rPr>
          <w:rFonts w:ascii="Arial" w:eastAsia="Times New Roman" w:hAnsi="Arial"/>
          <w:sz w:val="18"/>
        </w:rPr>
      </w:r>
      <w:r w:rsidR="00216CDE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0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.................................................................................. ..............................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  <w:sz w:val="24"/>
        </w:rPr>
      </w:pP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</w:t>
      </w:r>
      <w:r w:rsidR="00C65FCE">
        <w:rPr>
          <w:rFonts w:ascii="Arial" w:eastAsia="Times New Roman" w:hAnsi="Arial" w:cs="Arial"/>
        </w:rPr>
        <w:t xml:space="preserve"> .</w:t>
      </w:r>
    </w:p>
    <w:p w:rsidR="006E722D" w:rsidRDefault="006E722D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6E722D" w:rsidRDefault="00C65FCE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</w:t>
      </w:r>
      <w:r w:rsidR="006E722D">
        <w:rPr>
          <w:rFonts w:ascii="Arial" w:eastAsia="Times New Roman" w:hAnsi="Arial" w:cs="Arial"/>
        </w:rPr>
        <w:t>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C65FCE" w:rsidRPr="006E722D" w:rsidRDefault="00C65FCE" w:rsidP="006E722D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t>KLAUZULA INFORMACYJNA O PRZETWARZANIU DANYCH OSOBOWYCH</w:t>
      </w:r>
    </w:p>
    <w:p w:rsidR="00C65FCE" w:rsidRDefault="00C65FCE" w:rsidP="00C65FCE"/>
    <w:p w:rsidR="00C65FCE" w:rsidRDefault="00C65FCE" w:rsidP="00C65FCE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C65FCE" w:rsidRDefault="00C65FCE" w:rsidP="00C65FCE"/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8" w:history="1">
        <w:r>
          <w:rPr>
            <w:rStyle w:val="Hipercze"/>
          </w:rPr>
          <w:t>ido@mzs-swieradow.org.pl.pl</w:t>
        </w:r>
      </w:hyperlink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216CDE" w:rsidRDefault="00C65FCE" w:rsidP="00216CDE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  <w:bookmarkStart w:id="1" w:name="_GoBack"/>
      <w:bookmarkEnd w:id="1"/>
    </w:p>
    <w:sectPr w:rsidR="00216CDE" w:rsidSect="00C65FC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CE" w:rsidRDefault="00C65FCE" w:rsidP="004C07EC">
      <w:pPr>
        <w:spacing w:after="0" w:line="240" w:lineRule="auto"/>
      </w:pPr>
      <w:r>
        <w:separator/>
      </w:r>
    </w:p>
  </w:endnote>
  <w:end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CE" w:rsidRDefault="00C65FCE" w:rsidP="004C07EC">
      <w:pPr>
        <w:spacing w:after="0" w:line="240" w:lineRule="auto"/>
      </w:pPr>
      <w:r>
        <w:separator/>
      </w:r>
    </w:p>
  </w:footnote>
  <w:foot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C"/>
    <w:rsid w:val="00140BFA"/>
    <w:rsid w:val="00216CDE"/>
    <w:rsid w:val="0027479B"/>
    <w:rsid w:val="00282144"/>
    <w:rsid w:val="0036605F"/>
    <w:rsid w:val="00447C9E"/>
    <w:rsid w:val="004A4B04"/>
    <w:rsid w:val="004B5EEC"/>
    <w:rsid w:val="004C07EC"/>
    <w:rsid w:val="004C6809"/>
    <w:rsid w:val="005B0778"/>
    <w:rsid w:val="005D5458"/>
    <w:rsid w:val="006259AB"/>
    <w:rsid w:val="00680B42"/>
    <w:rsid w:val="00681751"/>
    <w:rsid w:val="006E722D"/>
    <w:rsid w:val="007A00ED"/>
    <w:rsid w:val="0087100D"/>
    <w:rsid w:val="008A3F3A"/>
    <w:rsid w:val="008A48D7"/>
    <w:rsid w:val="008C2570"/>
    <w:rsid w:val="00907493"/>
    <w:rsid w:val="00910E6F"/>
    <w:rsid w:val="00947364"/>
    <w:rsid w:val="00993BA4"/>
    <w:rsid w:val="00A156D2"/>
    <w:rsid w:val="00A50E5F"/>
    <w:rsid w:val="00AF46ED"/>
    <w:rsid w:val="00BC3A9B"/>
    <w:rsid w:val="00BE1071"/>
    <w:rsid w:val="00BE41C4"/>
    <w:rsid w:val="00C0110E"/>
    <w:rsid w:val="00C65FCE"/>
    <w:rsid w:val="00CC676E"/>
    <w:rsid w:val="00CD6CB9"/>
    <w:rsid w:val="00DD41AF"/>
    <w:rsid w:val="00ED0B4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3D98"/>
  <w15:docId w15:val="{57BFF7FC-74D6-4AF4-AE79-BDDEC36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E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C07E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C0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C07E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C07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7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0BFA"/>
    <w:pPr>
      <w:ind w:left="720"/>
      <w:contextualSpacing/>
    </w:pPr>
  </w:style>
  <w:style w:type="character" w:styleId="Hipercze">
    <w:name w:val="Hyperlink"/>
    <w:basedOn w:val="Domylnaczcionkaakapitu"/>
    <w:qFormat/>
    <w:rsid w:val="00C6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@mzs-swieradow.org.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D3E5-B51F-4AFF-AECA-BE016228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5B06B381</Template>
  <TotalTime>262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28</cp:revision>
  <cp:lastPrinted>2020-02-04T09:01:00Z</cp:lastPrinted>
  <dcterms:created xsi:type="dcterms:W3CDTF">2014-02-19T09:51:00Z</dcterms:created>
  <dcterms:modified xsi:type="dcterms:W3CDTF">2020-02-04T09:02:00Z</dcterms:modified>
</cp:coreProperties>
</file>