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21669">
        <w:rPr>
          <w:rFonts w:ascii="Arial" w:eastAsia="Times New Roman" w:hAnsi="Arial" w:cs="Arial"/>
          <w:b/>
          <w:sz w:val="24"/>
          <w:szCs w:val="24"/>
        </w:rPr>
        <w:t xml:space="preserve">MIEJSKIEGO ZESPOŁU SZKÓŁ PRZEDSZKOLE MIEJSKIE </w:t>
      </w:r>
    </w:p>
    <w:p w:rsidR="0040737A" w:rsidRPr="00C55633" w:rsidRDefault="00E21669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Świeradowie-Zdroju</w:t>
      </w:r>
    </w:p>
    <w:p w:rsidR="0040737A" w:rsidRPr="00C55633" w:rsidRDefault="0040737A" w:rsidP="00A13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 xml:space="preserve">Gminę </w:t>
      </w:r>
      <w:r w:rsidR="00E21669">
        <w:rPr>
          <w:rFonts w:ascii="Arial" w:eastAsia="Times New Roman" w:hAnsi="Arial" w:cs="Arial"/>
          <w:b/>
          <w:sz w:val="24"/>
          <w:szCs w:val="24"/>
        </w:rPr>
        <w:t>Miejską Świeradów-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>Zdrój</w:t>
      </w:r>
    </w:p>
    <w:p w:rsidR="0040737A" w:rsidRDefault="0040737A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D561DD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/wypełnia rodzic / prawny opiekun/</w:t>
      </w:r>
    </w:p>
    <w:p w:rsidR="00A13DB8" w:rsidRPr="00953C74" w:rsidRDefault="00A13DB8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585"/>
        <w:gridCol w:w="67"/>
        <w:gridCol w:w="652"/>
        <w:gridCol w:w="698"/>
        <w:gridCol w:w="567"/>
        <w:gridCol w:w="48"/>
        <w:gridCol w:w="652"/>
        <w:gridCol w:w="661"/>
        <w:gridCol w:w="652"/>
        <w:gridCol w:w="652"/>
        <w:gridCol w:w="652"/>
        <w:gridCol w:w="586"/>
      </w:tblGrid>
      <w:tr w:rsidR="0040737A" w:rsidRPr="00494E7D" w:rsidTr="00CE3503">
        <w:trPr>
          <w:trHeight w:val="510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0737A" w:rsidRPr="00494E7D" w:rsidRDefault="001D6186" w:rsidP="001D618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   </w:t>
            </w:r>
            <w:r w:rsidR="0040737A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737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F54E5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  /imiona</w:t>
            </w:r>
          </w:p>
        </w:tc>
        <w:tc>
          <w:tcPr>
            <w:tcW w:w="2654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70" w:type="dxa"/>
            <w:gridSpan w:val="8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54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4"/>
            <w:vAlign w:val="center"/>
          </w:tcPr>
          <w:p w:rsidR="0040737A" w:rsidRPr="00A9155A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</w:tc>
      </w:tr>
      <w:tr w:rsidR="000139E7" w:rsidRPr="00494E7D" w:rsidTr="001D6186">
        <w:trPr>
          <w:trHeight w:val="397"/>
        </w:trPr>
        <w:tc>
          <w:tcPr>
            <w:tcW w:w="2132" w:type="dxa"/>
            <w:vAlign w:val="center"/>
          </w:tcPr>
          <w:p w:rsidR="000139E7" w:rsidRPr="00494E7D" w:rsidRDefault="000139E7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37" w:type="dxa"/>
            <w:gridSpan w:val="2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139E7" w:rsidRPr="00494E7D" w:rsidRDefault="001D6186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903" w:type="dxa"/>
            <w:gridSpan w:val="7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D1F0E"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24" w:type="dxa"/>
            <w:gridSpan w:val="13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9256" w:type="dxa"/>
            <w:gridSpan w:val="14"/>
            <w:vAlign w:val="center"/>
          </w:tcPr>
          <w:p w:rsidR="00A9155A" w:rsidRPr="00A9155A" w:rsidRDefault="00A9155A" w:rsidP="00A91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>ZAMELDOWANIA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  DZIECKA</w:t>
            </w:r>
            <w:r w:rsidR="001D6186">
              <w:rPr>
                <w:rFonts w:ascii="Arial" w:eastAsia="Times New Roman" w:hAnsi="Arial" w:cs="Arial"/>
                <w:sz w:val="18"/>
                <w:szCs w:val="18"/>
              </w:rPr>
              <w:t xml:space="preserve">  na pobyt stały</w:t>
            </w:r>
          </w:p>
        </w:tc>
      </w:tr>
      <w:tr w:rsidR="00A9155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24" w:type="dxa"/>
            <w:gridSpan w:val="13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80" w:rsidRPr="00494E7D" w:rsidTr="000139E7">
        <w:trPr>
          <w:trHeight w:val="397"/>
        </w:trPr>
        <w:tc>
          <w:tcPr>
            <w:tcW w:w="2132" w:type="dxa"/>
            <w:vAlign w:val="center"/>
          </w:tcPr>
          <w:p w:rsidR="009F4980" w:rsidRDefault="009F4980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7124" w:type="dxa"/>
            <w:gridSpan w:val="13"/>
            <w:vAlign w:val="center"/>
          </w:tcPr>
          <w:p w:rsidR="009F4980" w:rsidRPr="00494E7D" w:rsidRDefault="009F4980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186" w:rsidRPr="00494E7D" w:rsidTr="001D6186">
        <w:trPr>
          <w:trHeight w:val="397"/>
        </w:trPr>
        <w:tc>
          <w:tcPr>
            <w:tcW w:w="2132" w:type="dxa"/>
            <w:vAlign w:val="center"/>
          </w:tcPr>
          <w:p w:rsidR="001D6186" w:rsidRPr="00E9166A" w:rsidRDefault="001D618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37" w:type="dxa"/>
            <w:gridSpan w:val="2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D6186" w:rsidRPr="00494E7D" w:rsidRDefault="001D6186" w:rsidP="001D61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903" w:type="dxa"/>
            <w:gridSpan w:val="7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415AA5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A9155A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24" w:type="dxa"/>
            <w:gridSpan w:val="13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737A" w:rsidRPr="00494E7D" w:rsidTr="00E30EAF">
        <w:trPr>
          <w:trHeight w:val="397"/>
        </w:trPr>
        <w:tc>
          <w:tcPr>
            <w:tcW w:w="6714" w:type="dxa"/>
            <w:gridSpan w:val="10"/>
            <w:vAlign w:val="center"/>
          </w:tcPr>
          <w:p w:rsidR="0040737A" w:rsidRPr="00495821" w:rsidRDefault="0040737A" w:rsidP="009E1CA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5821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  <w:r w:rsidR="00E9166A" w:rsidRP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1CAE" w:rsidRPr="00495821">
              <w:rPr>
                <w:rFonts w:ascii="Arial" w:eastAsia="Times New Roman" w:hAnsi="Arial" w:cs="Arial"/>
                <w:sz w:val="16"/>
                <w:szCs w:val="16"/>
              </w:rPr>
              <w:t>– orzeczenie należy dołączyć do wniosku</w:t>
            </w:r>
          </w:p>
        </w:tc>
        <w:tc>
          <w:tcPr>
            <w:tcW w:w="1304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</w:tbl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94582" w:rsidRDefault="00294582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252"/>
      </w:tblGrid>
      <w:tr w:rsidR="0040737A" w:rsidRPr="00494E7D" w:rsidTr="00CE3503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40737A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II DANE  RODZICÓW / OPIEKUNÓW PRAWNYCH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Matka / opiekun prawny</w:t>
            </w: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Ojciec / opiekun prawny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9322" w:type="dxa"/>
            <w:gridSpan w:val="3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1D1F0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9E1CAE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CE3503" w:rsidP="009E1CA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3544" w:type="dxa"/>
            <w:vAlign w:val="center"/>
          </w:tcPr>
          <w:p w:rsidR="009E1CAE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Pr="00494E7D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3503" w:rsidRPr="00494E7D" w:rsidTr="009E1CAE">
        <w:trPr>
          <w:trHeight w:val="397"/>
        </w:trPr>
        <w:tc>
          <w:tcPr>
            <w:tcW w:w="1526" w:type="dxa"/>
            <w:vAlign w:val="center"/>
          </w:tcPr>
          <w:p w:rsidR="00CE3503" w:rsidRPr="00CE3503" w:rsidRDefault="00CE3503" w:rsidP="00CE3503">
            <w:pPr>
              <w:rPr>
                <w:rFonts w:ascii="Arial" w:hAnsi="Arial" w:cs="Arial"/>
                <w:sz w:val="18"/>
                <w:szCs w:val="18"/>
              </w:rPr>
            </w:pPr>
            <w:r w:rsidRPr="00CE3503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5821" w:rsidRDefault="00495821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41267" w:rsidRDefault="00B4126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5A7C" w:rsidRDefault="00595A7C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3119"/>
        <w:gridCol w:w="709"/>
        <w:gridCol w:w="708"/>
        <w:gridCol w:w="1275"/>
      </w:tblGrid>
      <w:tr w:rsidR="0040737A" w:rsidRPr="00494E7D" w:rsidTr="00A12B7A">
        <w:trPr>
          <w:trHeight w:val="763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Default="00CE3503" w:rsidP="00B9790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III </w:t>
            </w:r>
            <w:r w:rsidRPr="00B979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Informacja o spełnianiu kryteriów określonych </w:t>
            </w:r>
            <w:r w:rsidR="00B97901" w:rsidRPr="00B97901">
              <w:rPr>
                <w:rFonts w:ascii="Arial" w:hAnsi="Arial" w:cs="Arial"/>
                <w:b/>
                <w:sz w:val="18"/>
                <w:szCs w:val="18"/>
              </w:rPr>
              <w:t xml:space="preserve">art. 131 ust. 2 ustawy z dnia 14 grudnia 2016 r. Prawo </w:t>
            </w:r>
            <w:r w:rsidR="00B97901" w:rsidRPr="00634F1F">
              <w:rPr>
                <w:rFonts w:ascii="Arial" w:hAnsi="Arial" w:cs="Arial"/>
                <w:b/>
                <w:sz w:val="18"/>
                <w:szCs w:val="18"/>
              </w:rPr>
              <w:t xml:space="preserve">oświatowe (Dz. U. z 2017 r., poz. 59 z późn. zm.) </w:t>
            </w:r>
          </w:p>
          <w:p w:rsidR="00CE3503" w:rsidRPr="00CE3503" w:rsidRDefault="00A12B7A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*) we właściwej rubryce ( TAK/NIE), przy każdym z kryterium wstaw znak X</w:t>
            </w: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Merge w:val="restart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32D4D" w:rsidRPr="00415AA5" w:rsidRDefault="00D32D4D" w:rsidP="00415AA5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5AA5">
              <w:rPr>
                <w:rFonts w:ascii="Arial" w:eastAsia="Times New Roman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3119" w:type="dxa"/>
            <w:vMerge w:val="restart"/>
            <w:vAlign w:val="center"/>
          </w:tcPr>
          <w:p w:rsidR="00D32D4D" w:rsidRPr="00415AA5" w:rsidRDefault="00D32D4D" w:rsidP="004078E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415AA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417" w:type="dxa"/>
            <w:gridSpan w:val="2"/>
            <w:vAlign w:val="center"/>
          </w:tcPr>
          <w:p w:rsidR="00D32D4D" w:rsidRPr="004078EE" w:rsidRDefault="00D32D4D" w:rsidP="003262F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Wypełniają rodzice</w:t>
            </w:r>
          </w:p>
        </w:tc>
        <w:tc>
          <w:tcPr>
            <w:tcW w:w="1275" w:type="dxa"/>
            <w:vAlign w:val="center"/>
          </w:tcPr>
          <w:p w:rsidR="00D32D4D" w:rsidRPr="004078EE" w:rsidRDefault="00D32D4D" w:rsidP="00A12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 komisja rekrutacyjna</w:t>
            </w: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Merge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32D4D" w:rsidRDefault="00D32D4D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>
            <w:r w:rsidRPr="003262F9">
              <w:t>TAK*</w:t>
            </w:r>
          </w:p>
        </w:tc>
        <w:tc>
          <w:tcPr>
            <w:tcW w:w="708" w:type="dxa"/>
            <w:vAlign w:val="center"/>
          </w:tcPr>
          <w:p w:rsidR="00D32D4D" w:rsidRPr="00494E7D" w:rsidRDefault="00D32D4D" w:rsidP="00A12B7A">
            <w:r>
              <w:t>NIE*</w:t>
            </w:r>
          </w:p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53E1" w:rsidRPr="00494E7D" w:rsidTr="00595A7C">
        <w:trPr>
          <w:trHeight w:val="420"/>
        </w:trPr>
        <w:tc>
          <w:tcPr>
            <w:tcW w:w="817" w:type="dxa"/>
            <w:vAlign w:val="center"/>
          </w:tcPr>
          <w:p w:rsidR="004953E1" w:rsidRDefault="004953E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gridSpan w:val="2"/>
            <w:vAlign w:val="center"/>
          </w:tcPr>
          <w:p w:rsidR="004953E1" w:rsidRDefault="004953E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</w:t>
            </w:r>
          </w:p>
        </w:tc>
        <w:tc>
          <w:tcPr>
            <w:tcW w:w="3119" w:type="dxa"/>
            <w:vAlign w:val="center"/>
          </w:tcPr>
          <w:p w:rsidR="004953E1" w:rsidRPr="004953E1" w:rsidRDefault="004953E1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953E1">
              <w:rPr>
                <w:rFonts w:ascii="Arial" w:hAnsi="Arial" w:cs="Arial"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709" w:type="dxa"/>
            <w:vAlign w:val="center"/>
          </w:tcPr>
          <w:p w:rsidR="004953E1" w:rsidRPr="003262F9" w:rsidRDefault="004953E1" w:rsidP="003262F9"/>
        </w:tc>
        <w:tc>
          <w:tcPr>
            <w:tcW w:w="708" w:type="dxa"/>
            <w:vAlign w:val="center"/>
          </w:tcPr>
          <w:p w:rsidR="004953E1" w:rsidRDefault="004953E1" w:rsidP="00A12B7A"/>
        </w:tc>
        <w:tc>
          <w:tcPr>
            <w:tcW w:w="1275" w:type="dxa"/>
            <w:vAlign w:val="center"/>
          </w:tcPr>
          <w:p w:rsidR="004953E1" w:rsidRPr="00494E7D" w:rsidRDefault="004953E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5E0A" w:rsidRPr="00494E7D" w:rsidTr="00595A7C">
        <w:trPr>
          <w:trHeight w:val="420"/>
        </w:trPr>
        <w:tc>
          <w:tcPr>
            <w:tcW w:w="817" w:type="dxa"/>
            <w:vAlign w:val="center"/>
          </w:tcPr>
          <w:p w:rsidR="00915E0A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:rsidR="00915E0A" w:rsidRDefault="00915E0A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  <w:p w:rsidR="00915E0A" w:rsidRPr="00494E7D" w:rsidRDefault="00915E0A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915E0A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niepełnosprawności, (art. 150 ust. 2 pkt 1b ustawy Prawo oświatowe) </w:t>
            </w:r>
          </w:p>
        </w:tc>
        <w:tc>
          <w:tcPr>
            <w:tcW w:w="709" w:type="dxa"/>
            <w:vAlign w:val="center"/>
          </w:tcPr>
          <w:p w:rsidR="00915E0A" w:rsidRPr="003262F9" w:rsidRDefault="00915E0A" w:rsidP="003262F9"/>
        </w:tc>
        <w:tc>
          <w:tcPr>
            <w:tcW w:w="708" w:type="dxa"/>
            <w:vAlign w:val="center"/>
          </w:tcPr>
          <w:p w:rsidR="00915E0A" w:rsidRDefault="00915E0A" w:rsidP="00A12B7A"/>
        </w:tc>
        <w:tc>
          <w:tcPr>
            <w:tcW w:w="1275" w:type="dxa"/>
            <w:vAlign w:val="center"/>
          </w:tcPr>
          <w:p w:rsidR="00915E0A" w:rsidRPr="00494E7D" w:rsidRDefault="00915E0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494E7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3119" w:type="dxa"/>
            <w:vMerge w:val="restart"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</w:t>
            </w: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D32D4D" w:rsidRDefault="00D32D4D" w:rsidP="00D3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4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  <w:p w:rsidR="00D32D4D" w:rsidRPr="00D32D4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1357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97901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potrzebie kształcenia specjalnego wydane ze względu na niepełnosprawność, orzeczenie o niepełnosprawności lub o stopniu niepełnosprawności, (art. 150 ust. 2 pkt 1b ustawy Prawo oświatowe)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4078EE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</w:t>
            </w:r>
          </w:p>
          <w:p w:rsidR="00B97901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oraz oświadczenie o samotnym wychowaniu dziecka oraz niewychowywaniu żadnego dziecka wspólnie z jego rodzicem (art. 150 ust. 2 pkt 1c ustawy Prawo oświatowe) 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B979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B97901" w:rsidRPr="00494E7D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97901" w:rsidRPr="004953E1" w:rsidRDefault="00A82800" w:rsidP="00B97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B97901"/>
        </w:tc>
        <w:tc>
          <w:tcPr>
            <w:tcW w:w="708" w:type="dxa"/>
            <w:vAlign w:val="center"/>
          </w:tcPr>
          <w:p w:rsidR="00B97901" w:rsidRDefault="00B97901" w:rsidP="00B97901"/>
        </w:tc>
        <w:tc>
          <w:tcPr>
            <w:tcW w:w="1275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CE3503">
        <w:trPr>
          <w:trHeight w:val="680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Pr="008F2F89" w:rsidRDefault="00B97901" w:rsidP="00B979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</w:t>
            </w:r>
          </w:p>
        </w:tc>
      </w:tr>
      <w:tr w:rsidR="00B97901" w:rsidRPr="00494E7D" w:rsidTr="00E30EAF">
        <w:trPr>
          <w:trHeight w:val="37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6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</w:t>
            </w:r>
            <w:bookmarkStart w:id="0" w:name="_GoBack"/>
            <w:bookmarkEnd w:id="0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pracuje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Przynajmniej j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eden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z rodziców/opiekunów  pracuje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1E6120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Żaden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z rodziców/</w:t>
            </w:r>
            <w:r w:rsid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opiekunów  </w:t>
            </w:r>
            <w:r w:rsidR="001E6120">
              <w:rPr>
                <w:rFonts w:ascii="Arial" w:eastAsia="Times New Roman" w:hAnsi="Arial" w:cs="Arial"/>
                <w:sz w:val="16"/>
                <w:szCs w:val="16"/>
              </w:rPr>
              <w:t>nie pracuje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E30EAF">
        <w:trPr>
          <w:trHeight w:val="40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6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Pr="002A28D4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A28D4">
              <w:rPr>
                <w:rFonts w:ascii="Arial" w:eastAsia="Times New Roman" w:hAnsi="Arial" w:cs="Arial"/>
                <w:sz w:val="18"/>
                <w:szCs w:val="18"/>
              </w:rPr>
              <w:t>Lokalizacja przedszkola ( w przypadku, gdy adres zamieszkania i adres miejsca pracy jest taki sam  punkty nie są sumowane )</w:t>
            </w:r>
          </w:p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79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ajbliżej miejsca zamieszkania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9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ajbliżej miejsca pracy jednego  z  rodziców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5A7C" w:rsidRPr="00494E7D" w:rsidTr="00595A7C">
        <w:trPr>
          <w:trHeight w:val="90"/>
        </w:trPr>
        <w:tc>
          <w:tcPr>
            <w:tcW w:w="817" w:type="dxa"/>
            <w:vAlign w:val="center"/>
          </w:tcPr>
          <w:p w:rsidR="00595A7C" w:rsidRPr="00494E7D" w:rsidRDefault="00595A7C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95A7C" w:rsidRPr="00494E7D" w:rsidRDefault="00595A7C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95A7C" w:rsidRDefault="00595A7C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Najbliżej miejsca pracy rodzica samotnie wychowującego</w:t>
            </w:r>
          </w:p>
        </w:tc>
        <w:tc>
          <w:tcPr>
            <w:tcW w:w="5811" w:type="dxa"/>
            <w:gridSpan w:val="4"/>
            <w:vAlign w:val="center"/>
          </w:tcPr>
          <w:p w:rsidR="00595A7C" w:rsidRPr="00494E7D" w:rsidRDefault="00595A7C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 </w:t>
            </w:r>
            <w:r w:rsidR="00634F1F">
              <w:rPr>
                <w:rFonts w:ascii="Arial" w:eastAsia="Times New Roman" w:hAnsi="Arial" w:cs="Arial"/>
                <w:sz w:val="16"/>
                <w:szCs w:val="16"/>
              </w:rPr>
              <w:t xml:space="preserve">lub szkoły </w:t>
            </w: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 w Miejskim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Zespole Szkół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 Świeradowie-Zdroju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B97901" w:rsidRPr="00634F1F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>Dzieci w wieku 6 lat, które są zobowiązane do odbycia przygotowania przedszkolnego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34F1F" w:rsidRDefault="00634F1F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bookmarkStart w:id="1" w:name="_Toc379567101"/>
    </w:p>
    <w:p w:rsidR="0040737A" w:rsidRPr="00391FE5" w:rsidRDefault="0040737A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6D23E5" wp14:editId="0F06ED5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5E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C9645D" w:rsidRPr="00391FE5">
        <w:rPr>
          <w:rFonts w:ascii="Arial" w:eastAsia="Times New Roman" w:hAnsi="Arial" w:cs="Arial"/>
          <w:sz w:val="16"/>
          <w:szCs w:val="16"/>
        </w:rPr>
        <w:t xml:space="preserve"> Zatrudnienie</w:t>
      </w:r>
      <w:r w:rsidR="00C9645D" w:rsidRPr="00391FE5">
        <w:rPr>
          <w:rFonts w:ascii="Arial" w:eastAsia="Times New Roman" w:hAnsi="Arial" w:cs="Arial"/>
          <w:sz w:val="20"/>
          <w:szCs w:val="20"/>
        </w:rPr>
        <w:t xml:space="preserve"> </w:t>
      </w:r>
      <w:r w:rsidRPr="00391FE5">
        <w:rPr>
          <w:rFonts w:ascii="Arial" w:eastAsia="Times New Roman" w:hAnsi="Arial" w:cs="Arial"/>
          <w:sz w:val="20"/>
          <w:szCs w:val="20"/>
        </w:rPr>
        <w:t>*</w:t>
      </w:r>
      <w:r w:rsidR="000142C9">
        <w:rPr>
          <w:rFonts w:ascii="Arial" w:eastAsia="Times New Roman" w:hAnsi="Arial" w:cs="Arial"/>
          <w:sz w:val="20"/>
          <w:szCs w:val="20"/>
        </w:rPr>
        <w:t>*</w:t>
      </w:r>
      <w:r w:rsidR="00C9645D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</w:t>
      </w:r>
      <w:r w:rsidR="00391FE5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jako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:</w:t>
      </w:r>
      <w:bookmarkEnd w:id="1"/>
      <w:bookmarkEnd w:id="2"/>
      <w:bookmarkEnd w:id="3"/>
    </w:p>
    <w:p w:rsidR="0040737A" w:rsidRPr="00391FE5" w:rsidRDefault="0040737A" w:rsidP="0040737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>na podstawie umowy o pracę, umowy cywilnoprawnej ( umowa zlecenie, o dzieło)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prowadzi własną działalność gospodarczą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 xml:space="preserve">, prowadzi gospodarstwo rolne lub 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studiuje w</w:t>
      </w:r>
      <w:bookmarkEnd w:id="4"/>
      <w:bookmarkEnd w:id="5"/>
      <w:bookmarkEnd w:id="6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7" w:name="_Toc379462982"/>
      <w:bookmarkStart w:id="8" w:name="_Toc379463214"/>
      <w:bookmarkStart w:id="9" w:name="_Toc379567103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.</w:t>
      </w: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E8078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</w:t>
      </w:r>
      <w:r w:rsidR="0040737A"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0737A" w:rsidRPr="00A13DB8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B8">
        <w:rPr>
          <w:rFonts w:ascii="Arial" w:eastAsia="Times New Roman" w:hAnsi="Arial" w:cs="Arial"/>
          <w:sz w:val="20"/>
          <w:szCs w:val="20"/>
        </w:rPr>
        <w:t>Oświadczam, że podane powyżej dane są zgodne ze stanem faktycznym.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634F1F"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634F1F">
        <w:rPr>
          <w:rFonts w:ascii="Arial" w:eastAsia="Times New Roman" w:hAnsi="Arial" w:cs="Arial"/>
          <w:i/>
          <w:sz w:val="16"/>
          <w:szCs w:val="16"/>
        </w:rPr>
        <w:t>…</w:t>
      </w:r>
    </w:p>
    <w:p w:rsidR="0040737A" w:rsidRPr="00494E7D" w:rsidRDefault="00634F1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Data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>czytelny podpis rodzica ) prawnego opiekuna</w: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4F1F" w:rsidRPr="00494E7D" w:rsidRDefault="00634F1F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B41267" w:rsidRDefault="00B41267" w:rsidP="00B41267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0" w:name="CheckBox1"/>
    <w:p w:rsidR="00B41267" w:rsidRDefault="00B41267" w:rsidP="00B41267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415AA5">
        <w:rPr>
          <w:rFonts w:ascii="Arial" w:eastAsia="Times New Roman" w:hAnsi="Arial"/>
          <w:sz w:val="18"/>
        </w:rPr>
      </w:r>
      <w:r w:rsidR="00415AA5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0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C564F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  <w:t>.................................................................................. 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  <w:sz w:val="24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="001C564F">
        <w:rPr>
          <w:rFonts w:ascii="Arial" w:eastAsia="Times New Roman" w:hAnsi="Arial" w:cs="Arial"/>
        </w:rPr>
        <w:t xml:space="preserve">rodzica/opiekuna       </w:t>
      </w:r>
      <w:r>
        <w:rPr>
          <w:rFonts w:ascii="Arial" w:eastAsia="Times New Roman" w:hAnsi="Arial" w:cs="Arial"/>
        </w:rPr>
        <w:t>................................................................................. .</w:t>
      </w: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dnia....................................................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415AA5" w:rsidRDefault="00415AA5" w:rsidP="00B41267">
      <w:pPr>
        <w:spacing w:line="239" w:lineRule="auto"/>
        <w:rPr>
          <w:b/>
          <w:bCs/>
        </w:rPr>
      </w:pPr>
    </w:p>
    <w:p w:rsidR="00415AA5" w:rsidRDefault="00415AA5" w:rsidP="00B41267">
      <w:pPr>
        <w:spacing w:line="239" w:lineRule="auto"/>
        <w:rPr>
          <w:b/>
          <w:bCs/>
        </w:rPr>
      </w:pPr>
    </w:p>
    <w:p w:rsidR="00B41267" w:rsidRPr="006E722D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B41267" w:rsidRDefault="00B41267" w:rsidP="00B41267"/>
    <w:p w:rsidR="00B41267" w:rsidRDefault="00B41267" w:rsidP="00B41267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B41267" w:rsidRDefault="00B41267" w:rsidP="00B41267"/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7" w:history="1">
        <w:r>
          <w:rPr>
            <w:rStyle w:val="Hipercze"/>
          </w:rPr>
          <w:t>ido@mzs-swieradow.org.pl.pl</w:t>
        </w:r>
      </w:hyperlink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p w:rsidR="0040737A" w:rsidRPr="00494E7D" w:rsidRDefault="0040737A" w:rsidP="00634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40737A" w:rsidRPr="00494E7D" w:rsidSect="00595A7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A5" w:rsidRDefault="00415AA5" w:rsidP="0040737A">
      <w:pPr>
        <w:spacing w:after="0" w:line="240" w:lineRule="auto"/>
      </w:pPr>
      <w:r>
        <w:separator/>
      </w:r>
    </w:p>
  </w:endnote>
  <w:endnote w:type="continuationSeparator" w:id="0">
    <w:p w:rsidR="00415AA5" w:rsidRDefault="00415AA5" w:rsidP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A5" w:rsidRDefault="00415AA5" w:rsidP="0040737A">
      <w:pPr>
        <w:spacing w:after="0" w:line="240" w:lineRule="auto"/>
      </w:pPr>
      <w:r>
        <w:separator/>
      </w:r>
    </w:p>
  </w:footnote>
  <w:footnote w:type="continuationSeparator" w:id="0">
    <w:p w:rsidR="00415AA5" w:rsidRDefault="00415AA5" w:rsidP="0040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A"/>
    <w:rsid w:val="000139E7"/>
    <w:rsid w:val="000142C9"/>
    <w:rsid w:val="00057E19"/>
    <w:rsid w:val="000A4BBA"/>
    <w:rsid w:val="000C77D1"/>
    <w:rsid w:val="000E7614"/>
    <w:rsid w:val="00112DF7"/>
    <w:rsid w:val="001C0592"/>
    <w:rsid w:val="001C564F"/>
    <w:rsid w:val="001D1F0E"/>
    <w:rsid w:val="001D6186"/>
    <w:rsid w:val="001E6120"/>
    <w:rsid w:val="001F42DE"/>
    <w:rsid w:val="002016F7"/>
    <w:rsid w:val="002047F2"/>
    <w:rsid w:val="00214EC7"/>
    <w:rsid w:val="002477DE"/>
    <w:rsid w:val="002765E7"/>
    <w:rsid w:val="00294582"/>
    <w:rsid w:val="002A28D4"/>
    <w:rsid w:val="002A4821"/>
    <w:rsid w:val="002D791A"/>
    <w:rsid w:val="002F0CE5"/>
    <w:rsid w:val="003202D5"/>
    <w:rsid w:val="003262F9"/>
    <w:rsid w:val="0038262D"/>
    <w:rsid w:val="00391FE5"/>
    <w:rsid w:val="00392B3C"/>
    <w:rsid w:val="003E53B0"/>
    <w:rsid w:val="00405C9A"/>
    <w:rsid w:val="0040737A"/>
    <w:rsid w:val="004078EE"/>
    <w:rsid w:val="00415AA5"/>
    <w:rsid w:val="00443819"/>
    <w:rsid w:val="004713C0"/>
    <w:rsid w:val="00471AF0"/>
    <w:rsid w:val="00493C1D"/>
    <w:rsid w:val="004953E1"/>
    <w:rsid w:val="00495821"/>
    <w:rsid w:val="004F068E"/>
    <w:rsid w:val="005352CC"/>
    <w:rsid w:val="0055536A"/>
    <w:rsid w:val="00565C70"/>
    <w:rsid w:val="00567960"/>
    <w:rsid w:val="005760B6"/>
    <w:rsid w:val="00595A7C"/>
    <w:rsid w:val="005A54BB"/>
    <w:rsid w:val="005E3CC5"/>
    <w:rsid w:val="0062744E"/>
    <w:rsid w:val="00634F1F"/>
    <w:rsid w:val="00635DA3"/>
    <w:rsid w:val="00674F26"/>
    <w:rsid w:val="00677FD6"/>
    <w:rsid w:val="006A1FB1"/>
    <w:rsid w:val="006C4C54"/>
    <w:rsid w:val="006F7C5A"/>
    <w:rsid w:val="00774DE0"/>
    <w:rsid w:val="007B5811"/>
    <w:rsid w:val="007C5236"/>
    <w:rsid w:val="007C6DF6"/>
    <w:rsid w:val="008137D5"/>
    <w:rsid w:val="0084458F"/>
    <w:rsid w:val="008A6ADA"/>
    <w:rsid w:val="008D0D37"/>
    <w:rsid w:val="00913487"/>
    <w:rsid w:val="00915E0A"/>
    <w:rsid w:val="009E1CAE"/>
    <w:rsid w:val="009F4980"/>
    <w:rsid w:val="00A040D6"/>
    <w:rsid w:val="00A1239E"/>
    <w:rsid w:val="00A12B7A"/>
    <w:rsid w:val="00A13DB8"/>
    <w:rsid w:val="00A55CBC"/>
    <w:rsid w:val="00A80A02"/>
    <w:rsid w:val="00A82800"/>
    <w:rsid w:val="00A9155A"/>
    <w:rsid w:val="00AA4C0A"/>
    <w:rsid w:val="00B41267"/>
    <w:rsid w:val="00B97901"/>
    <w:rsid w:val="00BA5C67"/>
    <w:rsid w:val="00C0110E"/>
    <w:rsid w:val="00C128B0"/>
    <w:rsid w:val="00C55633"/>
    <w:rsid w:val="00C9645D"/>
    <w:rsid w:val="00CC2F53"/>
    <w:rsid w:val="00CD6CB9"/>
    <w:rsid w:val="00CE3503"/>
    <w:rsid w:val="00D32D4D"/>
    <w:rsid w:val="00D4507E"/>
    <w:rsid w:val="00D561DD"/>
    <w:rsid w:val="00D7723D"/>
    <w:rsid w:val="00DC50CC"/>
    <w:rsid w:val="00DD75A0"/>
    <w:rsid w:val="00DE48B2"/>
    <w:rsid w:val="00E116E6"/>
    <w:rsid w:val="00E21669"/>
    <w:rsid w:val="00E30EAF"/>
    <w:rsid w:val="00E8078A"/>
    <w:rsid w:val="00E9166A"/>
    <w:rsid w:val="00E94019"/>
    <w:rsid w:val="00E97607"/>
    <w:rsid w:val="00EE4DE6"/>
    <w:rsid w:val="00F04F54"/>
    <w:rsid w:val="00F54E56"/>
    <w:rsid w:val="00F562BA"/>
    <w:rsid w:val="00F67832"/>
    <w:rsid w:val="00FA063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CDFC"/>
  <w15:docId w15:val="{7E04EF38-841D-46A4-9BCC-CC74B4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7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0737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0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737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07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0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12B7A"/>
    <w:pPr>
      <w:spacing w:after="0" w:line="240" w:lineRule="auto"/>
    </w:pPr>
    <w:rPr>
      <w:lang w:eastAsia="pl-PL"/>
    </w:rPr>
  </w:style>
  <w:style w:type="paragraph" w:customStyle="1" w:styleId="Default">
    <w:name w:val="Default"/>
    <w:rsid w:val="00407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qFormat/>
    <w:rsid w:val="00B4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44B2F7FD</Template>
  <TotalTime>719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61</cp:revision>
  <cp:lastPrinted>2021-02-17T08:46:00Z</cp:lastPrinted>
  <dcterms:created xsi:type="dcterms:W3CDTF">2014-03-07T07:52:00Z</dcterms:created>
  <dcterms:modified xsi:type="dcterms:W3CDTF">2021-02-17T10:46:00Z</dcterms:modified>
</cp:coreProperties>
</file>