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18" w:rsidRDefault="007A2818" w:rsidP="007A2818">
      <w:pPr>
        <w:spacing w:after="0" w:line="240" w:lineRule="auto"/>
        <w:ind w:left="6372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7A2818" w:rsidRDefault="007A2818" w:rsidP="007A2818">
      <w:pPr>
        <w:spacing w:after="0" w:line="240" w:lineRule="auto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do Regulaminu korzystania z wyżywienia</w:t>
      </w:r>
    </w:p>
    <w:p w:rsidR="007A2818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 Miejskim Zespole Szkół </w:t>
      </w:r>
    </w:p>
    <w:p w:rsidR="007A2818" w:rsidRPr="00F75B22" w:rsidRDefault="007A2818" w:rsidP="007A2818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>w Świeradowie-Zdroju</w:t>
      </w:r>
    </w:p>
    <w:p w:rsidR="007A2818" w:rsidRDefault="007A2818" w:rsidP="007A2818">
      <w:pPr>
        <w:jc w:val="center"/>
        <w:rPr>
          <w:sz w:val="28"/>
          <w:szCs w:val="28"/>
        </w:rPr>
      </w:pP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KARTA ZGŁOSZENIA UCZNIA NA OBIADY</w:t>
      </w: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>DO STOŁÓWKI SZKOLNEJ MIEJSKIEGO ZESPOŁU SZKÓŁ w Świeradowie-Zdroju</w:t>
      </w:r>
    </w:p>
    <w:p w:rsidR="007A2818" w:rsidRPr="00FA32E3" w:rsidRDefault="007A2818" w:rsidP="007A2818">
      <w:pPr>
        <w:spacing w:after="0"/>
        <w:jc w:val="center"/>
        <w:rPr>
          <w:b/>
          <w:sz w:val="28"/>
          <w:szCs w:val="28"/>
        </w:rPr>
      </w:pPr>
      <w:r w:rsidRPr="00FA32E3">
        <w:rPr>
          <w:b/>
          <w:sz w:val="28"/>
          <w:szCs w:val="28"/>
        </w:rPr>
        <w:t xml:space="preserve">W ROKU SZKOLNYM </w:t>
      </w:r>
      <w:r w:rsidR="007223BF">
        <w:rPr>
          <w:b/>
          <w:sz w:val="28"/>
          <w:szCs w:val="28"/>
        </w:rPr>
        <w:t>2021/2022</w:t>
      </w:r>
    </w:p>
    <w:p w:rsidR="007A2818" w:rsidRPr="00340B06" w:rsidRDefault="007A2818" w:rsidP="007A2818">
      <w:pPr>
        <w:jc w:val="center"/>
        <w:rPr>
          <w:sz w:val="28"/>
          <w:szCs w:val="28"/>
        </w:rPr>
      </w:pPr>
      <w:r w:rsidRPr="00340B06">
        <w:rPr>
          <w:sz w:val="28"/>
          <w:szCs w:val="28"/>
        </w:rPr>
        <w:t>od dnia ………………….</w:t>
      </w:r>
    </w:p>
    <w:p w:rsidR="007A2818" w:rsidRDefault="007A2818" w:rsidP="007A2818">
      <w:pPr>
        <w:jc w:val="both"/>
        <w:rPr>
          <w:sz w:val="28"/>
          <w:szCs w:val="28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dziecka</w:t>
      </w:r>
      <w:r w:rsidRPr="00F75B22">
        <w:rPr>
          <w:sz w:val="24"/>
          <w:szCs w:val="24"/>
        </w:rPr>
        <w:tab/>
        <w:t>…………………………………………………….. Klasa…………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Obiad wegetariański</w:t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 w:rsidRPr="00F75B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F49">
        <w:rPr>
          <w:sz w:val="24"/>
          <w:szCs w:val="24"/>
        </w:rPr>
        <w:t xml:space="preserve"> </w:t>
      </w:r>
      <w:r w:rsidR="002C1EA7">
        <w:rPr>
          <w:sz w:val="24"/>
          <w:szCs w:val="24"/>
        </w:rPr>
        <w:t xml:space="preserve">   </w:t>
      </w:r>
      <w:r w:rsidR="00AF3F49">
        <w:rPr>
          <w:sz w:val="24"/>
          <w:szCs w:val="24"/>
        </w:rPr>
        <w:t xml:space="preserve"> O</w:t>
      </w:r>
      <w:r w:rsidRPr="00F75B22">
        <w:rPr>
          <w:sz w:val="24"/>
          <w:szCs w:val="24"/>
        </w:rPr>
        <w:t>biad „tradycyjny”</w:t>
      </w:r>
    </w:p>
    <w:p w:rsidR="007A2818" w:rsidRPr="00FA32E3" w:rsidRDefault="00AF3F49" w:rsidP="007A2818">
      <w:pPr>
        <w:pStyle w:val="Akapitzlist"/>
        <w:jc w:val="center"/>
        <w:rPr>
          <w:i/>
        </w:rPr>
      </w:pPr>
      <w:r>
        <w:rPr>
          <w:i/>
        </w:rPr>
        <w:t>(</w:t>
      </w:r>
      <w:r w:rsidR="007A2818" w:rsidRPr="00FA32E3">
        <w:rPr>
          <w:i/>
        </w:rPr>
        <w:t>właściwy  podkreślić)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Okres w którym będą spożywane posiłki:</w:t>
      </w:r>
    </w:p>
    <w:p w:rsidR="007A2818" w:rsidRPr="00F75B22" w:rsidRDefault="007A2818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przez cały rok szkolny</w:t>
      </w:r>
      <w:r w:rsidRPr="00F75B22">
        <w:rPr>
          <w:sz w:val="24"/>
          <w:szCs w:val="24"/>
        </w:rPr>
        <w:tab/>
      </w:r>
    </w:p>
    <w:p w:rsidR="007A2818" w:rsidRPr="00F75B22" w:rsidRDefault="007A2818" w:rsidP="007A28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 xml:space="preserve"> w terminie od dnia     ……………….. do dnia …………………</w:t>
      </w:r>
    </w:p>
    <w:p w:rsidR="007A2818" w:rsidRPr="00F75B22" w:rsidRDefault="007A2818" w:rsidP="007A2818">
      <w:pPr>
        <w:pStyle w:val="Akapitzlist"/>
        <w:ind w:left="1080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Imię i nazwisko rodzica …………………………………………………………………………….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Nr konta bankowego, na który dokonywane będą zwroty nadpłat</w:t>
      </w: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</w:p>
    <w:p w:rsidR="007A2818" w:rsidRPr="00F75B22" w:rsidRDefault="007A2818" w:rsidP="007A2818">
      <w:pPr>
        <w:pStyle w:val="Akapitzlist"/>
        <w:jc w:val="both"/>
        <w:rPr>
          <w:sz w:val="24"/>
          <w:szCs w:val="24"/>
        </w:rPr>
      </w:pPr>
      <w:r w:rsidRPr="00F75B22">
        <w:rPr>
          <w:sz w:val="24"/>
          <w:szCs w:val="24"/>
        </w:rPr>
        <w:t>…………………………………………………………………………………………………..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Koszt je</w:t>
      </w:r>
      <w:r w:rsidR="00AF3F49">
        <w:rPr>
          <w:sz w:val="24"/>
          <w:szCs w:val="24"/>
        </w:rPr>
        <w:t>dnego obiadu na rok szkolny 2021/2022</w:t>
      </w:r>
      <w:r w:rsidRPr="00F75B22">
        <w:rPr>
          <w:sz w:val="24"/>
          <w:szCs w:val="24"/>
        </w:rPr>
        <w:t xml:space="preserve"> wynosi </w:t>
      </w:r>
      <w:r w:rsidRPr="00F75B22">
        <w:rPr>
          <w:b/>
          <w:sz w:val="24"/>
          <w:szCs w:val="24"/>
        </w:rPr>
        <w:t>6 zł</w:t>
      </w:r>
      <w:r w:rsidRPr="00F75B22">
        <w:rPr>
          <w:sz w:val="24"/>
          <w:szCs w:val="24"/>
        </w:rPr>
        <w:t>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Wpłaty za obiady należy dokonywać „z góry” do 1</w:t>
      </w:r>
      <w:r>
        <w:rPr>
          <w:sz w:val="24"/>
          <w:szCs w:val="24"/>
        </w:rPr>
        <w:t>0</w:t>
      </w:r>
      <w:r w:rsidR="004A453C">
        <w:rPr>
          <w:sz w:val="24"/>
          <w:szCs w:val="24"/>
        </w:rPr>
        <w:t xml:space="preserve"> dnia</w:t>
      </w:r>
      <w:bookmarkStart w:id="0" w:name="_GoBack"/>
      <w:bookmarkEnd w:id="0"/>
      <w:r w:rsidRPr="00F75B22">
        <w:rPr>
          <w:sz w:val="24"/>
          <w:szCs w:val="24"/>
        </w:rPr>
        <w:t xml:space="preserve"> każdego miesiąca wyłącznie przelewem na konto bankowe Miejskiego Zespołu Szkół o numerze </w:t>
      </w:r>
      <w:r w:rsidRPr="00F75B22">
        <w:rPr>
          <w:b/>
          <w:sz w:val="24"/>
          <w:szCs w:val="24"/>
        </w:rPr>
        <w:t>09 1090 1997 0000 0001 1109 9273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Nieobecność ucznia na obiedzie należy zgłosić</w:t>
      </w:r>
      <w:r>
        <w:rPr>
          <w:sz w:val="24"/>
          <w:szCs w:val="24"/>
        </w:rPr>
        <w:t xml:space="preserve"> najpóźniej w tym samym dniu</w:t>
      </w:r>
      <w:r w:rsidRPr="00F75B22">
        <w:rPr>
          <w:sz w:val="24"/>
          <w:szCs w:val="24"/>
        </w:rPr>
        <w:t xml:space="preserve"> </w:t>
      </w:r>
      <w:r w:rsidR="00AF3F49">
        <w:rPr>
          <w:sz w:val="24"/>
          <w:szCs w:val="24"/>
        </w:rPr>
        <w:br/>
      </w:r>
      <w:r w:rsidRPr="005711AA">
        <w:rPr>
          <w:b/>
          <w:sz w:val="24"/>
          <w:szCs w:val="24"/>
        </w:rPr>
        <w:t>do godz.</w:t>
      </w:r>
      <w:r w:rsidRPr="00F75B22">
        <w:rPr>
          <w:sz w:val="24"/>
          <w:szCs w:val="24"/>
        </w:rPr>
        <w:t xml:space="preserve"> </w:t>
      </w:r>
      <w:r w:rsidR="00AF3F49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 xml:space="preserve">30  </w:t>
      </w:r>
      <w:r w:rsidRPr="00FA32E3">
        <w:rPr>
          <w:sz w:val="24"/>
          <w:szCs w:val="24"/>
        </w:rPr>
        <w:t>za pośrednictwem dziennika elektronicznego</w:t>
      </w:r>
      <w:r>
        <w:rPr>
          <w:sz w:val="24"/>
          <w:szCs w:val="24"/>
        </w:rPr>
        <w:t xml:space="preserve"> </w:t>
      </w:r>
      <w:r w:rsidRPr="007A2818">
        <w:rPr>
          <w:sz w:val="24"/>
          <w:szCs w:val="24"/>
        </w:rPr>
        <w:t xml:space="preserve">na adres </w:t>
      </w:r>
      <w:hyperlink r:id="rId5" w:history="1">
        <w:r w:rsidRPr="007E6189">
          <w:rPr>
            <w:rStyle w:val="Hipercze"/>
            <w:sz w:val="24"/>
            <w:szCs w:val="24"/>
          </w:rPr>
          <w:t>stolowka@mzs-swieradow.org.pl</w:t>
        </w:r>
      </w:hyperlink>
      <w:r>
        <w:rPr>
          <w:sz w:val="24"/>
          <w:szCs w:val="24"/>
        </w:rPr>
        <w:t xml:space="preserve">  lub </w:t>
      </w:r>
      <w:r w:rsidRPr="00FA32E3">
        <w:rPr>
          <w:sz w:val="24"/>
          <w:szCs w:val="24"/>
        </w:rPr>
        <w:t xml:space="preserve">telefonicznie do sekretariatu przedszkola </w:t>
      </w:r>
      <w:r w:rsidR="00AF3F49">
        <w:rPr>
          <w:sz w:val="24"/>
          <w:szCs w:val="24"/>
        </w:rPr>
        <w:t xml:space="preserve"> (</w:t>
      </w:r>
      <w:r>
        <w:rPr>
          <w:sz w:val="24"/>
          <w:szCs w:val="24"/>
        </w:rPr>
        <w:t>nr tel.75 78 16 339)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Odliczenie kwoty</w:t>
      </w:r>
      <w:r>
        <w:rPr>
          <w:sz w:val="24"/>
          <w:szCs w:val="24"/>
        </w:rPr>
        <w:t xml:space="preserve"> </w:t>
      </w:r>
      <w:r w:rsidRPr="00F75B22">
        <w:rPr>
          <w:sz w:val="24"/>
          <w:szCs w:val="24"/>
        </w:rPr>
        <w:t xml:space="preserve"> nastąpi z odpłatności w następnym miesiącu.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Niezgłoszona</w:t>
      </w:r>
      <w:r>
        <w:rPr>
          <w:sz w:val="24"/>
          <w:szCs w:val="24"/>
        </w:rPr>
        <w:t xml:space="preserve"> w terminie</w:t>
      </w:r>
      <w:r w:rsidRPr="00F75B22">
        <w:rPr>
          <w:sz w:val="24"/>
          <w:szCs w:val="24"/>
        </w:rPr>
        <w:t xml:space="preserve"> nieobecność ucznia nie podlega zwrotowi kosztów.</w:t>
      </w:r>
    </w:p>
    <w:p w:rsidR="007A2818" w:rsidRPr="00F75B22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5B22">
        <w:rPr>
          <w:sz w:val="24"/>
          <w:szCs w:val="24"/>
        </w:rPr>
        <w:t>Rezygnacj</w:t>
      </w:r>
      <w:r>
        <w:rPr>
          <w:sz w:val="24"/>
          <w:szCs w:val="24"/>
        </w:rPr>
        <w:t>ę</w:t>
      </w:r>
      <w:r w:rsidRPr="00F75B22">
        <w:rPr>
          <w:sz w:val="24"/>
          <w:szCs w:val="24"/>
        </w:rPr>
        <w:t xml:space="preserve"> z obiadów należy zgłosić przed końcem miesiąca poprzedzającego </w:t>
      </w:r>
      <w:r>
        <w:rPr>
          <w:sz w:val="24"/>
          <w:szCs w:val="24"/>
        </w:rPr>
        <w:t>zmianę.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32E3">
        <w:rPr>
          <w:sz w:val="24"/>
          <w:szCs w:val="24"/>
        </w:rPr>
        <w:t>Każdy uczeń korzystający z obiadów szkolnych ma obowiązek noszenia karty obiadowej. Utrata lub zgubienie karty obiadowej spowoduje wstrzymanie wydawanych posiłków do czasu wykupienia duplikatu karty.</w:t>
      </w:r>
    </w:p>
    <w:p w:rsidR="007A2818" w:rsidRPr="00FA32E3" w:rsidRDefault="007A2818" w:rsidP="007A28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A32E3">
        <w:rPr>
          <w:sz w:val="24"/>
          <w:szCs w:val="24"/>
        </w:rPr>
        <w:t xml:space="preserve">Potwierdzam, że zapoznałam/em  się z Regulaminem korzystania z wyżywienia </w:t>
      </w:r>
      <w:r w:rsidR="00AF3F49">
        <w:rPr>
          <w:sz w:val="24"/>
          <w:szCs w:val="24"/>
        </w:rPr>
        <w:br/>
      </w:r>
      <w:r w:rsidRPr="00FA32E3">
        <w:rPr>
          <w:sz w:val="24"/>
          <w:szCs w:val="24"/>
        </w:rPr>
        <w:t>w Miejskim Zespole Szkół .</w:t>
      </w: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</w:p>
    <w:p w:rsidR="007A2818" w:rsidRDefault="007A2818" w:rsidP="007A281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:rsidR="007A2818" w:rsidRPr="00FA32E3" w:rsidRDefault="00AF3F49" w:rsidP="007A2818">
      <w:pPr>
        <w:pStyle w:val="Akapitzlist"/>
        <w:jc w:val="both"/>
        <w:rPr>
          <w:i/>
        </w:rPr>
      </w:pPr>
      <w:r>
        <w:rPr>
          <w:i/>
        </w:rPr>
        <w:t xml:space="preserve">                 (data)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 w:rsidR="007A2818" w:rsidRPr="00FA32E3">
        <w:rPr>
          <w:i/>
        </w:rPr>
        <w:t>(podpis rodzica/opiekuna prawnego)</w:t>
      </w:r>
    </w:p>
    <w:p w:rsidR="007A2818" w:rsidRDefault="007A2818" w:rsidP="007A2818"/>
    <w:p w:rsidR="005F7F3B" w:rsidRDefault="005F7F3B"/>
    <w:sectPr w:rsidR="005F7F3B" w:rsidSect="00FA32E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345"/>
    <w:multiLevelType w:val="hybridMultilevel"/>
    <w:tmpl w:val="E5625C7A"/>
    <w:lvl w:ilvl="0" w:tplc="8AFA0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3B31"/>
    <w:multiLevelType w:val="hybridMultilevel"/>
    <w:tmpl w:val="74F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D"/>
    <w:rsid w:val="0021254D"/>
    <w:rsid w:val="002C1EA7"/>
    <w:rsid w:val="004A453C"/>
    <w:rsid w:val="005F7F3B"/>
    <w:rsid w:val="007223BF"/>
    <w:rsid w:val="007A2818"/>
    <w:rsid w:val="00A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D9B1"/>
  <w15:chartTrackingRefBased/>
  <w15:docId w15:val="{A1C2BD3A-DF75-4658-BC80-743422E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8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@mzs-swierad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87FB543E</Template>
  <TotalTime>16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Tomasz Przybylski</cp:lastModifiedBy>
  <cp:revision>7</cp:revision>
  <cp:lastPrinted>2021-01-15T13:07:00Z</cp:lastPrinted>
  <dcterms:created xsi:type="dcterms:W3CDTF">2021-01-15T13:03:00Z</dcterms:created>
  <dcterms:modified xsi:type="dcterms:W3CDTF">2021-08-30T11:04:00Z</dcterms:modified>
</cp:coreProperties>
</file>