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EC" w:rsidRPr="00494E7D" w:rsidRDefault="004C07EC" w:rsidP="004C07EC">
      <w:pPr>
        <w:spacing w:after="0"/>
        <w:rPr>
          <w:rFonts w:ascii="Arial" w:eastAsia="Times New Roman" w:hAnsi="Arial" w:cs="Arial"/>
          <w:color w:val="1F497D"/>
          <w:sz w:val="24"/>
          <w:szCs w:val="24"/>
        </w:rPr>
      </w:pPr>
    </w:p>
    <w:p w:rsidR="004C07EC" w:rsidRPr="00494E7D" w:rsidRDefault="004C07EC" w:rsidP="004C07EC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Deklaracja </w:t>
      </w:r>
    </w:p>
    <w:p w:rsidR="004C07EC" w:rsidRPr="00494E7D" w:rsidRDefault="004C07EC" w:rsidP="004C07EC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kontynuowaniu wychowania przedszkolnego</w:t>
      </w:r>
    </w:p>
    <w:p w:rsidR="004C07EC" w:rsidRPr="00C65FCE" w:rsidRDefault="004C07EC" w:rsidP="00C65FCE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 Przedszkolu </w:t>
      </w:r>
      <w:r>
        <w:rPr>
          <w:rFonts w:ascii="Arial" w:eastAsia="Times New Roman" w:hAnsi="Arial" w:cs="Arial"/>
        </w:rPr>
        <w:t xml:space="preserve">Miejskim w Świeradowie </w:t>
      </w:r>
      <w:r w:rsidR="00C65FCE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Zdroju</w:t>
      </w:r>
      <w:r w:rsidR="00C65FCE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 xml:space="preserve">w roku szkolnym </w:t>
      </w:r>
      <w:r w:rsidR="002B5E7A">
        <w:rPr>
          <w:rFonts w:ascii="Arial" w:eastAsia="Times New Roman" w:hAnsi="Arial" w:cs="Arial"/>
        </w:rPr>
        <w:t>2022/2023</w:t>
      </w:r>
      <w:bookmarkStart w:id="0" w:name="_GoBack"/>
      <w:bookmarkEnd w:id="0"/>
    </w:p>
    <w:p w:rsidR="004C07EC" w:rsidRPr="00494E7D" w:rsidRDefault="004C07EC" w:rsidP="004C07EC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910E6F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</w:t>
            </w:r>
            <w:r w:rsidR="00910E6F">
              <w:rPr>
                <w:rFonts w:ascii="Arial" w:eastAsia="Times New Roman" w:hAnsi="Arial" w:cs="Arial"/>
                <w:sz w:val="18"/>
                <w:szCs w:val="18"/>
              </w:rPr>
              <w:t>/ imiona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0E6F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910E6F" w:rsidRPr="00494E7D" w:rsidRDefault="00910E6F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10E6F" w:rsidRPr="00494E7D" w:rsidRDefault="00910E6F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87100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100D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87100D" w:rsidRPr="00494E7D" w:rsidRDefault="0087100D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87100D" w:rsidRPr="00494E7D" w:rsidRDefault="0087100D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68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</w:tblGrid>
            <w:tr w:rsidR="0027479B" w:rsidTr="0027479B">
              <w:tc>
                <w:tcPr>
                  <w:tcW w:w="468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</w:tcPr>
                <w:p w:rsidR="0027479B" w:rsidRDefault="0027479B" w:rsidP="00140BFA">
                  <w:pPr>
                    <w:spacing w:line="36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</w:rPr>
      </w:pPr>
    </w:p>
    <w:p w:rsidR="004C07EC" w:rsidRPr="00494E7D" w:rsidRDefault="004C07EC" w:rsidP="004C07E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4C07EC" w:rsidRPr="00494E7D" w:rsidRDefault="004C07EC" w:rsidP="004C07EC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27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5313" w:type="dxa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C07EC" w:rsidRPr="00494E7D" w:rsidRDefault="0027479B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4C07EC" w:rsidRPr="00494E7D" w:rsidTr="00140BF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4C07EC" w:rsidRPr="00494E7D" w:rsidRDefault="004C07EC" w:rsidP="00140BF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C07EC" w:rsidRPr="00494E7D" w:rsidRDefault="004C07EC" w:rsidP="002747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5313" w:type="dxa"/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C07EC" w:rsidRPr="00494E7D" w:rsidTr="00140BFA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C07EC" w:rsidRPr="00494E7D" w:rsidRDefault="0027479B" w:rsidP="00140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EC" w:rsidRPr="00494E7D" w:rsidRDefault="004C07EC" w:rsidP="00140B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C07EC" w:rsidRPr="00494E7D" w:rsidRDefault="004C07EC" w:rsidP="004C07E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C07EC" w:rsidRPr="007A00ED" w:rsidRDefault="004C07EC" w:rsidP="007A00E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7A00ED">
        <w:rPr>
          <w:rFonts w:ascii="Arial" w:eastAsia="Times New Roman" w:hAnsi="Arial" w:cs="Arial"/>
          <w:b/>
        </w:rPr>
        <w:t>Dodatkowe dołączone do deklaracji informacje o dziecku (</w:t>
      </w:r>
      <w:r w:rsidR="00BC3A9B" w:rsidRPr="007A00ED">
        <w:rPr>
          <w:rFonts w:ascii="Arial" w:eastAsia="Times New Roman" w:hAnsi="Arial" w:cs="Arial"/>
          <w:b/>
        </w:rPr>
        <w:t>ak</w:t>
      </w:r>
      <w:r w:rsidRPr="007A00ED">
        <w:rPr>
          <w:rFonts w:ascii="Arial" w:eastAsia="Times New Roman" w:hAnsi="Arial" w:cs="Arial"/>
          <w:b/>
        </w:rPr>
        <w:t>t</w:t>
      </w:r>
      <w:r w:rsidR="00ED0B4E" w:rsidRPr="007A00ED">
        <w:rPr>
          <w:rFonts w:ascii="Arial" w:eastAsia="Times New Roman" w:hAnsi="Arial" w:cs="Arial"/>
          <w:b/>
        </w:rPr>
        <w:t>ualny</w:t>
      </w:r>
      <w:r w:rsidRPr="007A00ED">
        <w:rPr>
          <w:rFonts w:ascii="Arial" w:eastAsia="Times New Roman" w:hAnsi="Arial" w:cs="Arial"/>
          <w:b/>
        </w:rPr>
        <w:t xml:space="preserve"> stan zdrowia, orzeczenie lub opinia poradni psychologiczno-pedagogicznej, potrzeba szczególnej opieki, zalecenia lekarskie, </w:t>
      </w:r>
      <w:r w:rsidR="00BC3A9B" w:rsidRPr="007A00ED">
        <w:rPr>
          <w:rFonts w:ascii="Arial" w:eastAsia="Times New Roman" w:hAnsi="Arial" w:cs="Arial"/>
          <w:b/>
        </w:rPr>
        <w:t>itp</w:t>
      </w:r>
      <w:r w:rsidRPr="007A00ED">
        <w:rPr>
          <w:rFonts w:ascii="Arial" w:eastAsia="Times New Roman" w:hAnsi="Arial" w:cs="Arial"/>
          <w:b/>
        </w:rPr>
        <w:t>.)</w:t>
      </w:r>
    </w:p>
    <w:p w:rsidR="004C07EC" w:rsidRPr="00494E7D" w:rsidRDefault="004C07EC" w:rsidP="004C07EC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4C07EC" w:rsidRPr="00494E7D" w:rsidRDefault="004C07EC" w:rsidP="004C07E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C07EC" w:rsidRPr="0027479B" w:rsidRDefault="004C07EC" w:rsidP="004C07E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7479B">
        <w:rPr>
          <w:rFonts w:ascii="Arial" w:eastAsia="Times New Roman" w:hAnsi="Arial" w:cs="Arial"/>
          <w:b/>
        </w:rPr>
        <w:t>Deklaracja i oświadczenie</w:t>
      </w:r>
    </w:p>
    <w:p w:rsidR="004C07EC" w:rsidRPr="0027479B" w:rsidRDefault="004C07EC" w:rsidP="004C07EC">
      <w:pPr>
        <w:spacing w:after="0" w:line="240" w:lineRule="auto"/>
        <w:ind w:left="340"/>
        <w:jc w:val="both"/>
        <w:rPr>
          <w:rFonts w:ascii="Arial" w:eastAsia="Times New Roman" w:hAnsi="Arial" w:cs="Arial"/>
          <w:sz w:val="24"/>
          <w:szCs w:val="24"/>
        </w:rPr>
      </w:pPr>
    </w:p>
    <w:p w:rsidR="0027479B" w:rsidRPr="0027479B" w:rsidRDefault="004C07EC" w:rsidP="0027479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7479B">
        <w:rPr>
          <w:rFonts w:ascii="Arial" w:eastAsia="Times New Roman" w:hAnsi="Arial" w:cs="Arial"/>
        </w:rPr>
        <w:t xml:space="preserve">Deklaruję kontynuowanie wychowania przedszkolnego córki/syna </w:t>
      </w:r>
      <w:r w:rsidR="0027479B">
        <w:rPr>
          <w:rFonts w:ascii="Arial" w:eastAsia="Times New Roman" w:hAnsi="Arial" w:cs="Arial"/>
        </w:rPr>
        <w:t>…………………………</w:t>
      </w:r>
    </w:p>
    <w:p w:rsidR="0027479B" w:rsidRPr="0027479B" w:rsidRDefault="0027479B" w:rsidP="0027479B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5B0778" w:rsidRDefault="004C07EC" w:rsidP="0027479B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27479B">
        <w:rPr>
          <w:rFonts w:ascii="Arial" w:eastAsia="Times New Roman" w:hAnsi="Arial" w:cs="Arial"/>
        </w:rPr>
        <w:t>……</w:t>
      </w:r>
      <w:r w:rsidR="008A3F3A" w:rsidRPr="0027479B">
        <w:rPr>
          <w:rFonts w:ascii="Arial" w:eastAsia="Times New Roman" w:hAnsi="Arial" w:cs="Arial"/>
        </w:rPr>
        <w:t xml:space="preserve">………………………………….. </w:t>
      </w:r>
      <w:r w:rsidR="005B0778">
        <w:rPr>
          <w:rFonts w:ascii="Arial" w:eastAsia="Times New Roman" w:hAnsi="Arial" w:cs="Arial"/>
        </w:rPr>
        <w:t>……………………………………………………………</w:t>
      </w:r>
      <w:r w:rsidR="0027479B">
        <w:rPr>
          <w:rFonts w:ascii="Arial" w:eastAsia="Times New Roman" w:hAnsi="Arial" w:cs="Arial"/>
        </w:rPr>
        <w:t xml:space="preserve"> </w:t>
      </w:r>
    </w:p>
    <w:p w:rsidR="005B0778" w:rsidRDefault="005B0778" w:rsidP="0027479B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4C07EC" w:rsidRPr="0027479B" w:rsidRDefault="008A3F3A" w:rsidP="005B0778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27479B">
        <w:rPr>
          <w:rFonts w:ascii="Arial" w:eastAsia="Times New Roman" w:hAnsi="Arial" w:cs="Arial"/>
        </w:rPr>
        <w:t>w Przedszkolu Miejskim</w:t>
      </w:r>
      <w:r w:rsidR="00AF46ED" w:rsidRPr="0027479B">
        <w:rPr>
          <w:rFonts w:ascii="Arial" w:eastAsia="Times New Roman" w:hAnsi="Arial" w:cs="Arial"/>
        </w:rPr>
        <w:t xml:space="preserve"> w Świeradowie - Zdroju </w:t>
      </w:r>
      <w:r w:rsidR="004C07EC" w:rsidRPr="0027479B">
        <w:rPr>
          <w:rFonts w:ascii="Arial" w:eastAsia="Times New Roman" w:hAnsi="Arial" w:cs="Arial"/>
        </w:rPr>
        <w:t xml:space="preserve">w roku szkolnym </w:t>
      </w:r>
      <w:r w:rsidR="002B5E7A">
        <w:rPr>
          <w:rFonts w:ascii="Arial" w:eastAsia="Times New Roman" w:hAnsi="Arial" w:cs="Arial"/>
        </w:rPr>
        <w:t>2022/2023</w:t>
      </w:r>
    </w:p>
    <w:p w:rsidR="004C07EC" w:rsidRPr="0027479B" w:rsidRDefault="004C07EC" w:rsidP="004C07EC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4C07EC" w:rsidRPr="00494E7D" w:rsidRDefault="004C07EC" w:rsidP="004C07EC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4C07EC" w:rsidRPr="00494E7D" w:rsidRDefault="008C2570" w:rsidP="004C07EC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………….</w:t>
      </w:r>
      <w:r w:rsidR="004C07EC" w:rsidRPr="00494E7D">
        <w:rPr>
          <w:rFonts w:ascii="Arial" w:eastAsia="Times New Roman" w:hAnsi="Arial" w:cs="Arial"/>
        </w:rPr>
        <w:t>....................,</w:t>
      </w:r>
      <w:r w:rsidR="004C07EC" w:rsidRPr="00494E7D"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</w:t>
      </w:r>
      <w:r w:rsidR="004C07EC"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...........................................................</w:t>
      </w:r>
    </w:p>
    <w:p w:rsidR="004C07EC" w:rsidRPr="00494E7D" w:rsidRDefault="004C07EC" w:rsidP="004C07EC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4C07EC" w:rsidRPr="00494E7D" w:rsidRDefault="004C07EC" w:rsidP="004C07EC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E722D" w:rsidRDefault="006E722D" w:rsidP="006E722D">
      <w:pPr>
        <w:spacing w:line="239" w:lineRule="auto"/>
        <w:rPr>
          <w:rFonts w:ascii="Arial" w:eastAsia="Times New Roman" w:hAnsi="Arial" w:cs="Arial"/>
          <w:color w:val="1F497D"/>
          <w:sz w:val="24"/>
          <w:szCs w:val="24"/>
        </w:rPr>
      </w:pPr>
    </w:p>
    <w:p w:rsidR="00C65FCE" w:rsidRDefault="00C65FCE" w:rsidP="006E722D">
      <w:pPr>
        <w:spacing w:line="23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 NA WYKORZYSTANIE DANYCH OSOBOWYCH</w:t>
      </w:r>
    </w:p>
    <w:p w:rsidR="00C65FCE" w:rsidRDefault="00C65FCE" w:rsidP="006E722D">
      <w:pPr>
        <w:spacing w:line="272" w:lineRule="auto"/>
        <w:ind w:firstLine="420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 xml:space="preserve">Na podstawie art. 29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</w:t>
      </w:r>
      <w:r>
        <w:rPr>
          <w:rFonts w:ascii="Arial" w:eastAsia="Times New Roman" w:hAnsi="Arial" w:cs="Arial"/>
          <w:b/>
          <w:sz w:val="18"/>
        </w:rPr>
        <w:t>RODO −</w:t>
      </w:r>
      <w:r>
        <w:rPr>
          <w:rFonts w:ascii="Arial" w:eastAsia="Times New Roman" w:hAnsi="Arial" w:cs="Arial"/>
          <w:sz w:val="18"/>
        </w:rPr>
        <w:t xml:space="preserve"> nadaję upoważnienie </w:t>
      </w:r>
      <w:r>
        <w:rPr>
          <w:rFonts w:ascii="Arial" w:eastAsia="Times New Roman" w:hAnsi="Arial"/>
          <w:sz w:val="18"/>
        </w:rPr>
        <w:t>Miejskiemu Zespołowi Szkół w Świeradowie-Zdroju</w:t>
      </w:r>
      <w:r>
        <w:rPr>
          <w:rFonts w:ascii="Arial" w:eastAsia="Times New Roman" w:hAnsi="Arial" w:cs="Arial"/>
          <w:sz w:val="18"/>
        </w:rPr>
        <w:t>, przy ul. Marii Skłodowskiej - Curie 2, zwanemu dalej również MZS na wykorzystanie:</w:t>
      </w:r>
    </w:p>
    <w:bookmarkStart w:id="1" w:name="CheckBox1"/>
    <w:p w:rsidR="00C65FCE" w:rsidRDefault="00C65FCE" w:rsidP="006E722D">
      <w:pPr>
        <w:spacing w:line="272" w:lineRule="auto"/>
        <w:ind w:left="420" w:firstLine="420"/>
        <w:jc w:val="both"/>
        <w:rPr>
          <w:rFonts w:ascii="Arial" w:eastAsia="Times New Roman" w:hAnsi="Arial"/>
          <w:sz w:val="18"/>
        </w:rPr>
      </w:pPr>
      <w:r>
        <w:rPr>
          <w:rFonts w:ascii="Arial" w:eastAsia="Times New Roman" w:hAnsi="Arial"/>
          <w:sz w:val="18"/>
        </w:rPr>
        <w:fldChar w:fldCharType="begin">
          <w:ffData>
            <w:name w:val="CheckBox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rFonts w:ascii="Arial" w:eastAsia="Times New Roman" w:hAnsi="Arial"/>
          <w:sz w:val="18"/>
        </w:rPr>
        <w:instrText>FORMCHECKBOX</w:instrText>
      </w:r>
      <w:r w:rsidR="002B5E7A">
        <w:rPr>
          <w:rFonts w:ascii="Arial" w:eastAsia="Times New Roman" w:hAnsi="Arial"/>
          <w:sz w:val="18"/>
        </w:rPr>
      </w:r>
      <w:r w:rsidR="002B5E7A">
        <w:rPr>
          <w:rFonts w:ascii="Arial" w:eastAsia="Times New Roman" w:hAnsi="Arial"/>
          <w:sz w:val="18"/>
        </w:rPr>
        <w:fldChar w:fldCharType="separate"/>
      </w:r>
      <w:r>
        <w:rPr>
          <w:rFonts w:ascii="Arial" w:eastAsia="Times New Roman" w:hAnsi="Arial"/>
          <w:sz w:val="18"/>
        </w:rPr>
        <w:fldChar w:fldCharType="end"/>
      </w:r>
      <w:bookmarkEnd w:id="1"/>
      <w:r>
        <w:rPr>
          <w:rFonts w:ascii="Arial" w:eastAsia="Times New Roman" w:hAnsi="Arial"/>
          <w:sz w:val="18"/>
        </w:rPr>
        <w:tab/>
        <w:t>materiałów multimedialnych (fotografie, video) zawierających wizerunek mojego dziecka zarejestrowany przez MZS (pobyt w szkole, pobyt w przedszkolu, uroczystości, konkursy, wycieczki) na profilach w mediach społecznościowych (Facebook) zarządzanych przez MZS oraz w mediach tradycyjnych (prasa lokalna)</w:t>
      </w:r>
    </w:p>
    <w:p w:rsidR="00C65FCE" w:rsidRDefault="006E722D" w:rsidP="006E722D">
      <w:pPr>
        <w:spacing w:line="23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Imię i nazwisko </w:t>
      </w:r>
      <w:r w:rsidR="00173602">
        <w:rPr>
          <w:rFonts w:ascii="Arial" w:eastAsia="Times New Roman" w:hAnsi="Arial" w:cs="Arial"/>
        </w:rPr>
        <w:t>dziecka</w:t>
      </w:r>
      <w:r>
        <w:rPr>
          <w:rFonts w:ascii="Arial" w:eastAsia="Times New Roman" w:hAnsi="Arial" w:cs="Arial"/>
        </w:rPr>
        <w:tab/>
      </w:r>
      <w:r w:rsidR="00C65FCE">
        <w:rPr>
          <w:rFonts w:ascii="Arial" w:eastAsia="Times New Roman" w:hAnsi="Arial" w:cs="Arial"/>
        </w:rPr>
        <w:t>..................................................................... ..............................</w:t>
      </w:r>
    </w:p>
    <w:p w:rsidR="006E722D" w:rsidRDefault="006E722D" w:rsidP="006E722D">
      <w:pPr>
        <w:spacing w:line="239" w:lineRule="auto"/>
        <w:rPr>
          <w:rFonts w:ascii="Arial" w:eastAsia="Times New Roman" w:hAnsi="Arial" w:cs="Arial"/>
          <w:sz w:val="24"/>
        </w:rPr>
      </w:pPr>
    </w:p>
    <w:p w:rsidR="00C65FCE" w:rsidRDefault="006E722D" w:rsidP="006E722D">
      <w:pPr>
        <w:spacing w:line="239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Czytelny podpis </w:t>
      </w:r>
      <w:r>
        <w:rPr>
          <w:rFonts w:ascii="Arial" w:eastAsia="Times New Roman" w:hAnsi="Arial" w:cs="Arial"/>
        </w:rPr>
        <w:tab/>
      </w:r>
      <w:r w:rsidR="00C65FCE">
        <w:rPr>
          <w:rFonts w:ascii="Arial" w:eastAsia="Times New Roman" w:hAnsi="Arial" w:cs="Arial"/>
        </w:rPr>
        <w:t>...................................................................................</w:t>
      </w:r>
      <w:r>
        <w:rPr>
          <w:rFonts w:ascii="Arial" w:eastAsia="Times New Roman" w:hAnsi="Arial" w:cs="Arial"/>
        </w:rPr>
        <w:t>...........................</w:t>
      </w:r>
      <w:r w:rsidR="00C65FCE">
        <w:rPr>
          <w:rFonts w:ascii="Arial" w:eastAsia="Times New Roman" w:hAnsi="Arial" w:cs="Arial"/>
        </w:rPr>
        <w:t xml:space="preserve"> .</w:t>
      </w:r>
    </w:p>
    <w:p w:rsidR="006E722D" w:rsidRDefault="006E722D" w:rsidP="006E722D">
      <w:pPr>
        <w:spacing w:line="239" w:lineRule="auto"/>
        <w:ind w:left="2832" w:firstLine="708"/>
        <w:rPr>
          <w:rFonts w:ascii="Arial" w:eastAsia="Times New Roman" w:hAnsi="Arial" w:cs="Arial"/>
        </w:rPr>
      </w:pPr>
    </w:p>
    <w:p w:rsidR="006E722D" w:rsidRDefault="00C65FCE" w:rsidP="006E722D">
      <w:pPr>
        <w:spacing w:line="239" w:lineRule="auto"/>
        <w:ind w:left="2832"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Świeradów-Zdrój, dnia.......................</w:t>
      </w:r>
      <w:r w:rsidR="006E722D">
        <w:rPr>
          <w:rFonts w:ascii="Arial" w:eastAsia="Times New Roman" w:hAnsi="Arial" w:cs="Arial"/>
        </w:rPr>
        <w:t>.............................</w:t>
      </w:r>
    </w:p>
    <w:p w:rsidR="006E722D" w:rsidRDefault="006E722D" w:rsidP="006E722D">
      <w:pPr>
        <w:spacing w:line="239" w:lineRule="auto"/>
        <w:rPr>
          <w:rFonts w:ascii="Arial" w:eastAsia="Times New Roman" w:hAnsi="Arial" w:cs="Arial"/>
        </w:rPr>
      </w:pPr>
    </w:p>
    <w:p w:rsidR="006E722D" w:rsidRDefault="006E722D" w:rsidP="006E722D">
      <w:pPr>
        <w:spacing w:line="239" w:lineRule="auto"/>
        <w:rPr>
          <w:rFonts w:ascii="Arial" w:eastAsia="Times New Roman" w:hAnsi="Arial" w:cs="Arial"/>
        </w:rPr>
      </w:pPr>
    </w:p>
    <w:p w:rsidR="00C65FCE" w:rsidRPr="006E722D" w:rsidRDefault="00C65FCE" w:rsidP="006E722D">
      <w:pPr>
        <w:spacing w:line="239" w:lineRule="auto"/>
        <w:rPr>
          <w:rFonts w:ascii="Arial" w:eastAsia="Times New Roman" w:hAnsi="Arial" w:cs="Arial"/>
        </w:rPr>
      </w:pPr>
      <w:r>
        <w:rPr>
          <w:b/>
          <w:bCs/>
        </w:rPr>
        <w:t>KLAUZULA INFORMACYJNA O PRZETWARZANIU DANYCH OSOBOWYCH</w:t>
      </w:r>
    </w:p>
    <w:p w:rsidR="00C65FCE" w:rsidRDefault="00C65FCE" w:rsidP="00C65FCE"/>
    <w:p w:rsidR="00C65FCE" w:rsidRDefault="00C65FCE" w:rsidP="00C65FCE">
      <w:r>
        <w:t>Zgodnie z art. 13 ust. 1 i 2 rozporządzenia Parlamentu Europejskiego i Rady (UE) 2016/679 w sprawie ochrony osób fizycznych w związku z przetwarzaniem danych osobowych i w sprawie swobodnego przepływu takich danych (RODO) informujemy o zasadach przetwarzania Twoich danych osobowych oraz przysługujących Ci prawach z tym związanych.</w:t>
      </w:r>
    </w:p>
    <w:p w:rsidR="00C65FCE" w:rsidRDefault="00C65FCE" w:rsidP="00C65FCE"/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Administratorem Pani/Pana danych osobowych jest Miejski Zespół Szkół w Świeradowie-Zdroju , z siedzibą w 59-850 Świeradów-Zdrój, ul. Marii Skłodowskiej - Curie 2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 xml:space="preserve">MZS wyznaczyło Inspektora Danych Osobowych, z którym można się skontaktować pod adresem email: </w:t>
      </w:r>
      <w:hyperlink r:id="rId8" w:history="1">
        <w:r>
          <w:rPr>
            <w:rStyle w:val="Hipercze"/>
          </w:rPr>
          <w:t>ido@mzs-swieradow.org.pl.pl</w:t>
        </w:r>
      </w:hyperlink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Pani/Pana dane osobowe przetwarzane podczas wydarzeń organizowanych przez MZS. Wizerunek i dane osobowe (imię i nazwisko) mogą być umieszczane na profilach społecznościowych zarządzanych przez MZS w celu działań edukacyjnych i promocyjnych.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Podanie danych jest dobrowolne. Nie wyrażenie zgody, bądź jej cofnięcie na wykorzystanie danych osobowych i wizerunku skutkuje brakiem możliwości wzięcia udziału w zajęciach.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Dane nie będą udostępniane podmiotom zewnętrznym z wyjątkiem przypadków przewidzianych przepisami prawa;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Dane przechowywane będą przez okres niezbędny do realizacji wyżej określonych celów;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C65FCE" w:rsidRDefault="00C65FCE" w:rsidP="00C65FCE">
      <w:pPr>
        <w:numPr>
          <w:ilvl w:val="0"/>
          <w:numId w:val="5"/>
        </w:numPr>
        <w:spacing w:after="160" w:line="259" w:lineRule="auto"/>
        <w:jc w:val="both"/>
      </w:pPr>
      <w:r>
        <w:t>Jeżeli Pani/Pan dane osobowe będą przetwarzane w sposób niezgodny z prawem ma Pani/Pan prawo do wniesienia skargi do Generalnego Inspektora Ochrony Danych Osobowych</w:t>
      </w:r>
    </w:p>
    <w:p w:rsidR="00216CDE" w:rsidRDefault="00C65FCE" w:rsidP="00216CDE">
      <w:pPr>
        <w:numPr>
          <w:ilvl w:val="0"/>
          <w:numId w:val="5"/>
        </w:numPr>
        <w:spacing w:after="160" w:line="259" w:lineRule="auto"/>
        <w:jc w:val="both"/>
      </w:pPr>
      <w:r>
        <w:t>Pani/Pana dane nie będą przetwarzane w sposób zautomatyzowany i nie będą poddawane profilowaniu.</w:t>
      </w:r>
    </w:p>
    <w:sectPr w:rsidR="00216CDE" w:rsidSect="00C65FCE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CE" w:rsidRDefault="00C65FCE" w:rsidP="004C07EC">
      <w:pPr>
        <w:spacing w:after="0" w:line="240" w:lineRule="auto"/>
      </w:pPr>
      <w:r>
        <w:separator/>
      </w:r>
    </w:p>
  </w:endnote>
  <w:endnote w:type="continuationSeparator" w:id="0">
    <w:p w:rsidR="00C65FCE" w:rsidRDefault="00C65FCE" w:rsidP="004C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CE" w:rsidRDefault="00C65FCE" w:rsidP="004C07EC">
      <w:pPr>
        <w:spacing w:after="0" w:line="240" w:lineRule="auto"/>
      </w:pPr>
      <w:r>
        <w:separator/>
      </w:r>
    </w:p>
  </w:footnote>
  <w:footnote w:type="continuationSeparator" w:id="0">
    <w:p w:rsidR="00C65FCE" w:rsidRDefault="00C65FCE" w:rsidP="004C0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8BB20"/>
    <w:multiLevelType w:val="singleLevel"/>
    <w:tmpl w:val="1B98BB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EC"/>
    <w:rsid w:val="00140BFA"/>
    <w:rsid w:val="00173602"/>
    <w:rsid w:val="00216CDE"/>
    <w:rsid w:val="0027479B"/>
    <w:rsid w:val="00282144"/>
    <w:rsid w:val="002B5E7A"/>
    <w:rsid w:val="0036605F"/>
    <w:rsid w:val="00447C9E"/>
    <w:rsid w:val="004A4B04"/>
    <w:rsid w:val="004B5EEC"/>
    <w:rsid w:val="004C07EC"/>
    <w:rsid w:val="004C6809"/>
    <w:rsid w:val="005B0778"/>
    <w:rsid w:val="005D5458"/>
    <w:rsid w:val="006259AB"/>
    <w:rsid w:val="00680B42"/>
    <w:rsid w:val="00681751"/>
    <w:rsid w:val="006E722D"/>
    <w:rsid w:val="007A00ED"/>
    <w:rsid w:val="0087100D"/>
    <w:rsid w:val="008A3F3A"/>
    <w:rsid w:val="008A48D7"/>
    <w:rsid w:val="008C2570"/>
    <w:rsid w:val="00907493"/>
    <w:rsid w:val="00910E6F"/>
    <w:rsid w:val="00947364"/>
    <w:rsid w:val="00993BA4"/>
    <w:rsid w:val="00A156D2"/>
    <w:rsid w:val="00A50E5F"/>
    <w:rsid w:val="00AF46ED"/>
    <w:rsid w:val="00BC3A9B"/>
    <w:rsid w:val="00BE1071"/>
    <w:rsid w:val="00BE41C4"/>
    <w:rsid w:val="00C0110E"/>
    <w:rsid w:val="00C65FCE"/>
    <w:rsid w:val="00CC676E"/>
    <w:rsid w:val="00CD6CB9"/>
    <w:rsid w:val="00D47943"/>
    <w:rsid w:val="00DD41AF"/>
    <w:rsid w:val="00ED0B4E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E879"/>
  <w15:docId w15:val="{57BFF7FC-74D6-4AF4-AE79-BDDEC36E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7EC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4C07EC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4C07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C07EC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4C07E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7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778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40BFA"/>
    <w:pPr>
      <w:ind w:left="720"/>
      <w:contextualSpacing/>
    </w:pPr>
  </w:style>
  <w:style w:type="character" w:styleId="Hipercze">
    <w:name w:val="Hyperlink"/>
    <w:basedOn w:val="Domylnaczcionkaakapitu"/>
    <w:qFormat/>
    <w:rsid w:val="00C65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@mzs-swieradow.org.p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B6DEA-9C63-40B5-AA1F-89EEEF37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4BE519BE</Template>
  <TotalTime>299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Simińska</dc:creator>
  <cp:lastModifiedBy>Ewa Maciołek</cp:lastModifiedBy>
  <cp:revision>31</cp:revision>
  <cp:lastPrinted>2020-02-05T13:35:00Z</cp:lastPrinted>
  <dcterms:created xsi:type="dcterms:W3CDTF">2014-02-19T09:51:00Z</dcterms:created>
  <dcterms:modified xsi:type="dcterms:W3CDTF">2022-01-14T13:32:00Z</dcterms:modified>
</cp:coreProperties>
</file>