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>dotyczące rodziny wielodzietnej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Ja ..............................................................................................................................................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60A6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E60A6">
        <w:rPr>
          <w:rFonts w:ascii="Arial" w:eastAsia="Times New Roman" w:hAnsi="Arial" w:cs="Arial"/>
          <w:sz w:val="18"/>
          <w:szCs w:val="18"/>
          <w:lang w:eastAsia="pl-PL"/>
        </w:rPr>
        <w:t>imię i nazwisko rodzica /opiekuna prawnego)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zamieszkały: ..........................................................................................................................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(adres zamieszkania osoby składającej oświadczenie)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uprzedzony/a o odpowiedzialności karnej wynikającej z art. 233 kodeksu karnego  za składanie fałszywych zeznań, oświadczam, iż dziecko kandydujące do przedszkola jest członkiem rodziny wielodzietnej</w:t>
      </w:r>
      <w:r w:rsidRPr="00BE60A6">
        <w:rPr>
          <w:rFonts w:ascii="Arial" w:eastAsia="Times New Roman" w:hAnsi="Arial" w:cs="Arial"/>
          <w:vertAlign w:val="superscript"/>
          <w:lang w:eastAsia="pl-PL"/>
        </w:rPr>
        <w:footnoteReference w:id="1"/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wraz z dzieckiem: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60A6">
        <w:rPr>
          <w:rFonts w:ascii="Arial" w:eastAsia="Times New Roman" w:hAnsi="Arial" w:cs="Arial"/>
          <w:sz w:val="18"/>
          <w:szCs w:val="18"/>
          <w:lang w:eastAsia="pl-PL"/>
        </w:rPr>
        <w:t>(imię i nazwisko dziecka kandydującego do przedszkola)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rodzina wychowuje ..................................... dzieci.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lang w:eastAsia="pl-PL"/>
        </w:rPr>
        <w:t>Jestem świadomy odpowiedzialności karnej za złożenie fałszywego oświadczenia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E60A6">
        <w:rPr>
          <w:rFonts w:ascii="Arial" w:eastAsia="Times New Roman" w:hAnsi="Arial" w:cs="Arial"/>
          <w:bCs/>
          <w:lang w:eastAsia="pl-PL"/>
        </w:rPr>
        <w:t>Data</w:t>
      </w:r>
      <w:r w:rsidRPr="00BE60A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...................</w:t>
      </w:r>
      <w:r w:rsidRPr="00BE60A6">
        <w:rPr>
          <w:rFonts w:ascii="Arial" w:eastAsia="Times New Roman" w:hAnsi="Arial" w:cs="Arial"/>
          <w:lang w:eastAsia="pl-PL"/>
        </w:rPr>
        <w:t xml:space="preserve">....  </w:t>
      </w:r>
      <w:r w:rsidRPr="00BE60A6">
        <w:rPr>
          <w:rFonts w:ascii="Arial" w:eastAsia="Times New Roman" w:hAnsi="Arial" w:cs="Arial"/>
          <w:b/>
          <w:lang w:eastAsia="pl-PL"/>
        </w:rPr>
        <w:t xml:space="preserve">   </w:t>
      </w:r>
      <w:r w:rsidRPr="00BE60A6">
        <w:rPr>
          <w:rFonts w:ascii="Arial" w:eastAsia="Times New Roman" w:hAnsi="Arial" w:cs="Arial"/>
          <w:lang w:eastAsia="pl-PL"/>
        </w:rPr>
        <w:t xml:space="preserve">                        ......................................................................................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BE60A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(podpis osoby składającej oświadczenie)</w:t>
      </w:r>
    </w:p>
    <w:p w:rsidR="00BE60A6" w:rsidRPr="00BE60A6" w:rsidRDefault="00BE60A6" w:rsidP="00BE60A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E60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60A6" w:rsidRPr="00BE60A6" w:rsidRDefault="00BE60A6" w:rsidP="00BE60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33FBA" w:rsidRDefault="00433FBA"/>
    <w:sectPr w:rsidR="00433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017" w:rsidRDefault="002C3017" w:rsidP="00BE60A6">
      <w:pPr>
        <w:spacing w:after="0" w:line="240" w:lineRule="auto"/>
      </w:pPr>
      <w:r>
        <w:separator/>
      </w:r>
    </w:p>
  </w:endnote>
  <w:endnote w:type="continuationSeparator" w:id="0">
    <w:p w:rsidR="002C3017" w:rsidRDefault="002C3017" w:rsidP="00BE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017" w:rsidRDefault="002C3017" w:rsidP="00BE60A6">
      <w:pPr>
        <w:spacing w:after="0" w:line="240" w:lineRule="auto"/>
      </w:pPr>
      <w:r>
        <w:separator/>
      </w:r>
    </w:p>
  </w:footnote>
  <w:footnote w:type="continuationSeparator" w:id="0">
    <w:p w:rsidR="002C3017" w:rsidRDefault="002C3017" w:rsidP="00BE60A6">
      <w:pPr>
        <w:spacing w:after="0" w:line="240" w:lineRule="auto"/>
      </w:pPr>
      <w:r>
        <w:continuationSeparator/>
      </w:r>
    </w:p>
  </w:footnote>
  <w:footnote w:id="1">
    <w:p w:rsidR="00BE60A6" w:rsidRPr="008A4AA4" w:rsidRDefault="00BE60A6" w:rsidP="00BE60A6">
      <w:pPr>
        <w:pStyle w:val="Tekstprzypisudolnego"/>
        <w:jc w:val="both"/>
        <w:rPr>
          <w:sz w:val="18"/>
          <w:szCs w:val="18"/>
        </w:rPr>
      </w:pPr>
      <w:r w:rsidRPr="00EB6F4C">
        <w:rPr>
          <w:rStyle w:val="Odwoanieprzypisudolnego"/>
        </w:rPr>
        <w:footnoteRef/>
      </w:r>
      <w:r>
        <w:t xml:space="preserve"> </w:t>
      </w:r>
      <w:r w:rsidRPr="00B32D14">
        <w:rPr>
          <w:sz w:val="18"/>
          <w:szCs w:val="18"/>
        </w:rPr>
        <w:t>zgodnie z art. 20b pkt 1 ustawy z dnia 7 września 1991 r. o systemie oświaty (Dz. U. z 2014 r. n</w:t>
      </w:r>
      <w:r>
        <w:rPr>
          <w:sz w:val="18"/>
          <w:szCs w:val="18"/>
        </w:rPr>
        <w:t xml:space="preserve">r 256,  </w:t>
      </w:r>
      <w:r w:rsidRPr="00B32D14">
        <w:rPr>
          <w:sz w:val="18"/>
          <w:szCs w:val="18"/>
        </w:rPr>
        <w:t>poz. 2572 ze zm.) – wielodzietność rodziny oznacza rodzinę wychowującą troje i więcej dzieci</w:t>
      </w:r>
      <w:r>
        <w:rPr>
          <w:sz w:val="18"/>
          <w:szCs w:val="18"/>
        </w:rPr>
        <w:t>.</w:t>
      </w:r>
    </w:p>
    <w:p w:rsidR="00BE60A6" w:rsidRDefault="00BE60A6" w:rsidP="00BE60A6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82"/>
    <w:rsid w:val="002B7A45"/>
    <w:rsid w:val="002C3017"/>
    <w:rsid w:val="00433FBA"/>
    <w:rsid w:val="00555A97"/>
    <w:rsid w:val="00641182"/>
    <w:rsid w:val="00B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0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BE60A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0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0A6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BE60A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E658B3A5</Template>
  <TotalTime>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wiesta</dc:creator>
  <cp:lastModifiedBy>Ewa Maciołek</cp:lastModifiedBy>
  <cp:revision>4</cp:revision>
  <cp:lastPrinted>2015-02-27T11:29:00Z</cp:lastPrinted>
  <dcterms:created xsi:type="dcterms:W3CDTF">2014-03-09T13:06:00Z</dcterms:created>
  <dcterms:modified xsi:type="dcterms:W3CDTF">2015-02-27T11:29:00Z</dcterms:modified>
</cp:coreProperties>
</file>