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503" w:rsidRDefault="0040737A" w:rsidP="00A13DB8">
      <w:pPr>
        <w:tabs>
          <w:tab w:val="left" w:pos="567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55633">
        <w:rPr>
          <w:rFonts w:ascii="Arial" w:eastAsia="Times New Roman" w:hAnsi="Arial" w:cs="Arial"/>
          <w:b/>
          <w:sz w:val="24"/>
          <w:szCs w:val="24"/>
        </w:rPr>
        <w:t xml:space="preserve">WNIOSEK O PRZYJĘCIE  DZIECKA </w:t>
      </w:r>
    </w:p>
    <w:p w:rsidR="00CE3503" w:rsidRDefault="0040737A" w:rsidP="00A13DB8">
      <w:pPr>
        <w:tabs>
          <w:tab w:val="left" w:pos="567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55633">
        <w:rPr>
          <w:rFonts w:ascii="Arial" w:eastAsia="Times New Roman" w:hAnsi="Arial" w:cs="Arial"/>
          <w:b/>
          <w:sz w:val="24"/>
          <w:szCs w:val="24"/>
        </w:rPr>
        <w:t xml:space="preserve">DO </w:t>
      </w:r>
      <w:r w:rsidR="00E21669">
        <w:rPr>
          <w:rFonts w:ascii="Arial" w:eastAsia="Times New Roman" w:hAnsi="Arial" w:cs="Arial"/>
          <w:b/>
          <w:sz w:val="24"/>
          <w:szCs w:val="24"/>
        </w:rPr>
        <w:t xml:space="preserve">MIEJSKIEGO ZESPOŁU SZKÓŁ PRZEDSZKOLE MIEJSKIE </w:t>
      </w:r>
    </w:p>
    <w:p w:rsidR="0040737A" w:rsidRPr="00C55633" w:rsidRDefault="00E21669" w:rsidP="00A13DB8">
      <w:pPr>
        <w:tabs>
          <w:tab w:val="left" w:pos="567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 Świeradowie-Zdroju</w:t>
      </w:r>
    </w:p>
    <w:p w:rsidR="0040737A" w:rsidRPr="00C55633" w:rsidRDefault="0040737A" w:rsidP="00A13DB8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55633">
        <w:rPr>
          <w:rFonts w:ascii="Arial" w:eastAsia="Times New Roman" w:hAnsi="Arial" w:cs="Arial"/>
          <w:b/>
          <w:sz w:val="24"/>
          <w:szCs w:val="24"/>
        </w:rPr>
        <w:t xml:space="preserve">prowadzonego przez </w:t>
      </w:r>
      <w:r w:rsidR="00C55633" w:rsidRPr="00C55633">
        <w:rPr>
          <w:rFonts w:ascii="Arial" w:eastAsia="Times New Roman" w:hAnsi="Arial" w:cs="Arial"/>
          <w:b/>
          <w:sz w:val="24"/>
          <w:szCs w:val="24"/>
        </w:rPr>
        <w:t xml:space="preserve">Gminę </w:t>
      </w:r>
      <w:r w:rsidR="00E21669">
        <w:rPr>
          <w:rFonts w:ascii="Arial" w:eastAsia="Times New Roman" w:hAnsi="Arial" w:cs="Arial"/>
          <w:b/>
          <w:sz w:val="24"/>
          <w:szCs w:val="24"/>
        </w:rPr>
        <w:t>Miejską Świeradów-</w:t>
      </w:r>
      <w:r w:rsidR="00C55633" w:rsidRPr="00C55633">
        <w:rPr>
          <w:rFonts w:ascii="Arial" w:eastAsia="Times New Roman" w:hAnsi="Arial" w:cs="Arial"/>
          <w:b/>
          <w:sz w:val="24"/>
          <w:szCs w:val="24"/>
        </w:rPr>
        <w:t>Zdrój</w:t>
      </w:r>
    </w:p>
    <w:p w:rsidR="0040737A" w:rsidRDefault="0040737A" w:rsidP="0040737A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55633">
        <w:rPr>
          <w:rFonts w:ascii="Arial" w:eastAsia="Times New Roman" w:hAnsi="Arial" w:cs="Arial"/>
          <w:b/>
          <w:sz w:val="24"/>
          <w:szCs w:val="24"/>
        </w:rPr>
        <w:t xml:space="preserve">na rok szkolny </w:t>
      </w:r>
      <w:r w:rsidR="0015289F">
        <w:rPr>
          <w:rFonts w:ascii="Arial" w:eastAsia="Times New Roman" w:hAnsi="Arial" w:cs="Arial"/>
          <w:b/>
          <w:sz w:val="24"/>
          <w:szCs w:val="24"/>
        </w:rPr>
        <w:t>2022/2023</w:t>
      </w:r>
    </w:p>
    <w:p w:rsidR="004713C0" w:rsidRDefault="004713C0" w:rsidP="004073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54E56" w:rsidRDefault="00F54E56" w:rsidP="00F54E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54E56" w:rsidRDefault="00F54E56" w:rsidP="00F54E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/wypełnia rodzic / prawny opiekun/</w:t>
      </w:r>
    </w:p>
    <w:p w:rsidR="00A13DB8" w:rsidRPr="00953C74" w:rsidRDefault="00A13DB8" w:rsidP="00F54E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91"/>
        <w:gridCol w:w="585"/>
        <w:gridCol w:w="67"/>
        <w:gridCol w:w="652"/>
        <w:gridCol w:w="698"/>
        <w:gridCol w:w="142"/>
        <w:gridCol w:w="473"/>
        <w:gridCol w:w="273"/>
        <w:gridCol w:w="379"/>
        <w:gridCol w:w="661"/>
        <w:gridCol w:w="652"/>
        <w:gridCol w:w="652"/>
        <w:gridCol w:w="652"/>
        <w:gridCol w:w="586"/>
      </w:tblGrid>
      <w:tr w:rsidR="0040737A" w:rsidRPr="00494E7D" w:rsidTr="00CE3503">
        <w:trPr>
          <w:trHeight w:val="510"/>
        </w:trPr>
        <w:tc>
          <w:tcPr>
            <w:tcW w:w="9256" w:type="dxa"/>
            <w:gridSpan w:val="15"/>
            <w:shd w:val="clear" w:color="auto" w:fill="auto"/>
            <w:vAlign w:val="center"/>
          </w:tcPr>
          <w:p w:rsidR="0040737A" w:rsidRPr="00494E7D" w:rsidRDefault="001D6186" w:rsidP="001D6186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    </w:t>
            </w:r>
            <w:r w:rsidR="0040737A"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40737A" w:rsidRPr="00494E7D" w:rsidTr="0015289F">
        <w:trPr>
          <w:trHeight w:val="397"/>
        </w:trPr>
        <w:tc>
          <w:tcPr>
            <w:tcW w:w="2093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91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737A" w:rsidRPr="00494E7D" w:rsidTr="0015289F">
        <w:trPr>
          <w:trHeight w:val="397"/>
        </w:trPr>
        <w:tc>
          <w:tcPr>
            <w:tcW w:w="2093" w:type="dxa"/>
            <w:vAlign w:val="center"/>
          </w:tcPr>
          <w:p w:rsidR="0040737A" w:rsidRPr="00494E7D" w:rsidRDefault="00F54E56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  /imiona</w:t>
            </w:r>
          </w:p>
        </w:tc>
        <w:tc>
          <w:tcPr>
            <w:tcW w:w="2693" w:type="dxa"/>
            <w:gridSpan w:val="5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70" w:type="dxa"/>
            <w:gridSpan w:val="9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737A" w:rsidRPr="00494E7D" w:rsidTr="0015289F">
        <w:trPr>
          <w:trHeight w:val="397"/>
        </w:trPr>
        <w:tc>
          <w:tcPr>
            <w:tcW w:w="2093" w:type="dxa"/>
            <w:vAlign w:val="center"/>
          </w:tcPr>
          <w:p w:rsidR="0040737A" w:rsidRPr="00494E7D" w:rsidRDefault="00E9166A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2693" w:type="dxa"/>
            <w:gridSpan w:val="5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5"/>
            <w:vAlign w:val="center"/>
          </w:tcPr>
          <w:p w:rsidR="0040737A" w:rsidRPr="00494E7D" w:rsidRDefault="00E9166A" w:rsidP="00E30EAF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urodzenia</w:t>
            </w:r>
          </w:p>
        </w:tc>
        <w:tc>
          <w:tcPr>
            <w:tcW w:w="2542" w:type="dxa"/>
            <w:gridSpan w:val="4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737A" w:rsidRPr="00494E7D" w:rsidTr="0015289F">
        <w:trPr>
          <w:trHeight w:val="397"/>
        </w:trPr>
        <w:tc>
          <w:tcPr>
            <w:tcW w:w="2093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63" w:type="dxa"/>
            <w:gridSpan w:val="14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737A" w:rsidRPr="00494E7D" w:rsidTr="00E30EAF">
        <w:trPr>
          <w:trHeight w:val="510"/>
        </w:trPr>
        <w:tc>
          <w:tcPr>
            <w:tcW w:w="9256" w:type="dxa"/>
            <w:gridSpan w:val="15"/>
            <w:vAlign w:val="center"/>
          </w:tcPr>
          <w:p w:rsidR="0040737A" w:rsidRPr="00A9155A" w:rsidRDefault="0040737A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9155A">
              <w:rPr>
                <w:rFonts w:ascii="Arial" w:eastAsia="Times New Roman" w:hAnsi="Arial" w:cs="Arial"/>
                <w:sz w:val="18"/>
                <w:szCs w:val="18"/>
              </w:rPr>
              <w:t xml:space="preserve">ADRES </w:t>
            </w:r>
            <w:r w:rsidRPr="00A9155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ZAMIESZKANIA </w:t>
            </w:r>
            <w:r w:rsidRPr="00A9155A">
              <w:rPr>
                <w:rFonts w:ascii="Arial" w:eastAsia="Times New Roman" w:hAnsi="Arial" w:cs="Arial"/>
                <w:sz w:val="18"/>
                <w:szCs w:val="18"/>
              </w:rPr>
              <w:t>DZIECKA</w:t>
            </w:r>
          </w:p>
        </w:tc>
      </w:tr>
      <w:tr w:rsidR="000139E7" w:rsidRPr="00494E7D" w:rsidTr="0015289F">
        <w:trPr>
          <w:trHeight w:val="397"/>
        </w:trPr>
        <w:tc>
          <w:tcPr>
            <w:tcW w:w="2093" w:type="dxa"/>
            <w:vAlign w:val="center"/>
          </w:tcPr>
          <w:p w:rsidR="000139E7" w:rsidRPr="00494E7D" w:rsidRDefault="000139E7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1276" w:type="dxa"/>
            <w:gridSpan w:val="2"/>
            <w:vAlign w:val="center"/>
          </w:tcPr>
          <w:p w:rsidR="000139E7" w:rsidRPr="00494E7D" w:rsidRDefault="000139E7" w:rsidP="000139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0139E7" w:rsidRPr="00494E7D" w:rsidRDefault="001D6186" w:rsidP="000139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4328" w:type="dxa"/>
            <w:gridSpan w:val="8"/>
            <w:vAlign w:val="center"/>
          </w:tcPr>
          <w:p w:rsidR="000139E7" w:rsidRPr="00494E7D" w:rsidRDefault="000139E7" w:rsidP="000139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5289F" w:rsidRPr="00494E7D" w:rsidTr="0015289F">
        <w:trPr>
          <w:trHeight w:val="397"/>
        </w:trPr>
        <w:tc>
          <w:tcPr>
            <w:tcW w:w="4928" w:type="dxa"/>
            <w:gridSpan w:val="7"/>
            <w:vAlign w:val="center"/>
          </w:tcPr>
          <w:p w:rsidR="0015289F" w:rsidRDefault="0015289F" w:rsidP="000139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Gmina</w:t>
            </w:r>
          </w:p>
        </w:tc>
        <w:tc>
          <w:tcPr>
            <w:tcW w:w="4328" w:type="dxa"/>
            <w:gridSpan w:val="8"/>
            <w:vAlign w:val="center"/>
          </w:tcPr>
          <w:p w:rsidR="0015289F" w:rsidRPr="00494E7D" w:rsidRDefault="0015289F" w:rsidP="000139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9155A" w:rsidRPr="00494E7D" w:rsidTr="0015289F">
        <w:trPr>
          <w:trHeight w:val="397"/>
        </w:trPr>
        <w:tc>
          <w:tcPr>
            <w:tcW w:w="2093" w:type="dxa"/>
            <w:vAlign w:val="center"/>
          </w:tcPr>
          <w:p w:rsidR="00A9155A" w:rsidRPr="00E9166A" w:rsidRDefault="00A9155A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9166A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1D1F0E">
              <w:rPr>
                <w:rFonts w:ascii="Arial" w:eastAsia="Times New Roman" w:hAnsi="Arial" w:cs="Arial"/>
                <w:sz w:val="18"/>
                <w:szCs w:val="18"/>
              </w:rPr>
              <w:t xml:space="preserve"> / nr</w:t>
            </w:r>
          </w:p>
        </w:tc>
        <w:tc>
          <w:tcPr>
            <w:tcW w:w="7163" w:type="dxa"/>
            <w:gridSpan w:val="14"/>
            <w:vAlign w:val="center"/>
          </w:tcPr>
          <w:p w:rsidR="00A9155A" w:rsidRPr="00494E7D" w:rsidRDefault="00A9155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9155A" w:rsidRPr="00494E7D" w:rsidTr="000139E7">
        <w:trPr>
          <w:trHeight w:val="397"/>
        </w:trPr>
        <w:tc>
          <w:tcPr>
            <w:tcW w:w="9256" w:type="dxa"/>
            <w:gridSpan w:val="15"/>
            <w:vAlign w:val="center"/>
          </w:tcPr>
          <w:p w:rsidR="00A9155A" w:rsidRPr="00A9155A" w:rsidRDefault="00A9155A" w:rsidP="00A915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9155A">
              <w:rPr>
                <w:rFonts w:ascii="Arial" w:eastAsia="Times New Roman" w:hAnsi="Arial" w:cs="Arial"/>
                <w:sz w:val="18"/>
                <w:szCs w:val="18"/>
              </w:rPr>
              <w:t xml:space="preserve">ADRES  </w:t>
            </w:r>
            <w:r w:rsidRPr="00A9155A">
              <w:rPr>
                <w:rFonts w:ascii="Arial" w:eastAsia="Times New Roman" w:hAnsi="Arial" w:cs="Arial"/>
                <w:b/>
                <w:sz w:val="18"/>
                <w:szCs w:val="18"/>
              </w:rPr>
              <w:t>ZAMELDOWANIA</w:t>
            </w:r>
            <w:r w:rsidRPr="00A9155A">
              <w:rPr>
                <w:rFonts w:ascii="Arial" w:eastAsia="Times New Roman" w:hAnsi="Arial" w:cs="Arial"/>
                <w:sz w:val="18"/>
                <w:szCs w:val="18"/>
              </w:rPr>
              <w:t xml:space="preserve">  DZIECKA</w:t>
            </w:r>
            <w:r w:rsidR="001D6186">
              <w:rPr>
                <w:rFonts w:ascii="Arial" w:eastAsia="Times New Roman" w:hAnsi="Arial" w:cs="Arial"/>
                <w:sz w:val="18"/>
                <w:szCs w:val="18"/>
              </w:rPr>
              <w:t xml:space="preserve">  na pobyt stały</w:t>
            </w:r>
          </w:p>
        </w:tc>
      </w:tr>
      <w:tr w:rsidR="00A9155A" w:rsidRPr="00494E7D" w:rsidTr="0015289F">
        <w:trPr>
          <w:trHeight w:val="397"/>
        </w:trPr>
        <w:tc>
          <w:tcPr>
            <w:tcW w:w="2093" w:type="dxa"/>
            <w:vAlign w:val="center"/>
          </w:tcPr>
          <w:p w:rsidR="00A9155A" w:rsidRPr="00E9166A" w:rsidRDefault="00A9155A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7163" w:type="dxa"/>
            <w:gridSpan w:val="14"/>
            <w:vAlign w:val="center"/>
          </w:tcPr>
          <w:p w:rsidR="00A9155A" w:rsidRPr="00494E7D" w:rsidRDefault="00A9155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50529" w:rsidRPr="00494E7D" w:rsidTr="00050529">
        <w:trPr>
          <w:trHeight w:val="397"/>
        </w:trPr>
        <w:tc>
          <w:tcPr>
            <w:tcW w:w="2093" w:type="dxa"/>
            <w:vAlign w:val="center"/>
          </w:tcPr>
          <w:p w:rsidR="00050529" w:rsidRDefault="00050529" w:rsidP="00050529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 / Województwo</w:t>
            </w:r>
          </w:p>
        </w:tc>
        <w:tc>
          <w:tcPr>
            <w:tcW w:w="3581" w:type="dxa"/>
            <w:gridSpan w:val="8"/>
            <w:vAlign w:val="center"/>
          </w:tcPr>
          <w:p w:rsidR="00050529" w:rsidRPr="00494E7D" w:rsidRDefault="00050529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82" w:type="dxa"/>
            <w:gridSpan w:val="6"/>
            <w:vAlign w:val="center"/>
          </w:tcPr>
          <w:p w:rsidR="00050529" w:rsidRPr="00494E7D" w:rsidRDefault="00050529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D6186" w:rsidRPr="00494E7D" w:rsidTr="0015289F">
        <w:trPr>
          <w:trHeight w:val="397"/>
        </w:trPr>
        <w:tc>
          <w:tcPr>
            <w:tcW w:w="2093" w:type="dxa"/>
            <w:vAlign w:val="center"/>
          </w:tcPr>
          <w:p w:rsidR="001D6186" w:rsidRPr="00E9166A" w:rsidRDefault="001D6186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1276" w:type="dxa"/>
            <w:gridSpan w:val="2"/>
            <w:vAlign w:val="center"/>
          </w:tcPr>
          <w:p w:rsidR="001D6186" w:rsidRPr="00494E7D" w:rsidRDefault="001D6186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1D6186" w:rsidRPr="00494E7D" w:rsidRDefault="001D6186" w:rsidP="001D618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4328" w:type="dxa"/>
            <w:gridSpan w:val="8"/>
            <w:vAlign w:val="center"/>
          </w:tcPr>
          <w:p w:rsidR="001D6186" w:rsidRPr="00494E7D" w:rsidRDefault="001D6186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9155A" w:rsidRPr="00494E7D" w:rsidTr="0015289F">
        <w:trPr>
          <w:trHeight w:val="397"/>
        </w:trPr>
        <w:tc>
          <w:tcPr>
            <w:tcW w:w="2093" w:type="dxa"/>
            <w:vAlign w:val="center"/>
          </w:tcPr>
          <w:p w:rsidR="00A9155A" w:rsidRPr="00E9166A" w:rsidRDefault="00415AA5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="00A9155A">
              <w:rPr>
                <w:rFonts w:ascii="Arial" w:eastAsia="Times New Roman" w:hAnsi="Arial" w:cs="Arial"/>
                <w:sz w:val="18"/>
                <w:szCs w:val="18"/>
              </w:rPr>
              <w:t>lica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/ nr</w:t>
            </w:r>
          </w:p>
        </w:tc>
        <w:tc>
          <w:tcPr>
            <w:tcW w:w="7163" w:type="dxa"/>
            <w:gridSpan w:val="14"/>
            <w:vAlign w:val="center"/>
          </w:tcPr>
          <w:p w:rsidR="00A9155A" w:rsidRPr="00494E7D" w:rsidRDefault="00A9155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737A" w:rsidRPr="00494E7D" w:rsidTr="00E30EAF">
        <w:trPr>
          <w:trHeight w:val="510"/>
        </w:trPr>
        <w:tc>
          <w:tcPr>
            <w:tcW w:w="9256" w:type="dxa"/>
            <w:gridSpan w:val="15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40737A" w:rsidRPr="00494E7D" w:rsidTr="00E30EAF">
        <w:trPr>
          <w:trHeight w:val="397"/>
        </w:trPr>
        <w:tc>
          <w:tcPr>
            <w:tcW w:w="6714" w:type="dxa"/>
            <w:gridSpan w:val="11"/>
            <w:vAlign w:val="center"/>
          </w:tcPr>
          <w:p w:rsidR="0040737A" w:rsidRPr="00495821" w:rsidRDefault="0040737A" w:rsidP="009E1CAE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5821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5821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  <w:r w:rsidR="00E9166A" w:rsidRPr="0049582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E1CAE" w:rsidRPr="00495821">
              <w:rPr>
                <w:rFonts w:ascii="Arial" w:eastAsia="Times New Roman" w:hAnsi="Arial" w:cs="Arial"/>
                <w:sz w:val="16"/>
                <w:szCs w:val="16"/>
              </w:rPr>
              <w:t>– orzeczenie należy dołączyć do wniosku</w:t>
            </w:r>
          </w:p>
        </w:tc>
        <w:tc>
          <w:tcPr>
            <w:tcW w:w="1304" w:type="dxa"/>
            <w:gridSpan w:val="2"/>
            <w:vAlign w:val="center"/>
          </w:tcPr>
          <w:p w:rsidR="0040737A" w:rsidRPr="00495821" w:rsidRDefault="0040737A" w:rsidP="00E30E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821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40737A" w:rsidRPr="00495821" w:rsidRDefault="0040737A" w:rsidP="00E30E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821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</w:tbl>
    <w:p w:rsidR="0040737A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94582" w:rsidRDefault="00294582" w:rsidP="004073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713C0" w:rsidRDefault="004713C0" w:rsidP="004073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4252"/>
      </w:tblGrid>
      <w:tr w:rsidR="0040737A" w:rsidRPr="00494E7D" w:rsidTr="00CE3503">
        <w:trPr>
          <w:trHeight w:val="510"/>
        </w:trPr>
        <w:tc>
          <w:tcPr>
            <w:tcW w:w="9322" w:type="dxa"/>
            <w:gridSpan w:val="3"/>
            <w:shd w:val="clear" w:color="auto" w:fill="auto"/>
            <w:vAlign w:val="center"/>
          </w:tcPr>
          <w:p w:rsidR="0040737A" w:rsidRPr="00494E7D" w:rsidRDefault="009E1CAE" w:rsidP="009E1CAE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II DANE  RODZICÓW / OPIEKUNÓW PRAWNYCH</w:t>
            </w:r>
          </w:p>
        </w:tc>
      </w:tr>
      <w:tr w:rsidR="009E1CAE" w:rsidRPr="00494E7D" w:rsidTr="009E1CAE">
        <w:trPr>
          <w:trHeight w:val="397"/>
        </w:trPr>
        <w:tc>
          <w:tcPr>
            <w:tcW w:w="1526" w:type="dxa"/>
            <w:vAlign w:val="center"/>
          </w:tcPr>
          <w:p w:rsidR="009E1CAE" w:rsidRPr="00494E7D" w:rsidRDefault="009E1CAE" w:rsidP="00E30E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9E1CAE" w:rsidRPr="00494E7D" w:rsidRDefault="009E1CAE" w:rsidP="009E1C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Matka / opiekun prawny</w:t>
            </w:r>
          </w:p>
        </w:tc>
        <w:tc>
          <w:tcPr>
            <w:tcW w:w="4252" w:type="dxa"/>
            <w:vAlign w:val="center"/>
          </w:tcPr>
          <w:p w:rsidR="009E1CAE" w:rsidRPr="00494E7D" w:rsidRDefault="009E1CAE" w:rsidP="009E1C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Ojciec / opiekun prawny</w:t>
            </w:r>
          </w:p>
        </w:tc>
      </w:tr>
      <w:tr w:rsidR="009E1CAE" w:rsidRPr="00494E7D" w:rsidTr="009E1CAE">
        <w:trPr>
          <w:trHeight w:val="397"/>
        </w:trPr>
        <w:tc>
          <w:tcPr>
            <w:tcW w:w="1526" w:type="dxa"/>
            <w:vAlign w:val="center"/>
          </w:tcPr>
          <w:p w:rsidR="009E1CAE" w:rsidRPr="00494E7D" w:rsidRDefault="009E1CAE" w:rsidP="00E30E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vAlign w:val="center"/>
          </w:tcPr>
          <w:p w:rsidR="009E1CAE" w:rsidRPr="00494E7D" w:rsidRDefault="009E1CAE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9E1CAE" w:rsidRPr="00494E7D" w:rsidRDefault="009E1CAE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1CAE" w:rsidRPr="00494E7D" w:rsidTr="009E1CAE">
        <w:trPr>
          <w:trHeight w:val="397"/>
        </w:trPr>
        <w:tc>
          <w:tcPr>
            <w:tcW w:w="9322" w:type="dxa"/>
            <w:gridSpan w:val="3"/>
            <w:vAlign w:val="center"/>
          </w:tcPr>
          <w:p w:rsidR="009E1CAE" w:rsidRPr="00494E7D" w:rsidRDefault="009E1CAE" w:rsidP="009E1CAE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zamieszkania</w:t>
            </w:r>
          </w:p>
        </w:tc>
      </w:tr>
      <w:tr w:rsidR="009E1CAE" w:rsidRPr="00494E7D" w:rsidTr="009E1CAE">
        <w:trPr>
          <w:trHeight w:val="397"/>
        </w:trPr>
        <w:tc>
          <w:tcPr>
            <w:tcW w:w="1526" w:type="dxa"/>
            <w:vAlign w:val="center"/>
          </w:tcPr>
          <w:p w:rsidR="009E1CAE" w:rsidRDefault="009E1CAE" w:rsidP="00E30E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3544" w:type="dxa"/>
            <w:vAlign w:val="center"/>
          </w:tcPr>
          <w:p w:rsidR="009E1CAE" w:rsidRPr="00494E7D" w:rsidRDefault="009E1CAE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9E1CAE" w:rsidRPr="00494E7D" w:rsidRDefault="009E1CAE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1CAE" w:rsidRPr="00494E7D" w:rsidTr="009E1CAE">
        <w:trPr>
          <w:trHeight w:val="397"/>
        </w:trPr>
        <w:tc>
          <w:tcPr>
            <w:tcW w:w="1526" w:type="dxa"/>
            <w:vAlign w:val="center"/>
          </w:tcPr>
          <w:p w:rsidR="009E1CAE" w:rsidRDefault="001D1F0E" w:rsidP="00E30E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="009E1CAE">
              <w:rPr>
                <w:rFonts w:ascii="Arial" w:eastAsia="Times New Roman" w:hAnsi="Arial" w:cs="Arial"/>
                <w:sz w:val="18"/>
                <w:szCs w:val="18"/>
              </w:rPr>
              <w:t>lica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/ nr</w:t>
            </w:r>
          </w:p>
        </w:tc>
        <w:tc>
          <w:tcPr>
            <w:tcW w:w="3544" w:type="dxa"/>
            <w:vAlign w:val="center"/>
          </w:tcPr>
          <w:p w:rsidR="009E1CAE" w:rsidRPr="00494E7D" w:rsidRDefault="009E1CAE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9E1CAE" w:rsidRPr="00494E7D" w:rsidRDefault="009E1CAE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1CAE" w:rsidRPr="00494E7D" w:rsidTr="009E1CAE">
        <w:trPr>
          <w:trHeight w:val="397"/>
        </w:trPr>
        <w:tc>
          <w:tcPr>
            <w:tcW w:w="1526" w:type="dxa"/>
            <w:vAlign w:val="center"/>
          </w:tcPr>
          <w:p w:rsidR="009E1CAE" w:rsidRDefault="00CE3503" w:rsidP="009E1CA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Telefon </w:t>
            </w:r>
          </w:p>
        </w:tc>
        <w:tc>
          <w:tcPr>
            <w:tcW w:w="3544" w:type="dxa"/>
            <w:vAlign w:val="center"/>
          </w:tcPr>
          <w:p w:rsidR="009E1CAE" w:rsidRDefault="009E1CAE" w:rsidP="009E1CA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D0D37" w:rsidRDefault="008D0D37" w:rsidP="009E1CA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D0D37" w:rsidRPr="00494E7D" w:rsidRDefault="008D0D37" w:rsidP="009E1CA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9E1CAE" w:rsidRPr="00494E7D" w:rsidRDefault="009E1CAE" w:rsidP="009E1CA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3503" w:rsidRPr="00494E7D" w:rsidTr="009E1CAE">
        <w:trPr>
          <w:trHeight w:val="397"/>
        </w:trPr>
        <w:tc>
          <w:tcPr>
            <w:tcW w:w="1526" w:type="dxa"/>
            <w:vAlign w:val="center"/>
          </w:tcPr>
          <w:p w:rsidR="00CE3503" w:rsidRPr="00CE3503" w:rsidRDefault="00CE3503" w:rsidP="00CE3503">
            <w:pPr>
              <w:rPr>
                <w:rFonts w:ascii="Arial" w:hAnsi="Arial" w:cs="Arial"/>
                <w:sz w:val="18"/>
                <w:szCs w:val="18"/>
              </w:rPr>
            </w:pPr>
            <w:r w:rsidRPr="00CE3503">
              <w:rPr>
                <w:rFonts w:ascii="Arial" w:hAnsi="Arial" w:cs="Arial"/>
                <w:sz w:val="18"/>
                <w:szCs w:val="18"/>
              </w:rPr>
              <w:t>Adres poczty elektronicznej</w:t>
            </w:r>
          </w:p>
        </w:tc>
        <w:tc>
          <w:tcPr>
            <w:tcW w:w="3544" w:type="dxa"/>
            <w:vAlign w:val="center"/>
          </w:tcPr>
          <w:p w:rsidR="00CE3503" w:rsidRPr="00494E7D" w:rsidRDefault="00CE3503" w:rsidP="009E1CA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CE3503" w:rsidRPr="00494E7D" w:rsidRDefault="00CE3503" w:rsidP="009E1CA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95821" w:rsidRDefault="00495821" w:rsidP="0040737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41267" w:rsidRDefault="00B41267" w:rsidP="004073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D0D37" w:rsidRDefault="008D0D37" w:rsidP="004073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D0D37" w:rsidRDefault="008D0D37" w:rsidP="004073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D0D37" w:rsidRDefault="008D0D37" w:rsidP="004073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D0D37" w:rsidRDefault="008D0D37" w:rsidP="004073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95A7C" w:rsidRDefault="00595A7C" w:rsidP="004073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KRYTERIA PRZYJĘĆ</w:t>
      </w: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984"/>
        <w:gridCol w:w="3119"/>
        <w:gridCol w:w="709"/>
        <w:gridCol w:w="708"/>
        <w:gridCol w:w="1275"/>
      </w:tblGrid>
      <w:tr w:rsidR="0040737A" w:rsidRPr="00494E7D" w:rsidTr="00A12B7A">
        <w:trPr>
          <w:trHeight w:val="763"/>
        </w:trPr>
        <w:tc>
          <w:tcPr>
            <w:tcW w:w="9321" w:type="dxa"/>
            <w:gridSpan w:val="7"/>
            <w:shd w:val="clear" w:color="auto" w:fill="auto"/>
            <w:vAlign w:val="center"/>
          </w:tcPr>
          <w:p w:rsidR="00B97901" w:rsidRDefault="00CE3503" w:rsidP="00B97901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III </w:t>
            </w:r>
            <w:r w:rsidRPr="00B9790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Informacja o spełnianiu kryteriów określonych </w:t>
            </w:r>
            <w:r w:rsidR="00B97901" w:rsidRPr="00B97901">
              <w:rPr>
                <w:rFonts w:ascii="Arial" w:hAnsi="Arial" w:cs="Arial"/>
                <w:b/>
                <w:sz w:val="18"/>
                <w:szCs w:val="18"/>
              </w:rPr>
              <w:t xml:space="preserve">art. 131 ust. 2 ustawy z dnia 14 grudnia 2016 r. Prawo </w:t>
            </w:r>
            <w:r w:rsidR="00B97901" w:rsidRPr="00634F1F">
              <w:rPr>
                <w:rFonts w:ascii="Arial" w:hAnsi="Arial" w:cs="Arial"/>
                <w:b/>
                <w:sz w:val="18"/>
                <w:szCs w:val="18"/>
              </w:rPr>
              <w:t xml:space="preserve">oświatowe (Dz. U. z 2017 r., poz. 59 z późn. zm.) </w:t>
            </w:r>
          </w:p>
          <w:p w:rsidR="00CE3503" w:rsidRPr="00CE3503" w:rsidRDefault="00A12B7A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*) we właściwej rubryce ( TAK/NIE), przy każdym z kryterium wstaw znak X</w:t>
            </w:r>
          </w:p>
        </w:tc>
      </w:tr>
      <w:tr w:rsidR="00D32D4D" w:rsidRPr="00494E7D" w:rsidTr="00595A7C">
        <w:trPr>
          <w:trHeight w:val="420"/>
        </w:trPr>
        <w:tc>
          <w:tcPr>
            <w:tcW w:w="817" w:type="dxa"/>
            <w:vMerge w:val="restart"/>
            <w:vAlign w:val="center"/>
          </w:tcPr>
          <w:p w:rsidR="00D32D4D" w:rsidRPr="00494E7D" w:rsidRDefault="00D32D4D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l.p.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D32D4D" w:rsidRPr="00415AA5" w:rsidRDefault="00D32D4D" w:rsidP="00415AA5">
            <w:pPr>
              <w:spacing w:after="0" w:line="240" w:lineRule="auto"/>
              <w:ind w:left="206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15AA5">
              <w:rPr>
                <w:rFonts w:ascii="Arial" w:eastAsia="Times New Roman" w:hAnsi="Arial" w:cs="Arial"/>
                <w:b/>
                <w:sz w:val="16"/>
                <w:szCs w:val="16"/>
              </w:rPr>
              <w:t>Kryterium</w:t>
            </w:r>
          </w:p>
        </w:tc>
        <w:tc>
          <w:tcPr>
            <w:tcW w:w="3119" w:type="dxa"/>
            <w:vMerge w:val="restart"/>
            <w:vAlign w:val="center"/>
          </w:tcPr>
          <w:p w:rsidR="00D32D4D" w:rsidRPr="00415AA5" w:rsidRDefault="00D32D4D" w:rsidP="004078E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415AA5">
              <w:rPr>
                <w:rFonts w:ascii="Arial" w:hAnsi="Arial" w:cs="Arial"/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1417" w:type="dxa"/>
            <w:gridSpan w:val="2"/>
            <w:vAlign w:val="center"/>
          </w:tcPr>
          <w:p w:rsidR="00D32D4D" w:rsidRPr="004078EE" w:rsidRDefault="00D32D4D" w:rsidP="003262F9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8EE">
              <w:rPr>
                <w:rFonts w:ascii="Arial" w:hAnsi="Arial" w:cs="Arial"/>
                <w:sz w:val="16"/>
                <w:szCs w:val="16"/>
              </w:rPr>
              <w:t>Wypełniają rodzice</w:t>
            </w:r>
          </w:p>
        </w:tc>
        <w:tc>
          <w:tcPr>
            <w:tcW w:w="1275" w:type="dxa"/>
            <w:vAlign w:val="center"/>
          </w:tcPr>
          <w:p w:rsidR="00D32D4D" w:rsidRPr="004078EE" w:rsidRDefault="00D32D4D" w:rsidP="00A12B7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078EE">
              <w:rPr>
                <w:rFonts w:ascii="Arial" w:hAnsi="Arial" w:cs="Arial"/>
                <w:sz w:val="16"/>
                <w:szCs w:val="16"/>
              </w:rPr>
              <w:t>Wypełnia komisja rekrutacyjna</w:t>
            </w:r>
          </w:p>
        </w:tc>
      </w:tr>
      <w:tr w:rsidR="00D32D4D" w:rsidRPr="00494E7D" w:rsidTr="00595A7C">
        <w:trPr>
          <w:trHeight w:val="420"/>
        </w:trPr>
        <w:tc>
          <w:tcPr>
            <w:tcW w:w="817" w:type="dxa"/>
            <w:vMerge/>
            <w:vAlign w:val="center"/>
          </w:tcPr>
          <w:p w:rsidR="00D32D4D" w:rsidRDefault="00D32D4D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D32D4D" w:rsidRDefault="00D32D4D" w:rsidP="003202D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center"/>
          </w:tcPr>
          <w:p w:rsidR="00D32D4D" w:rsidRPr="00494E7D" w:rsidRDefault="00D32D4D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32D4D" w:rsidRPr="003262F9" w:rsidRDefault="00D32D4D" w:rsidP="003262F9">
            <w:r w:rsidRPr="003262F9">
              <w:t>TAK*</w:t>
            </w:r>
          </w:p>
        </w:tc>
        <w:tc>
          <w:tcPr>
            <w:tcW w:w="708" w:type="dxa"/>
            <w:vAlign w:val="center"/>
          </w:tcPr>
          <w:p w:rsidR="00D32D4D" w:rsidRPr="00494E7D" w:rsidRDefault="00D32D4D" w:rsidP="00A12B7A">
            <w:r>
              <w:t>NIE*</w:t>
            </w:r>
          </w:p>
        </w:tc>
        <w:tc>
          <w:tcPr>
            <w:tcW w:w="1275" w:type="dxa"/>
            <w:vAlign w:val="center"/>
          </w:tcPr>
          <w:p w:rsidR="00D32D4D" w:rsidRPr="00494E7D" w:rsidRDefault="00D32D4D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53E1" w:rsidRPr="00494E7D" w:rsidTr="00595A7C">
        <w:trPr>
          <w:trHeight w:val="420"/>
        </w:trPr>
        <w:tc>
          <w:tcPr>
            <w:tcW w:w="817" w:type="dxa"/>
            <w:vAlign w:val="center"/>
          </w:tcPr>
          <w:p w:rsidR="004953E1" w:rsidRDefault="004953E1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2693" w:type="dxa"/>
            <w:gridSpan w:val="2"/>
            <w:vAlign w:val="center"/>
          </w:tcPr>
          <w:p w:rsidR="004953E1" w:rsidRDefault="004953E1" w:rsidP="00D32D4D">
            <w:pPr>
              <w:spacing w:after="0" w:line="240" w:lineRule="auto"/>
              <w:ind w:left="206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Wielodzietność rodziny</w:t>
            </w:r>
          </w:p>
        </w:tc>
        <w:tc>
          <w:tcPr>
            <w:tcW w:w="3119" w:type="dxa"/>
            <w:vAlign w:val="center"/>
          </w:tcPr>
          <w:p w:rsidR="004953E1" w:rsidRPr="004953E1" w:rsidRDefault="004953E1" w:rsidP="004953E1">
            <w:pPr>
              <w:rPr>
                <w:rFonts w:ascii="Arial" w:hAnsi="Arial" w:cs="Arial"/>
                <w:sz w:val="16"/>
                <w:szCs w:val="16"/>
              </w:rPr>
            </w:pPr>
            <w:r w:rsidRPr="004953E1">
              <w:rPr>
                <w:rFonts w:ascii="Arial" w:hAnsi="Arial" w:cs="Arial"/>
                <w:sz w:val="16"/>
                <w:szCs w:val="16"/>
              </w:rPr>
              <w:t>Oświadczenie o wielodzietności rodziny kandydata</w:t>
            </w:r>
          </w:p>
        </w:tc>
        <w:tc>
          <w:tcPr>
            <w:tcW w:w="709" w:type="dxa"/>
            <w:vAlign w:val="center"/>
          </w:tcPr>
          <w:p w:rsidR="004953E1" w:rsidRPr="003262F9" w:rsidRDefault="004953E1" w:rsidP="003262F9"/>
        </w:tc>
        <w:tc>
          <w:tcPr>
            <w:tcW w:w="708" w:type="dxa"/>
            <w:vAlign w:val="center"/>
          </w:tcPr>
          <w:p w:rsidR="004953E1" w:rsidRDefault="004953E1" w:rsidP="00A12B7A"/>
        </w:tc>
        <w:tc>
          <w:tcPr>
            <w:tcW w:w="1275" w:type="dxa"/>
            <w:vAlign w:val="center"/>
          </w:tcPr>
          <w:p w:rsidR="004953E1" w:rsidRPr="00494E7D" w:rsidRDefault="004953E1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15E0A" w:rsidRPr="00494E7D" w:rsidTr="00595A7C">
        <w:trPr>
          <w:trHeight w:val="420"/>
        </w:trPr>
        <w:tc>
          <w:tcPr>
            <w:tcW w:w="817" w:type="dxa"/>
            <w:vAlign w:val="center"/>
          </w:tcPr>
          <w:p w:rsidR="00915E0A" w:rsidRDefault="00B97901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2693" w:type="dxa"/>
            <w:gridSpan w:val="2"/>
            <w:vAlign w:val="center"/>
          </w:tcPr>
          <w:p w:rsidR="00915E0A" w:rsidRDefault="00915E0A" w:rsidP="00D32D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Niepełnosprawność  kandydata</w:t>
            </w:r>
          </w:p>
          <w:p w:rsidR="00915E0A" w:rsidRPr="00494E7D" w:rsidRDefault="00915E0A" w:rsidP="00D32D4D">
            <w:pPr>
              <w:spacing w:after="0" w:line="240" w:lineRule="auto"/>
              <w:ind w:left="206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915E0A" w:rsidRPr="004953E1" w:rsidRDefault="004078EE" w:rsidP="004078E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078EE">
              <w:rPr>
                <w:rFonts w:ascii="Arial" w:hAnsi="Arial" w:cs="Arial"/>
                <w:sz w:val="16"/>
                <w:szCs w:val="16"/>
              </w:rPr>
              <w:t xml:space="preserve">orzeczenie o potrzebie kształcenia specjalnego wydane ze względu na niepełnosprawność, orzeczenie o niepełnosprawności lub o stopniu niepełnosprawności, (art. 150 ust. 2 pkt 1b ustawy Prawo oświatowe) </w:t>
            </w:r>
          </w:p>
        </w:tc>
        <w:tc>
          <w:tcPr>
            <w:tcW w:w="709" w:type="dxa"/>
            <w:vAlign w:val="center"/>
          </w:tcPr>
          <w:p w:rsidR="00915E0A" w:rsidRPr="003262F9" w:rsidRDefault="00915E0A" w:rsidP="003262F9"/>
        </w:tc>
        <w:tc>
          <w:tcPr>
            <w:tcW w:w="708" w:type="dxa"/>
            <w:vAlign w:val="center"/>
          </w:tcPr>
          <w:p w:rsidR="00915E0A" w:rsidRDefault="00915E0A" w:rsidP="00A12B7A"/>
        </w:tc>
        <w:tc>
          <w:tcPr>
            <w:tcW w:w="1275" w:type="dxa"/>
            <w:vAlign w:val="center"/>
          </w:tcPr>
          <w:p w:rsidR="00915E0A" w:rsidRPr="00494E7D" w:rsidRDefault="00915E0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32D4D" w:rsidRPr="00494E7D" w:rsidTr="00595A7C">
        <w:trPr>
          <w:trHeight w:val="420"/>
        </w:trPr>
        <w:tc>
          <w:tcPr>
            <w:tcW w:w="817" w:type="dxa"/>
            <w:vAlign w:val="center"/>
          </w:tcPr>
          <w:p w:rsidR="00D32D4D" w:rsidRDefault="00D32D4D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2693" w:type="dxa"/>
            <w:gridSpan w:val="2"/>
            <w:vAlign w:val="center"/>
          </w:tcPr>
          <w:p w:rsidR="00D32D4D" w:rsidRPr="00494E7D" w:rsidRDefault="00D32D4D" w:rsidP="00D32D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Niepełnosprawność jednego z rodziców kandydata</w:t>
            </w:r>
          </w:p>
        </w:tc>
        <w:tc>
          <w:tcPr>
            <w:tcW w:w="3119" w:type="dxa"/>
            <w:vMerge w:val="restart"/>
            <w:vAlign w:val="center"/>
          </w:tcPr>
          <w:p w:rsidR="00D32D4D" w:rsidRPr="004953E1" w:rsidRDefault="00D32D4D" w:rsidP="004953E1">
            <w:pPr>
              <w:rPr>
                <w:rFonts w:ascii="Arial" w:hAnsi="Arial" w:cs="Arial"/>
                <w:sz w:val="16"/>
                <w:szCs w:val="16"/>
              </w:rPr>
            </w:pPr>
            <w:r w:rsidRPr="004078EE">
              <w:rPr>
                <w:rFonts w:ascii="Arial" w:hAnsi="Arial" w:cs="Arial"/>
                <w:sz w:val="16"/>
                <w:szCs w:val="16"/>
              </w:rPr>
              <w:t>orzeczenie o niepełnosprawności lub o stopniu niepełnosprawności</w:t>
            </w:r>
          </w:p>
        </w:tc>
        <w:tc>
          <w:tcPr>
            <w:tcW w:w="709" w:type="dxa"/>
            <w:vAlign w:val="center"/>
          </w:tcPr>
          <w:p w:rsidR="00D32D4D" w:rsidRPr="003262F9" w:rsidRDefault="00D32D4D" w:rsidP="003262F9"/>
        </w:tc>
        <w:tc>
          <w:tcPr>
            <w:tcW w:w="708" w:type="dxa"/>
            <w:vAlign w:val="center"/>
          </w:tcPr>
          <w:p w:rsidR="00D32D4D" w:rsidRDefault="00D32D4D" w:rsidP="00A12B7A"/>
        </w:tc>
        <w:tc>
          <w:tcPr>
            <w:tcW w:w="1275" w:type="dxa"/>
            <w:vAlign w:val="center"/>
          </w:tcPr>
          <w:p w:rsidR="00D32D4D" w:rsidRPr="00494E7D" w:rsidRDefault="00D32D4D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32D4D" w:rsidRPr="00494E7D" w:rsidTr="00595A7C">
        <w:trPr>
          <w:trHeight w:val="420"/>
        </w:trPr>
        <w:tc>
          <w:tcPr>
            <w:tcW w:w="817" w:type="dxa"/>
            <w:vAlign w:val="center"/>
          </w:tcPr>
          <w:p w:rsidR="00D32D4D" w:rsidRDefault="00D32D4D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2693" w:type="dxa"/>
            <w:gridSpan w:val="2"/>
            <w:vAlign w:val="center"/>
          </w:tcPr>
          <w:p w:rsidR="00D32D4D" w:rsidRPr="00D32D4D" w:rsidRDefault="00D32D4D" w:rsidP="00D32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D4D">
              <w:rPr>
                <w:rFonts w:ascii="Arial" w:hAnsi="Arial" w:cs="Arial"/>
                <w:sz w:val="16"/>
                <w:szCs w:val="16"/>
              </w:rPr>
              <w:t>Niepełnosprawność obojga rodziców kandydata</w:t>
            </w:r>
          </w:p>
          <w:p w:rsidR="00D32D4D" w:rsidRPr="00D32D4D" w:rsidRDefault="00D32D4D" w:rsidP="00D32D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center"/>
          </w:tcPr>
          <w:p w:rsidR="00D32D4D" w:rsidRPr="004953E1" w:rsidRDefault="00D32D4D" w:rsidP="004953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32D4D" w:rsidRPr="003262F9" w:rsidRDefault="00D32D4D" w:rsidP="003262F9"/>
        </w:tc>
        <w:tc>
          <w:tcPr>
            <w:tcW w:w="708" w:type="dxa"/>
            <w:vAlign w:val="center"/>
          </w:tcPr>
          <w:p w:rsidR="00D32D4D" w:rsidRDefault="00D32D4D" w:rsidP="00A12B7A"/>
        </w:tc>
        <w:tc>
          <w:tcPr>
            <w:tcW w:w="1275" w:type="dxa"/>
            <w:vAlign w:val="center"/>
          </w:tcPr>
          <w:p w:rsidR="00D32D4D" w:rsidRPr="00494E7D" w:rsidRDefault="00D32D4D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7901" w:rsidRPr="00494E7D" w:rsidTr="00595A7C">
        <w:trPr>
          <w:trHeight w:val="1357"/>
        </w:trPr>
        <w:tc>
          <w:tcPr>
            <w:tcW w:w="817" w:type="dxa"/>
            <w:vAlign w:val="center"/>
          </w:tcPr>
          <w:p w:rsidR="00B97901" w:rsidRDefault="00B97901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2693" w:type="dxa"/>
            <w:gridSpan w:val="2"/>
            <w:vAlign w:val="center"/>
          </w:tcPr>
          <w:p w:rsidR="00B97901" w:rsidRDefault="00B97901" w:rsidP="00D32D4D">
            <w:pPr>
              <w:spacing w:after="0" w:line="240" w:lineRule="auto"/>
              <w:ind w:left="206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Niepełnosprawność rodzeństwa kandydata</w:t>
            </w:r>
          </w:p>
          <w:p w:rsidR="00B97901" w:rsidRPr="00494E7D" w:rsidRDefault="00B97901" w:rsidP="00D32D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B97901" w:rsidRPr="004953E1" w:rsidRDefault="00D32D4D" w:rsidP="004953E1">
            <w:pPr>
              <w:rPr>
                <w:rFonts w:ascii="Arial" w:hAnsi="Arial" w:cs="Arial"/>
                <w:sz w:val="16"/>
                <w:szCs w:val="16"/>
              </w:rPr>
            </w:pPr>
            <w:r w:rsidRPr="004078EE">
              <w:rPr>
                <w:rFonts w:ascii="Arial" w:hAnsi="Arial" w:cs="Arial"/>
                <w:sz w:val="16"/>
                <w:szCs w:val="16"/>
              </w:rPr>
              <w:t>orzeczenie o potrzebie kształcenia specjalnego wydane ze względu na niepełnosprawność, orzeczenie o niepełnosprawności lub o stopniu niepełnosprawności, (art. 150 ust. 2 pkt 1b ustawy Prawo oświatowe)</w:t>
            </w:r>
          </w:p>
        </w:tc>
        <w:tc>
          <w:tcPr>
            <w:tcW w:w="709" w:type="dxa"/>
            <w:vAlign w:val="center"/>
          </w:tcPr>
          <w:p w:rsidR="00B97901" w:rsidRPr="003262F9" w:rsidRDefault="00B97901" w:rsidP="003262F9"/>
        </w:tc>
        <w:tc>
          <w:tcPr>
            <w:tcW w:w="708" w:type="dxa"/>
            <w:vAlign w:val="center"/>
          </w:tcPr>
          <w:p w:rsidR="00B97901" w:rsidRDefault="00B97901" w:rsidP="00A12B7A"/>
        </w:tc>
        <w:tc>
          <w:tcPr>
            <w:tcW w:w="1275" w:type="dxa"/>
            <w:vAlign w:val="center"/>
          </w:tcPr>
          <w:p w:rsidR="00B97901" w:rsidRPr="00494E7D" w:rsidRDefault="00B97901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7901" w:rsidRPr="00494E7D" w:rsidTr="00595A7C">
        <w:trPr>
          <w:trHeight w:val="420"/>
        </w:trPr>
        <w:tc>
          <w:tcPr>
            <w:tcW w:w="817" w:type="dxa"/>
            <w:vAlign w:val="center"/>
          </w:tcPr>
          <w:p w:rsidR="00B97901" w:rsidRDefault="00B97901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</w:tc>
        <w:tc>
          <w:tcPr>
            <w:tcW w:w="2693" w:type="dxa"/>
            <w:gridSpan w:val="2"/>
            <w:vAlign w:val="center"/>
          </w:tcPr>
          <w:p w:rsidR="00B97901" w:rsidRDefault="00B97901" w:rsidP="00D32D4D">
            <w:pPr>
              <w:spacing w:after="0" w:line="240" w:lineRule="auto"/>
              <w:ind w:left="206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Samotne wychowywanie kandydata w rodzinie</w:t>
            </w:r>
          </w:p>
          <w:p w:rsidR="00B97901" w:rsidRPr="00494E7D" w:rsidRDefault="00B97901" w:rsidP="00D32D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4078EE" w:rsidRDefault="004078EE" w:rsidP="004078E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078EE">
              <w:rPr>
                <w:rFonts w:ascii="Arial" w:hAnsi="Arial" w:cs="Arial"/>
                <w:sz w:val="16"/>
                <w:szCs w:val="16"/>
              </w:rPr>
              <w:t>prawomocny wyrok sądu rodzinnego orzekający rozwód lub separację lub akt zgonu</w:t>
            </w:r>
          </w:p>
          <w:p w:rsidR="00B97901" w:rsidRPr="004953E1" w:rsidRDefault="004078EE" w:rsidP="004078E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078EE">
              <w:rPr>
                <w:rFonts w:ascii="Arial" w:hAnsi="Arial" w:cs="Arial"/>
                <w:sz w:val="16"/>
                <w:szCs w:val="16"/>
              </w:rPr>
              <w:t xml:space="preserve">oraz oświadczenie o samotnym wychowaniu dziecka oraz niewychowywaniu żadnego dziecka wspólnie z jego rodzicem (art. 150 ust. 2 pkt 1c ustawy Prawo oświatowe) </w:t>
            </w:r>
          </w:p>
        </w:tc>
        <w:tc>
          <w:tcPr>
            <w:tcW w:w="709" w:type="dxa"/>
            <w:vAlign w:val="center"/>
          </w:tcPr>
          <w:p w:rsidR="00B97901" w:rsidRPr="003262F9" w:rsidRDefault="00B97901" w:rsidP="003262F9"/>
        </w:tc>
        <w:tc>
          <w:tcPr>
            <w:tcW w:w="708" w:type="dxa"/>
            <w:vAlign w:val="center"/>
          </w:tcPr>
          <w:p w:rsidR="00B97901" w:rsidRDefault="00B97901" w:rsidP="00A12B7A"/>
        </w:tc>
        <w:tc>
          <w:tcPr>
            <w:tcW w:w="1275" w:type="dxa"/>
            <w:vAlign w:val="center"/>
          </w:tcPr>
          <w:p w:rsidR="00B97901" w:rsidRPr="00494E7D" w:rsidRDefault="00B97901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7901" w:rsidRPr="00494E7D" w:rsidTr="00595A7C">
        <w:trPr>
          <w:trHeight w:val="420"/>
        </w:trPr>
        <w:tc>
          <w:tcPr>
            <w:tcW w:w="817" w:type="dxa"/>
            <w:vAlign w:val="center"/>
          </w:tcPr>
          <w:p w:rsidR="00B97901" w:rsidRDefault="00B97901" w:rsidP="00B9790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693" w:type="dxa"/>
            <w:gridSpan w:val="2"/>
            <w:vAlign w:val="center"/>
          </w:tcPr>
          <w:p w:rsidR="00B97901" w:rsidRDefault="00B97901" w:rsidP="00D32D4D">
            <w:pPr>
              <w:spacing w:after="0" w:line="240" w:lineRule="auto"/>
              <w:ind w:left="206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97901" w:rsidRDefault="00B97901" w:rsidP="00D32D4D">
            <w:pPr>
              <w:spacing w:after="0" w:line="240" w:lineRule="auto"/>
              <w:ind w:left="206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Objęcie kandydata pieczą zastępczą</w:t>
            </w:r>
          </w:p>
          <w:p w:rsidR="00B97901" w:rsidRPr="00494E7D" w:rsidRDefault="00B97901" w:rsidP="00D32D4D">
            <w:pPr>
              <w:spacing w:after="0" w:line="240" w:lineRule="auto"/>
              <w:ind w:left="206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B97901" w:rsidRPr="004953E1" w:rsidRDefault="00A82800" w:rsidP="00B979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Dokument potwierdzający objęcie dziecka pieczą zastępczą</w:t>
            </w:r>
          </w:p>
        </w:tc>
        <w:tc>
          <w:tcPr>
            <w:tcW w:w="709" w:type="dxa"/>
            <w:vAlign w:val="center"/>
          </w:tcPr>
          <w:p w:rsidR="00B97901" w:rsidRPr="003262F9" w:rsidRDefault="00B97901" w:rsidP="00B97901"/>
        </w:tc>
        <w:tc>
          <w:tcPr>
            <w:tcW w:w="708" w:type="dxa"/>
            <w:vAlign w:val="center"/>
          </w:tcPr>
          <w:p w:rsidR="00B97901" w:rsidRDefault="00B97901" w:rsidP="00B97901"/>
        </w:tc>
        <w:tc>
          <w:tcPr>
            <w:tcW w:w="1275" w:type="dxa"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7901" w:rsidRPr="00494E7D" w:rsidTr="00CE3503">
        <w:trPr>
          <w:trHeight w:val="680"/>
        </w:trPr>
        <w:tc>
          <w:tcPr>
            <w:tcW w:w="9321" w:type="dxa"/>
            <w:gridSpan w:val="7"/>
            <w:shd w:val="clear" w:color="auto" w:fill="auto"/>
            <w:vAlign w:val="center"/>
          </w:tcPr>
          <w:p w:rsidR="00B97901" w:rsidRPr="008F2F89" w:rsidRDefault="00B97901" w:rsidP="00B9790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 do drugiego etapu postępowania rekrutacyjnego </w:t>
            </w:r>
          </w:p>
        </w:tc>
      </w:tr>
      <w:tr w:rsidR="00B97901" w:rsidRPr="00494E7D" w:rsidTr="00E30EAF">
        <w:trPr>
          <w:trHeight w:val="375"/>
        </w:trPr>
        <w:tc>
          <w:tcPr>
            <w:tcW w:w="817" w:type="dxa"/>
            <w:vMerge w:val="restart"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8504" w:type="dxa"/>
            <w:gridSpan w:val="6"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Status zatrudnienia rodziców/opiekunów prawnych ( do wyboru tylko jedna opcja)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**</w:t>
            </w:r>
            <w:r w:rsidR="00050529">
              <w:rPr>
                <w:rFonts w:ascii="Arial" w:eastAsia="Times New Roman" w:hAnsi="Arial" w:cs="Arial"/>
                <w:sz w:val="18"/>
                <w:szCs w:val="18"/>
              </w:rPr>
              <w:t xml:space="preserve"> wstaw znak X</w:t>
            </w:r>
          </w:p>
        </w:tc>
      </w:tr>
      <w:tr w:rsidR="00B97901" w:rsidRPr="00494E7D" w:rsidTr="00595A7C">
        <w:trPr>
          <w:trHeight w:val="20"/>
        </w:trPr>
        <w:tc>
          <w:tcPr>
            <w:tcW w:w="817" w:type="dxa"/>
            <w:vMerge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97901" w:rsidRPr="00494E7D" w:rsidRDefault="00B97901" w:rsidP="00B97901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97901" w:rsidRPr="00494E7D" w:rsidRDefault="00B97901" w:rsidP="00495821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Każdy z rodziców /opiekunów pracuje </w:t>
            </w:r>
          </w:p>
        </w:tc>
        <w:tc>
          <w:tcPr>
            <w:tcW w:w="5811" w:type="dxa"/>
            <w:gridSpan w:val="4"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97901" w:rsidRPr="00494E7D" w:rsidTr="00595A7C">
        <w:trPr>
          <w:trHeight w:val="20"/>
        </w:trPr>
        <w:tc>
          <w:tcPr>
            <w:tcW w:w="817" w:type="dxa"/>
            <w:vMerge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97901" w:rsidRPr="00494E7D" w:rsidRDefault="00B97901" w:rsidP="00B97901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97901" w:rsidRPr="00494E7D" w:rsidRDefault="00B97901" w:rsidP="00495821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Przynajmniej j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eden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z rodziców/opiekunów  pracuje </w:t>
            </w:r>
          </w:p>
        </w:tc>
        <w:tc>
          <w:tcPr>
            <w:tcW w:w="5811" w:type="dxa"/>
            <w:gridSpan w:val="4"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97901" w:rsidRPr="00494E7D" w:rsidTr="00595A7C">
        <w:trPr>
          <w:trHeight w:val="20"/>
        </w:trPr>
        <w:tc>
          <w:tcPr>
            <w:tcW w:w="817" w:type="dxa"/>
            <w:vMerge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97901" w:rsidRPr="00494E7D" w:rsidRDefault="00B97901" w:rsidP="00B97901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97901" w:rsidRPr="00494E7D" w:rsidRDefault="00B97901" w:rsidP="001E6120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Żaden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z rodziców/</w:t>
            </w:r>
            <w:r w:rsidR="0049582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opiekunów  </w:t>
            </w:r>
            <w:r w:rsidR="001E6120">
              <w:rPr>
                <w:rFonts w:ascii="Arial" w:eastAsia="Times New Roman" w:hAnsi="Arial" w:cs="Arial"/>
                <w:sz w:val="16"/>
                <w:szCs w:val="16"/>
              </w:rPr>
              <w:t>nie pracuje</w:t>
            </w:r>
          </w:p>
        </w:tc>
        <w:tc>
          <w:tcPr>
            <w:tcW w:w="5811" w:type="dxa"/>
            <w:gridSpan w:val="4"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50529" w:rsidRPr="00494E7D" w:rsidTr="00E30EAF">
        <w:trPr>
          <w:trHeight w:val="405"/>
        </w:trPr>
        <w:tc>
          <w:tcPr>
            <w:tcW w:w="817" w:type="dxa"/>
            <w:vMerge w:val="restart"/>
            <w:vAlign w:val="center"/>
          </w:tcPr>
          <w:p w:rsidR="00050529" w:rsidRPr="00494E7D" w:rsidRDefault="00050529" w:rsidP="00B97901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</w:t>
            </w:r>
            <w:bookmarkStart w:id="0" w:name="_GoBack"/>
            <w:bookmarkEnd w:id="0"/>
          </w:p>
        </w:tc>
        <w:tc>
          <w:tcPr>
            <w:tcW w:w="8504" w:type="dxa"/>
            <w:gridSpan w:val="6"/>
            <w:vAlign w:val="center"/>
          </w:tcPr>
          <w:p w:rsidR="00050529" w:rsidRPr="00494E7D" w:rsidRDefault="00050529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50529" w:rsidRPr="002A28D4" w:rsidRDefault="00050529" w:rsidP="00B97901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A28D4">
              <w:rPr>
                <w:rFonts w:ascii="Arial" w:eastAsia="Times New Roman" w:hAnsi="Arial" w:cs="Arial"/>
                <w:sz w:val="18"/>
                <w:szCs w:val="18"/>
              </w:rPr>
              <w:t>Lokalizacja przedszkola ( w przypadku, gdy adres zamieszkania i adres miejsca pracy jest taki sam  punkty nie są sumowane )</w:t>
            </w:r>
          </w:p>
          <w:p w:rsidR="00050529" w:rsidRPr="00494E7D" w:rsidRDefault="00050529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50529" w:rsidRPr="00494E7D" w:rsidTr="00595A7C">
        <w:trPr>
          <w:trHeight w:val="79"/>
        </w:trPr>
        <w:tc>
          <w:tcPr>
            <w:tcW w:w="817" w:type="dxa"/>
            <w:vMerge/>
            <w:vAlign w:val="center"/>
          </w:tcPr>
          <w:p w:rsidR="00050529" w:rsidRPr="00494E7D" w:rsidRDefault="00050529" w:rsidP="00B97901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50529" w:rsidRPr="00494E7D" w:rsidRDefault="00050529" w:rsidP="00B97901">
            <w:pPr>
              <w:numPr>
                <w:ilvl w:val="0"/>
                <w:numId w:val="2"/>
              </w:numPr>
              <w:spacing w:after="0" w:line="240" w:lineRule="auto"/>
              <w:ind w:hanging="89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50529" w:rsidRPr="00494E7D" w:rsidRDefault="00050529" w:rsidP="00634F1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ajbliżej miejsca zamieszkania </w:t>
            </w:r>
          </w:p>
        </w:tc>
        <w:tc>
          <w:tcPr>
            <w:tcW w:w="5811" w:type="dxa"/>
            <w:gridSpan w:val="4"/>
            <w:vAlign w:val="center"/>
          </w:tcPr>
          <w:p w:rsidR="00050529" w:rsidRPr="00494E7D" w:rsidRDefault="00050529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50529" w:rsidRPr="00494E7D" w:rsidTr="00595A7C">
        <w:trPr>
          <w:trHeight w:val="90"/>
        </w:trPr>
        <w:tc>
          <w:tcPr>
            <w:tcW w:w="817" w:type="dxa"/>
            <w:vMerge/>
            <w:vAlign w:val="center"/>
          </w:tcPr>
          <w:p w:rsidR="00050529" w:rsidRPr="00494E7D" w:rsidRDefault="00050529" w:rsidP="00B97901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50529" w:rsidRPr="00494E7D" w:rsidRDefault="00050529" w:rsidP="00B9790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4" w:right="318" w:firstLine="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50529" w:rsidRPr="00494E7D" w:rsidRDefault="00050529" w:rsidP="00634F1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ajbliżej miejsca pracy jednego  z  rodziców</w:t>
            </w:r>
          </w:p>
        </w:tc>
        <w:tc>
          <w:tcPr>
            <w:tcW w:w="5811" w:type="dxa"/>
            <w:gridSpan w:val="4"/>
            <w:vAlign w:val="center"/>
          </w:tcPr>
          <w:p w:rsidR="00050529" w:rsidRPr="00494E7D" w:rsidRDefault="00050529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50529" w:rsidRPr="00494E7D" w:rsidTr="00595A7C">
        <w:trPr>
          <w:trHeight w:val="90"/>
        </w:trPr>
        <w:tc>
          <w:tcPr>
            <w:tcW w:w="817" w:type="dxa"/>
            <w:vMerge/>
            <w:vAlign w:val="center"/>
          </w:tcPr>
          <w:p w:rsidR="00050529" w:rsidRPr="00494E7D" w:rsidRDefault="00050529" w:rsidP="00B97901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50529" w:rsidRPr="00494E7D" w:rsidRDefault="00050529" w:rsidP="00B9790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4" w:right="318" w:firstLine="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50529" w:rsidRDefault="00050529" w:rsidP="00634F1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Najbliżej miejsca pracy rodzica samotnie wychowującego</w:t>
            </w:r>
          </w:p>
        </w:tc>
        <w:tc>
          <w:tcPr>
            <w:tcW w:w="5811" w:type="dxa"/>
            <w:gridSpan w:val="4"/>
            <w:vAlign w:val="center"/>
          </w:tcPr>
          <w:p w:rsidR="00050529" w:rsidRPr="00494E7D" w:rsidRDefault="00050529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97901" w:rsidRPr="00494E7D" w:rsidTr="00595A7C">
        <w:trPr>
          <w:trHeight w:val="567"/>
        </w:trPr>
        <w:tc>
          <w:tcPr>
            <w:tcW w:w="817" w:type="dxa"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2693" w:type="dxa"/>
            <w:gridSpan w:val="2"/>
            <w:vAlign w:val="center"/>
          </w:tcPr>
          <w:p w:rsidR="00B97901" w:rsidRPr="00494E7D" w:rsidRDefault="00B97901" w:rsidP="00634F1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634F1F">
              <w:rPr>
                <w:rFonts w:ascii="Arial" w:eastAsia="Times New Roman" w:hAnsi="Arial" w:cs="Arial"/>
                <w:sz w:val="16"/>
                <w:szCs w:val="16"/>
              </w:rPr>
              <w:t xml:space="preserve">Dziecko posiada rodzeństwo korzystające z usług przedszkola </w:t>
            </w:r>
            <w:r w:rsidR="00634F1F">
              <w:rPr>
                <w:rFonts w:ascii="Arial" w:eastAsia="Times New Roman" w:hAnsi="Arial" w:cs="Arial"/>
                <w:sz w:val="16"/>
                <w:szCs w:val="16"/>
              </w:rPr>
              <w:t xml:space="preserve">lub szkoły </w:t>
            </w:r>
            <w:r w:rsidRPr="00634F1F">
              <w:rPr>
                <w:rFonts w:ascii="Arial" w:eastAsia="Times New Roman" w:hAnsi="Arial" w:cs="Arial"/>
                <w:sz w:val="16"/>
                <w:szCs w:val="16"/>
              </w:rPr>
              <w:t xml:space="preserve"> w Miejskim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Zespole Szkół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w Świeradowie-Zdroju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5811" w:type="dxa"/>
            <w:gridSpan w:val="4"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97901" w:rsidRPr="00494E7D" w:rsidTr="00595A7C">
        <w:trPr>
          <w:trHeight w:val="567"/>
        </w:trPr>
        <w:tc>
          <w:tcPr>
            <w:tcW w:w="817" w:type="dxa"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gridSpan w:val="2"/>
            <w:vAlign w:val="center"/>
          </w:tcPr>
          <w:p w:rsidR="00B97901" w:rsidRPr="00634F1F" w:rsidRDefault="00B97901" w:rsidP="00634F1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634F1F">
              <w:rPr>
                <w:rFonts w:ascii="Arial" w:eastAsia="Times New Roman" w:hAnsi="Arial" w:cs="Arial"/>
                <w:sz w:val="16"/>
                <w:szCs w:val="16"/>
              </w:rPr>
              <w:t>Dzieci w wieku 6 lat, które są zobowiązane do odbycia przygotowania przedszkolnego</w:t>
            </w:r>
          </w:p>
        </w:tc>
        <w:tc>
          <w:tcPr>
            <w:tcW w:w="5811" w:type="dxa"/>
            <w:gridSpan w:val="4"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34F1F" w:rsidRDefault="00634F1F" w:rsidP="0040737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sz w:val="16"/>
          <w:szCs w:val="16"/>
        </w:rPr>
      </w:pPr>
      <w:bookmarkStart w:id="1" w:name="_Toc379567101"/>
    </w:p>
    <w:p w:rsidR="0040737A" w:rsidRPr="00391FE5" w:rsidRDefault="0040737A" w:rsidP="0040737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r w:rsidRPr="00391FE5"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D6D23E5" wp14:editId="0F06ED59">
                <wp:simplePos x="0" y="0"/>
                <wp:positionH relativeFrom="column">
                  <wp:posOffset>-33020</wp:posOffset>
                </wp:positionH>
                <wp:positionV relativeFrom="paragraph">
                  <wp:posOffset>34924</wp:posOffset>
                </wp:positionV>
                <wp:extent cx="1247775" cy="0"/>
                <wp:effectExtent l="0" t="0" r="9525" b="19050"/>
                <wp:wrapNone/>
                <wp:docPr id="172" name="Łącznik prosty ze strzałką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1D3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2" o:spid="_x0000_s1026" type="#_x0000_t32" style="position:absolute;margin-left:-2.6pt;margin-top:2.75pt;width:98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"/>
            </w:pict>
          </mc:Fallback>
        </mc:AlternateContent>
      </w:r>
      <w:bookmarkStart w:id="2" w:name="_Toc379462980"/>
      <w:bookmarkStart w:id="3" w:name="_Toc379463212"/>
      <w:r w:rsidR="00C9645D" w:rsidRPr="00391FE5">
        <w:rPr>
          <w:rFonts w:ascii="Arial" w:eastAsia="Times New Roman" w:hAnsi="Arial" w:cs="Arial"/>
          <w:sz w:val="16"/>
          <w:szCs w:val="16"/>
        </w:rPr>
        <w:t xml:space="preserve"> Zatrudnienie</w:t>
      </w:r>
      <w:r w:rsidR="00C9645D" w:rsidRPr="00391FE5">
        <w:rPr>
          <w:rFonts w:ascii="Arial" w:eastAsia="Times New Roman" w:hAnsi="Arial" w:cs="Arial"/>
          <w:sz w:val="20"/>
          <w:szCs w:val="20"/>
        </w:rPr>
        <w:t xml:space="preserve"> </w:t>
      </w:r>
      <w:r w:rsidRPr="00391FE5">
        <w:rPr>
          <w:rFonts w:ascii="Arial" w:eastAsia="Times New Roman" w:hAnsi="Arial" w:cs="Arial"/>
          <w:sz w:val="20"/>
          <w:szCs w:val="20"/>
        </w:rPr>
        <w:t>*</w:t>
      </w:r>
      <w:r w:rsidR="000142C9">
        <w:rPr>
          <w:rFonts w:ascii="Arial" w:eastAsia="Times New Roman" w:hAnsi="Arial" w:cs="Arial"/>
          <w:sz w:val="20"/>
          <w:szCs w:val="20"/>
        </w:rPr>
        <w:t>*</w:t>
      </w:r>
      <w:r w:rsidR="00C9645D" w:rsidRPr="00391FE5">
        <w:rPr>
          <w:rFonts w:ascii="Arial" w:eastAsia="Times New Roman" w:hAnsi="Arial" w:cs="Arial"/>
          <w:bCs/>
          <w:kern w:val="36"/>
          <w:sz w:val="16"/>
          <w:szCs w:val="16"/>
        </w:rPr>
        <w:t xml:space="preserve"> należy rozumieć</w:t>
      </w:r>
      <w:r w:rsidR="00391FE5" w:rsidRPr="00391FE5">
        <w:rPr>
          <w:rFonts w:ascii="Arial" w:eastAsia="Times New Roman" w:hAnsi="Arial" w:cs="Arial"/>
          <w:bCs/>
          <w:kern w:val="36"/>
          <w:sz w:val="16"/>
          <w:szCs w:val="16"/>
        </w:rPr>
        <w:t xml:space="preserve"> jako</w:t>
      </w:r>
      <w:r w:rsidRPr="00391FE5">
        <w:rPr>
          <w:rFonts w:ascii="Arial" w:eastAsia="Times New Roman" w:hAnsi="Arial" w:cs="Arial"/>
          <w:bCs/>
          <w:kern w:val="36"/>
          <w:sz w:val="16"/>
          <w:szCs w:val="16"/>
        </w:rPr>
        <w:t>:</w:t>
      </w:r>
      <w:bookmarkEnd w:id="1"/>
      <w:bookmarkEnd w:id="2"/>
      <w:bookmarkEnd w:id="3"/>
    </w:p>
    <w:p w:rsidR="0040737A" w:rsidRPr="00391FE5" w:rsidRDefault="0040737A" w:rsidP="0040737A">
      <w:pPr>
        <w:spacing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bookmarkStart w:id="4" w:name="_Toc379462981"/>
      <w:bookmarkStart w:id="5" w:name="_Toc379463213"/>
      <w:bookmarkStart w:id="6" w:name="_Toc379567102"/>
      <w:r w:rsidRPr="00391FE5">
        <w:rPr>
          <w:rFonts w:ascii="Arial" w:eastAsia="Times New Roman" w:hAnsi="Arial" w:cs="Arial"/>
          <w:bCs/>
          <w:kern w:val="36"/>
          <w:sz w:val="16"/>
          <w:szCs w:val="16"/>
        </w:rPr>
        <w:t xml:space="preserve">a) rodzic/prawny opiekun jest zatrudniony </w:t>
      </w:r>
      <w:r w:rsidR="00677FD6">
        <w:rPr>
          <w:rFonts w:ascii="Arial" w:eastAsia="Times New Roman" w:hAnsi="Arial" w:cs="Arial"/>
          <w:bCs/>
          <w:kern w:val="36"/>
          <w:sz w:val="16"/>
          <w:szCs w:val="16"/>
        </w:rPr>
        <w:t>na podstawie umowy o pracę, umowy cywilnoprawnej ( umowa zlecenie, o dzieło)</w:t>
      </w:r>
      <w:r w:rsidRPr="00391FE5">
        <w:rPr>
          <w:rFonts w:ascii="Arial" w:eastAsia="Times New Roman" w:hAnsi="Arial" w:cs="Arial"/>
          <w:bCs/>
          <w:kern w:val="36"/>
          <w:sz w:val="16"/>
          <w:szCs w:val="16"/>
        </w:rPr>
        <w:t xml:space="preserve"> prowadzi własną działalność gospodarczą</w:t>
      </w:r>
      <w:r w:rsidR="00677FD6">
        <w:rPr>
          <w:rFonts w:ascii="Arial" w:eastAsia="Times New Roman" w:hAnsi="Arial" w:cs="Arial"/>
          <w:bCs/>
          <w:kern w:val="36"/>
          <w:sz w:val="16"/>
          <w:szCs w:val="16"/>
        </w:rPr>
        <w:t xml:space="preserve">, prowadzi gospodarstwo rolne lub </w:t>
      </w:r>
      <w:r w:rsidRPr="00391FE5">
        <w:rPr>
          <w:rFonts w:ascii="Arial" w:eastAsia="Times New Roman" w:hAnsi="Arial" w:cs="Arial"/>
          <w:bCs/>
          <w:kern w:val="36"/>
          <w:sz w:val="16"/>
          <w:szCs w:val="16"/>
        </w:rPr>
        <w:t>studiuje w</w:t>
      </w:r>
      <w:bookmarkEnd w:id="4"/>
      <w:bookmarkEnd w:id="5"/>
      <w:bookmarkEnd w:id="6"/>
      <w:r w:rsidRPr="00391FE5">
        <w:rPr>
          <w:rFonts w:ascii="Arial" w:eastAsia="Times New Roman" w:hAnsi="Arial" w:cs="Arial"/>
          <w:bCs/>
          <w:kern w:val="36"/>
          <w:sz w:val="16"/>
          <w:szCs w:val="16"/>
        </w:rPr>
        <w:t xml:space="preserve">  </w:t>
      </w:r>
      <w:bookmarkStart w:id="7" w:name="_Toc379462982"/>
      <w:bookmarkStart w:id="8" w:name="_Toc379463214"/>
      <w:bookmarkStart w:id="9" w:name="_Toc379567103"/>
      <w:r w:rsidRPr="00391FE5">
        <w:rPr>
          <w:rFonts w:ascii="Arial" w:eastAsia="Times New Roman" w:hAnsi="Arial" w:cs="Arial"/>
          <w:bCs/>
          <w:kern w:val="36"/>
          <w:sz w:val="16"/>
          <w:szCs w:val="16"/>
        </w:rPr>
        <w:t>systemie dziennym</w:t>
      </w:r>
      <w:bookmarkEnd w:id="7"/>
      <w:bookmarkEnd w:id="8"/>
      <w:bookmarkEnd w:id="9"/>
      <w:r w:rsidR="000A4BBA">
        <w:rPr>
          <w:rFonts w:ascii="Arial" w:eastAsia="Times New Roman" w:hAnsi="Arial" w:cs="Arial"/>
          <w:bCs/>
          <w:kern w:val="36"/>
          <w:sz w:val="16"/>
          <w:szCs w:val="16"/>
        </w:rPr>
        <w:t>,</w:t>
      </w:r>
    </w:p>
    <w:p w:rsidR="0040737A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bCs/>
          <w:kern w:val="36"/>
          <w:sz w:val="16"/>
          <w:szCs w:val="16"/>
        </w:rPr>
      </w:pPr>
      <w:r w:rsidRPr="00391FE5">
        <w:rPr>
          <w:rFonts w:ascii="Arial" w:eastAsia="Times New Roman" w:hAnsi="Arial" w:cs="Arial"/>
          <w:bCs/>
          <w:kern w:val="36"/>
          <w:sz w:val="16"/>
          <w:szCs w:val="16"/>
        </w:rPr>
        <w:t>b) rodzic/prawny opiekun nie pracuje zawodowo ale opiekuje się dzieckiem niepełnosprawnym</w:t>
      </w:r>
      <w:r w:rsidR="000A4BBA">
        <w:rPr>
          <w:rFonts w:ascii="Arial" w:eastAsia="Times New Roman" w:hAnsi="Arial" w:cs="Arial"/>
          <w:bCs/>
          <w:kern w:val="36"/>
          <w:sz w:val="16"/>
          <w:szCs w:val="16"/>
        </w:rPr>
        <w:t>.</w:t>
      </w:r>
    </w:p>
    <w:p w:rsidR="00A13DB8" w:rsidRDefault="00A13DB8" w:rsidP="0040737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40737A" w:rsidRPr="00494E7D" w:rsidRDefault="00E8078A" w:rsidP="0040737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Uwagi</w:t>
      </w:r>
      <w:r w:rsidR="0040737A" w:rsidRPr="00494E7D">
        <w:rPr>
          <w:rFonts w:ascii="Arial" w:eastAsia="Times New Roman" w:hAnsi="Arial" w:cs="Arial"/>
          <w:sz w:val="16"/>
          <w:szCs w:val="16"/>
        </w:rPr>
        <w:t xml:space="preserve"> </w:t>
      </w: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40737A" w:rsidRPr="00A13DB8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13DB8">
        <w:rPr>
          <w:rFonts w:ascii="Arial" w:eastAsia="Times New Roman" w:hAnsi="Arial" w:cs="Arial"/>
          <w:sz w:val="20"/>
          <w:szCs w:val="20"/>
        </w:rPr>
        <w:t>Oświadczam, że podane powyżej dane są zgodne ze stanem faktycznym.</w:t>
      </w: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………………………………………………                                                </w:t>
      </w:r>
      <w:r w:rsidR="00634F1F">
        <w:rPr>
          <w:rFonts w:ascii="Arial" w:eastAsia="Times New Roman" w:hAnsi="Arial" w:cs="Arial"/>
          <w:i/>
          <w:sz w:val="16"/>
          <w:szCs w:val="16"/>
        </w:rPr>
        <w:t xml:space="preserve">                     </w:t>
      </w: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</w:t>
      </w:r>
      <w:r w:rsidR="00634F1F">
        <w:rPr>
          <w:rFonts w:ascii="Arial" w:eastAsia="Times New Roman" w:hAnsi="Arial" w:cs="Arial"/>
          <w:i/>
          <w:sz w:val="16"/>
          <w:szCs w:val="16"/>
        </w:rPr>
        <w:t>…</w:t>
      </w:r>
    </w:p>
    <w:p w:rsidR="0040737A" w:rsidRPr="00494E7D" w:rsidRDefault="00634F1F" w:rsidP="0040737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       Data</w:t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  <w:t>czytelny podpis rodzica ) prawnego opiekuna</w:t>
      </w:r>
    </w:p>
    <w:p w:rsidR="0040737A" w:rsidRPr="00494E7D" w:rsidRDefault="0040737A" w:rsidP="004073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0737A" w:rsidRPr="00494E7D" w:rsidRDefault="0040737A" w:rsidP="004073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0737A" w:rsidRDefault="0040737A" w:rsidP="004073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634F1F" w:rsidRPr="00494E7D" w:rsidRDefault="00634F1F" w:rsidP="004073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0737A" w:rsidRPr="00494E7D" w:rsidRDefault="0040737A" w:rsidP="004073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41267" w:rsidRDefault="00B41267" w:rsidP="00B41267">
      <w:pPr>
        <w:spacing w:line="239" w:lineRule="auto"/>
        <w:jc w:val="center"/>
        <w:rPr>
          <w:rFonts w:ascii="Arial" w:hAnsi="Arial" w:cs="Arial"/>
          <w:b/>
        </w:rPr>
      </w:pPr>
    </w:p>
    <w:p w:rsidR="00B41267" w:rsidRDefault="00B41267" w:rsidP="00B41267">
      <w:pPr>
        <w:spacing w:line="239" w:lineRule="auto"/>
        <w:jc w:val="center"/>
        <w:rPr>
          <w:rFonts w:ascii="Arial" w:hAnsi="Arial" w:cs="Arial"/>
          <w:b/>
        </w:rPr>
      </w:pPr>
    </w:p>
    <w:p w:rsidR="00B41267" w:rsidRDefault="00B41267" w:rsidP="00B41267">
      <w:pPr>
        <w:spacing w:line="23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ZGODA NA WYKORZYSTANIE DANYCH OSOBOWYCH</w:t>
      </w:r>
    </w:p>
    <w:p w:rsidR="00B41267" w:rsidRDefault="00B41267" w:rsidP="00B41267">
      <w:pPr>
        <w:spacing w:line="272" w:lineRule="auto"/>
        <w:ind w:firstLine="420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 xml:space="preserve">Na podstawie art. 29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</w:t>
      </w:r>
      <w:r>
        <w:rPr>
          <w:rFonts w:ascii="Arial" w:eastAsia="Times New Roman" w:hAnsi="Arial" w:cs="Arial"/>
          <w:b/>
          <w:sz w:val="18"/>
        </w:rPr>
        <w:t>RODO −</w:t>
      </w:r>
      <w:r>
        <w:rPr>
          <w:rFonts w:ascii="Arial" w:eastAsia="Times New Roman" w:hAnsi="Arial" w:cs="Arial"/>
          <w:sz w:val="18"/>
        </w:rPr>
        <w:t xml:space="preserve"> nadaję upoważnienie </w:t>
      </w:r>
      <w:r>
        <w:rPr>
          <w:rFonts w:ascii="Arial" w:eastAsia="Times New Roman" w:hAnsi="Arial"/>
          <w:sz w:val="18"/>
        </w:rPr>
        <w:t>Miejskiemu Zespołowi Szkół w Świeradowie-Zdroju</w:t>
      </w:r>
      <w:r>
        <w:rPr>
          <w:rFonts w:ascii="Arial" w:eastAsia="Times New Roman" w:hAnsi="Arial" w:cs="Arial"/>
          <w:sz w:val="18"/>
        </w:rPr>
        <w:t>, przy ul. Marii Skłodowskiej - Curie 2, zwanemu dalej również MZS na wykorzystanie:</w:t>
      </w:r>
    </w:p>
    <w:bookmarkStart w:id="10" w:name="CheckBox1"/>
    <w:p w:rsidR="00B41267" w:rsidRDefault="00B41267" w:rsidP="00B41267">
      <w:pPr>
        <w:spacing w:line="272" w:lineRule="auto"/>
        <w:ind w:left="420" w:firstLine="420"/>
        <w:jc w:val="both"/>
        <w:rPr>
          <w:rFonts w:ascii="Arial" w:eastAsia="Times New Roman" w:hAnsi="Arial"/>
          <w:sz w:val="18"/>
        </w:rPr>
      </w:pPr>
      <w:r>
        <w:rPr>
          <w:rFonts w:ascii="Arial" w:eastAsia="Times New Roman" w:hAnsi="Arial"/>
          <w:sz w:val="18"/>
        </w:rPr>
        <w:fldChar w:fldCharType="begin">
          <w:ffData>
            <w:name w:val="CheckBox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>
        <w:rPr>
          <w:rFonts w:ascii="Arial" w:eastAsia="Times New Roman" w:hAnsi="Arial"/>
          <w:sz w:val="18"/>
        </w:rPr>
        <w:instrText>FORMCHECKBOX</w:instrText>
      </w:r>
      <w:r w:rsidR="00050529">
        <w:rPr>
          <w:rFonts w:ascii="Arial" w:eastAsia="Times New Roman" w:hAnsi="Arial"/>
          <w:sz w:val="18"/>
        </w:rPr>
      </w:r>
      <w:r w:rsidR="00050529">
        <w:rPr>
          <w:rFonts w:ascii="Arial" w:eastAsia="Times New Roman" w:hAnsi="Arial"/>
          <w:sz w:val="18"/>
        </w:rPr>
        <w:fldChar w:fldCharType="separate"/>
      </w:r>
      <w:r>
        <w:rPr>
          <w:rFonts w:ascii="Arial" w:eastAsia="Times New Roman" w:hAnsi="Arial"/>
          <w:sz w:val="18"/>
        </w:rPr>
        <w:fldChar w:fldCharType="end"/>
      </w:r>
      <w:bookmarkEnd w:id="10"/>
      <w:r>
        <w:rPr>
          <w:rFonts w:ascii="Arial" w:eastAsia="Times New Roman" w:hAnsi="Arial"/>
          <w:sz w:val="18"/>
        </w:rPr>
        <w:tab/>
        <w:t>materiałów multimedialnych (fotografie, video) zawierających wizerunek mojego dziecka zarejestrowany przez MZS (pobyt w szkole, pobyt w przedszkolu, uroczystości, konkursy, wycieczki) na profilach w mediach społecznościowych (Facebook) zarządzanych przez MZS oraz w mediach tradycyjnych (prasa lokalna)</w:t>
      </w:r>
    </w:p>
    <w:p w:rsidR="00B41267" w:rsidRDefault="00B41267" w:rsidP="00B41267">
      <w:pPr>
        <w:spacing w:line="23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Imię i nazwisko </w:t>
      </w:r>
      <w:r w:rsidR="001C564F">
        <w:rPr>
          <w:rFonts w:ascii="Arial" w:eastAsia="Times New Roman" w:hAnsi="Arial" w:cs="Arial"/>
        </w:rPr>
        <w:t>dziecka</w:t>
      </w:r>
      <w:r>
        <w:rPr>
          <w:rFonts w:ascii="Arial" w:eastAsia="Times New Roman" w:hAnsi="Arial" w:cs="Arial"/>
        </w:rPr>
        <w:tab/>
        <w:t>.................................................................................. ...................</w:t>
      </w:r>
    </w:p>
    <w:p w:rsidR="00B41267" w:rsidRDefault="00B41267" w:rsidP="00B41267">
      <w:pPr>
        <w:spacing w:line="239" w:lineRule="auto"/>
        <w:rPr>
          <w:rFonts w:ascii="Arial" w:eastAsia="Times New Roman" w:hAnsi="Arial" w:cs="Arial"/>
          <w:sz w:val="24"/>
        </w:rPr>
      </w:pPr>
    </w:p>
    <w:p w:rsidR="00B41267" w:rsidRDefault="00B41267" w:rsidP="00B41267">
      <w:pPr>
        <w:spacing w:line="23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Czytelny podpis </w:t>
      </w:r>
      <w:r w:rsidR="001C564F">
        <w:rPr>
          <w:rFonts w:ascii="Arial" w:eastAsia="Times New Roman" w:hAnsi="Arial" w:cs="Arial"/>
        </w:rPr>
        <w:t xml:space="preserve">rodzica/opiekuna       </w:t>
      </w:r>
      <w:r>
        <w:rPr>
          <w:rFonts w:ascii="Arial" w:eastAsia="Times New Roman" w:hAnsi="Arial" w:cs="Arial"/>
        </w:rPr>
        <w:t>................................................................................. .</w:t>
      </w:r>
    </w:p>
    <w:p w:rsidR="00B41267" w:rsidRDefault="00B41267" w:rsidP="00B41267">
      <w:pPr>
        <w:spacing w:line="239" w:lineRule="auto"/>
        <w:ind w:left="2832" w:firstLine="708"/>
        <w:rPr>
          <w:rFonts w:ascii="Arial" w:eastAsia="Times New Roman" w:hAnsi="Arial" w:cs="Arial"/>
        </w:rPr>
      </w:pPr>
    </w:p>
    <w:p w:rsidR="00B41267" w:rsidRDefault="00B41267" w:rsidP="00B41267">
      <w:pPr>
        <w:spacing w:line="239" w:lineRule="auto"/>
        <w:ind w:left="2832"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Świeradów-Zdrój, dnia....................................................</w:t>
      </w:r>
    </w:p>
    <w:p w:rsidR="00B41267" w:rsidRDefault="00B41267" w:rsidP="00B41267">
      <w:pPr>
        <w:spacing w:line="239" w:lineRule="auto"/>
        <w:rPr>
          <w:rFonts w:ascii="Arial" w:eastAsia="Times New Roman" w:hAnsi="Arial" w:cs="Arial"/>
        </w:rPr>
      </w:pPr>
    </w:p>
    <w:p w:rsidR="00B41267" w:rsidRDefault="00B41267" w:rsidP="00B41267">
      <w:pPr>
        <w:spacing w:line="239" w:lineRule="auto"/>
        <w:rPr>
          <w:rFonts w:ascii="Arial" w:eastAsia="Times New Roman" w:hAnsi="Arial" w:cs="Arial"/>
        </w:rPr>
      </w:pPr>
    </w:p>
    <w:p w:rsidR="00B41267" w:rsidRDefault="00B41267" w:rsidP="00B41267">
      <w:pPr>
        <w:spacing w:line="239" w:lineRule="auto"/>
        <w:rPr>
          <w:b/>
          <w:bCs/>
        </w:rPr>
      </w:pPr>
    </w:p>
    <w:p w:rsidR="00B41267" w:rsidRDefault="00B41267" w:rsidP="00B41267">
      <w:pPr>
        <w:spacing w:line="239" w:lineRule="auto"/>
        <w:rPr>
          <w:b/>
          <w:bCs/>
        </w:rPr>
      </w:pPr>
    </w:p>
    <w:p w:rsidR="00B41267" w:rsidRDefault="00B41267" w:rsidP="00B41267">
      <w:pPr>
        <w:spacing w:line="239" w:lineRule="auto"/>
        <w:rPr>
          <w:b/>
          <w:bCs/>
        </w:rPr>
      </w:pPr>
    </w:p>
    <w:p w:rsidR="00B41267" w:rsidRDefault="00B41267" w:rsidP="00B41267">
      <w:pPr>
        <w:spacing w:line="239" w:lineRule="auto"/>
        <w:rPr>
          <w:b/>
          <w:bCs/>
        </w:rPr>
      </w:pPr>
    </w:p>
    <w:p w:rsidR="00B41267" w:rsidRDefault="00B41267" w:rsidP="00B41267">
      <w:pPr>
        <w:spacing w:line="239" w:lineRule="auto"/>
        <w:rPr>
          <w:b/>
          <w:bCs/>
        </w:rPr>
      </w:pPr>
    </w:p>
    <w:p w:rsidR="00B41267" w:rsidRDefault="00B41267" w:rsidP="00B41267">
      <w:pPr>
        <w:spacing w:line="239" w:lineRule="auto"/>
        <w:rPr>
          <w:b/>
          <w:bCs/>
        </w:rPr>
      </w:pPr>
    </w:p>
    <w:p w:rsidR="00415AA5" w:rsidRDefault="00415AA5" w:rsidP="00B41267">
      <w:pPr>
        <w:spacing w:line="239" w:lineRule="auto"/>
        <w:rPr>
          <w:b/>
          <w:bCs/>
        </w:rPr>
      </w:pPr>
    </w:p>
    <w:p w:rsidR="00415AA5" w:rsidRDefault="00415AA5" w:rsidP="00B41267">
      <w:pPr>
        <w:spacing w:line="239" w:lineRule="auto"/>
        <w:rPr>
          <w:b/>
          <w:bCs/>
        </w:rPr>
      </w:pPr>
    </w:p>
    <w:p w:rsidR="00B41267" w:rsidRPr="006E722D" w:rsidRDefault="00B41267" w:rsidP="00B41267">
      <w:pPr>
        <w:spacing w:line="239" w:lineRule="auto"/>
        <w:rPr>
          <w:rFonts w:ascii="Arial" w:eastAsia="Times New Roman" w:hAnsi="Arial" w:cs="Arial"/>
        </w:rPr>
      </w:pPr>
      <w:r>
        <w:rPr>
          <w:b/>
          <w:bCs/>
        </w:rPr>
        <w:t>KLAUZULA INFORMACYJNA O PRZETWARZANIU DANYCH OSOBOWYCH</w:t>
      </w:r>
    </w:p>
    <w:p w:rsidR="00B41267" w:rsidRDefault="00B41267" w:rsidP="00B41267"/>
    <w:p w:rsidR="00B41267" w:rsidRDefault="00B41267" w:rsidP="00B41267">
      <w:r>
        <w:t>Zgodnie z art. 13 ust. 1 i 2 rozporządzenia Parlamentu Europejskiego i Rady (UE) 2016/679 w sprawie ochrony osób fizycznych w związku z przetwarzaniem danych osobowych i w sprawie swobodnego przepływu takich danych (RODO) informujemy o zasadach przetwarzania Twoich danych osobowych oraz przysługujących Ci prawach z tym związanych.</w:t>
      </w:r>
    </w:p>
    <w:p w:rsidR="00B41267" w:rsidRDefault="00B41267" w:rsidP="00B41267"/>
    <w:p w:rsidR="00B41267" w:rsidRDefault="00B41267" w:rsidP="00B41267">
      <w:pPr>
        <w:numPr>
          <w:ilvl w:val="0"/>
          <w:numId w:val="5"/>
        </w:numPr>
        <w:spacing w:after="160" w:line="259" w:lineRule="auto"/>
        <w:jc w:val="both"/>
      </w:pPr>
      <w:r>
        <w:t>Administratorem Pani/Pana danych osobowych jest Miejski Zespół Szkół w Świeradowie-Zdroju , z siedzibą w 59-850 Świeradów-Zdrój, ul. Marii Skłodowskiej - Curie 2</w:t>
      </w:r>
    </w:p>
    <w:p w:rsidR="00B41267" w:rsidRDefault="00B41267" w:rsidP="00B41267">
      <w:pPr>
        <w:numPr>
          <w:ilvl w:val="0"/>
          <w:numId w:val="5"/>
        </w:numPr>
        <w:spacing w:after="160" w:line="259" w:lineRule="auto"/>
        <w:jc w:val="both"/>
      </w:pPr>
      <w:r>
        <w:t xml:space="preserve">MZS wyznaczyło Inspektora Danych Osobowych, z którym można się skontaktować pod adresem email: </w:t>
      </w:r>
      <w:hyperlink r:id="rId7" w:history="1">
        <w:r>
          <w:rPr>
            <w:rStyle w:val="Hipercze"/>
          </w:rPr>
          <w:t>ido@mzs-swieradow.org.pl.pl</w:t>
        </w:r>
      </w:hyperlink>
    </w:p>
    <w:p w:rsidR="00B41267" w:rsidRDefault="00B41267" w:rsidP="00B41267">
      <w:pPr>
        <w:numPr>
          <w:ilvl w:val="0"/>
          <w:numId w:val="5"/>
        </w:numPr>
        <w:spacing w:after="160" w:line="259" w:lineRule="auto"/>
        <w:jc w:val="both"/>
      </w:pPr>
      <w:r>
        <w:t>Pani/Pana dane osobowe przetwarzane podczas wydarzeń organizowanych przez MZS. Wizerunek i dane osobowe (imię i nazwisko) mogą być umieszczane na profilach społecznościowych zarządzanych przez MZS w celu działań edukacyjnych i promocyjnych.</w:t>
      </w:r>
    </w:p>
    <w:p w:rsidR="00B41267" w:rsidRDefault="00B41267" w:rsidP="00B41267">
      <w:pPr>
        <w:numPr>
          <w:ilvl w:val="0"/>
          <w:numId w:val="5"/>
        </w:numPr>
        <w:spacing w:after="160" w:line="259" w:lineRule="auto"/>
        <w:jc w:val="both"/>
      </w:pPr>
      <w:r>
        <w:t>Podanie danych jest dobrowolne. Nie wyrażenie zgody, bądź jej cofnięcie na wykorzystanie danych osobowych i wizerunku skutkuje brakiem możliwości wzięcia udziału w zajęciach.</w:t>
      </w:r>
    </w:p>
    <w:p w:rsidR="00B41267" w:rsidRDefault="00B41267" w:rsidP="00B41267">
      <w:pPr>
        <w:numPr>
          <w:ilvl w:val="0"/>
          <w:numId w:val="5"/>
        </w:numPr>
        <w:spacing w:after="160" w:line="259" w:lineRule="auto"/>
        <w:jc w:val="both"/>
      </w:pPr>
      <w:r>
        <w:t>Dane nie będą udostępniane podmiotom zewnętrznym z wyjątkiem przypadków przewidzianych przepisami prawa;</w:t>
      </w:r>
    </w:p>
    <w:p w:rsidR="00B41267" w:rsidRDefault="00B41267" w:rsidP="00B41267">
      <w:pPr>
        <w:numPr>
          <w:ilvl w:val="0"/>
          <w:numId w:val="5"/>
        </w:numPr>
        <w:spacing w:after="160" w:line="259" w:lineRule="auto"/>
        <w:jc w:val="both"/>
      </w:pPr>
      <w:r>
        <w:t>Dane przechowywane będą przez okres niezbędny do realizacji wyżej określonych celów;</w:t>
      </w:r>
    </w:p>
    <w:p w:rsidR="00B41267" w:rsidRDefault="00B41267" w:rsidP="00B41267">
      <w:pPr>
        <w:numPr>
          <w:ilvl w:val="0"/>
          <w:numId w:val="5"/>
        </w:numPr>
        <w:spacing w:after="160" w:line="259" w:lineRule="auto"/>
        <w:jc w:val="both"/>
      </w:pPr>
      <w: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:rsidR="00B41267" w:rsidRDefault="00B41267" w:rsidP="00B41267">
      <w:pPr>
        <w:numPr>
          <w:ilvl w:val="0"/>
          <w:numId w:val="5"/>
        </w:numPr>
        <w:spacing w:after="160" w:line="259" w:lineRule="auto"/>
        <w:jc w:val="both"/>
      </w:pPr>
      <w:r>
        <w:t>Jeżeli Pani/Pan dane osobowe będą przetwarzane w sposób niezgodny z prawem ma Pani/Pan prawo do wniesienia skargi do Generalnego Inspektora Ochrony Danych Osobowych</w:t>
      </w:r>
    </w:p>
    <w:p w:rsidR="00B41267" w:rsidRDefault="00B41267" w:rsidP="00B41267">
      <w:pPr>
        <w:numPr>
          <w:ilvl w:val="0"/>
          <w:numId w:val="5"/>
        </w:numPr>
        <w:spacing w:after="160" w:line="259" w:lineRule="auto"/>
        <w:jc w:val="both"/>
      </w:pPr>
      <w:r>
        <w:t>Pani/Pana dane nie będą przetwarzane w sposób zautomatyzowany i nie będą poddawane profilowaniu.</w:t>
      </w:r>
    </w:p>
    <w:p w:rsidR="0040737A" w:rsidRPr="00494E7D" w:rsidRDefault="0040737A" w:rsidP="00634F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sectPr w:rsidR="0040737A" w:rsidRPr="00494E7D" w:rsidSect="00595A7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529" w:rsidRDefault="00050529" w:rsidP="0040737A">
      <w:pPr>
        <w:spacing w:after="0" w:line="240" w:lineRule="auto"/>
      </w:pPr>
      <w:r>
        <w:separator/>
      </w:r>
    </w:p>
  </w:endnote>
  <w:endnote w:type="continuationSeparator" w:id="0">
    <w:p w:rsidR="00050529" w:rsidRDefault="00050529" w:rsidP="0040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529" w:rsidRDefault="00050529" w:rsidP="0040737A">
      <w:pPr>
        <w:spacing w:after="0" w:line="240" w:lineRule="auto"/>
      </w:pPr>
      <w:r>
        <w:separator/>
      </w:r>
    </w:p>
  </w:footnote>
  <w:footnote w:type="continuationSeparator" w:id="0">
    <w:p w:rsidR="00050529" w:rsidRDefault="00050529" w:rsidP="0040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BB20"/>
    <w:multiLevelType w:val="singleLevel"/>
    <w:tmpl w:val="1B98BB2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7A"/>
    <w:rsid w:val="000139E7"/>
    <w:rsid w:val="000142C9"/>
    <w:rsid w:val="00050529"/>
    <w:rsid w:val="00057E19"/>
    <w:rsid w:val="000A4BBA"/>
    <w:rsid w:val="000C77D1"/>
    <w:rsid w:val="000E7614"/>
    <w:rsid w:val="00112DF7"/>
    <w:rsid w:val="0015289F"/>
    <w:rsid w:val="001C0592"/>
    <w:rsid w:val="001C564F"/>
    <w:rsid w:val="001D1F0E"/>
    <w:rsid w:val="001D6186"/>
    <w:rsid w:val="001E6120"/>
    <w:rsid w:val="001F42DE"/>
    <w:rsid w:val="002016F7"/>
    <w:rsid w:val="002047F2"/>
    <w:rsid w:val="00214EC7"/>
    <w:rsid w:val="002477DE"/>
    <w:rsid w:val="002765E7"/>
    <w:rsid w:val="00294582"/>
    <w:rsid w:val="002A28D4"/>
    <w:rsid w:val="002A4821"/>
    <w:rsid w:val="002D791A"/>
    <w:rsid w:val="002F0CE5"/>
    <w:rsid w:val="003202D5"/>
    <w:rsid w:val="003262F9"/>
    <w:rsid w:val="0038262D"/>
    <w:rsid w:val="00391FE5"/>
    <w:rsid w:val="00392B3C"/>
    <w:rsid w:val="003E53B0"/>
    <w:rsid w:val="00405C9A"/>
    <w:rsid w:val="0040737A"/>
    <w:rsid w:val="004078EE"/>
    <w:rsid w:val="00415AA5"/>
    <w:rsid w:val="00443819"/>
    <w:rsid w:val="004713C0"/>
    <w:rsid w:val="00471AF0"/>
    <w:rsid w:val="00493C1D"/>
    <w:rsid w:val="004953E1"/>
    <w:rsid w:val="00495821"/>
    <w:rsid w:val="004F068E"/>
    <w:rsid w:val="005352CC"/>
    <w:rsid w:val="0055536A"/>
    <w:rsid w:val="00565C70"/>
    <w:rsid w:val="00567960"/>
    <w:rsid w:val="005760B6"/>
    <w:rsid w:val="00595A7C"/>
    <w:rsid w:val="005A54BB"/>
    <w:rsid w:val="005E3CC5"/>
    <w:rsid w:val="0062744E"/>
    <w:rsid w:val="00634F1F"/>
    <w:rsid w:val="00635DA3"/>
    <w:rsid w:val="00674F26"/>
    <w:rsid w:val="00677FD6"/>
    <w:rsid w:val="006A1FB1"/>
    <w:rsid w:val="006C4C54"/>
    <w:rsid w:val="006F7C5A"/>
    <w:rsid w:val="00774DE0"/>
    <w:rsid w:val="007B5811"/>
    <w:rsid w:val="007C5236"/>
    <w:rsid w:val="007C6DF6"/>
    <w:rsid w:val="008137D5"/>
    <w:rsid w:val="0084458F"/>
    <w:rsid w:val="008A6ADA"/>
    <w:rsid w:val="008D0D37"/>
    <w:rsid w:val="00913487"/>
    <w:rsid w:val="00915E0A"/>
    <w:rsid w:val="0096567C"/>
    <w:rsid w:val="009E1CAE"/>
    <w:rsid w:val="009F4980"/>
    <w:rsid w:val="00A040D6"/>
    <w:rsid w:val="00A1239E"/>
    <w:rsid w:val="00A12B7A"/>
    <w:rsid w:val="00A13DB8"/>
    <w:rsid w:val="00A55CBC"/>
    <w:rsid w:val="00A80A02"/>
    <w:rsid w:val="00A82800"/>
    <w:rsid w:val="00A9155A"/>
    <w:rsid w:val="00AA4C0A"/>
    <w:rsid w:val="00B41267"/>
    <w:rsid w:val="00B97901"/>
    <w:rsid w:val="00BA5C67"/>
    <w:rsid w:val="00C0110E"/>
    <w:rsid w:val="00C128B0"/>
    <w:rsid w:val="00C55633"/>
    <w:rsid w:val="00C9645D"/>
    <w:rsid w:val="00CC2F53"/>
    <w:rsid w:val="00CD6CB9"/>
    <w:rsid w:val="00CE3503"/>
    <w:rsid w:val="00D32D4D"/>
    <w:rsid w:val="00D40EBE"/>
    <w:rsid w:val="00D4507E"/>
    <w:rsid w:val="00D561DD"/>
    <w:rsid w:val="00D7723D"/>
    <w:rsid w:val="00DC50CC"/>
    <w:rsid w:val="00DD75A0"/>
    <w:rsid w:val="00DE48B2"/>
    <w:rsid w:val="00E116E6"/>
    <w:rsid w:val="00E21669"/>
    <w:rsid w:val="00E30EAF"/>
    <w:rsid w:val="00E8078A"/>
    <w:rsid w:val="00E9166A"/>
    <w:rsid w:val="00E94019"/>
    <w:rsid w:val="00E97607"/>
    <w:rsid w:val="00EE4DE6"/>
    <w:rsid w:val="00F04F54"/>
    <w:rsid w:val="00F54E56"/>
    <w:rsid w:val="00F562BA"/>
    <w:rsid w:val="00F67832"/>
    <w:rsid w:val="00FA0631"/>
    <w:rsid w:val="00FB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DDF8"/>
  <w15:docId w15:val="{7E04EF38-841D-46A4-9BCC-CC74B4E0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37A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40737A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4073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0737A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4073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02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C0"/>
    <w:rPr>
      <w:rFonts w:ascii="Tahom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12B7A"/>
    <w:pPr>
      <w:spacing w:after="0" w:line="240" w:lineRule="auto"/>
    </w:pPr>
    <w:rPr>
      <w:lang w:eastAsia="pl-PL"/>
    </w:rPr>
  </w:style>
  <w:style w:type="paragraph" w:customStyle="1" w:styleId="Default">
    <w:name w:val="Default"/>
    <w:rsid w:val="004078E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qFormat/>
    <w:rsid w:val="00B41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o@ido@mzs-swieradow.org.p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67AD342D</Template>
  <TotalTime>750</TotalTime>
  <Pages>4</Pages>
  <Words>1031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Simińska</dc:creator>
  <cp:lastModifiedBy>Ewa Maciołek</cp:lastModifiedBy>
  <cp:revision>63</cp:revision>
  <cp:lastPrinted>2022-02-22T11:21:00Z</cp:lastPrinted>
  <dcterms:created xsi:type="dcterms:W3CDTF">2014-03-07T07:52:00Z</dcterms:created>
  <dcterms:modified xsi:type="dcterms:W3CDTF">2022-02-22T11:37:00Z</dcterms:modified>
</cp:coreProperties>
</file>