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</w:t>
      </w:r>
      <w:r w:rsidR="00F07A6F">
        <w:rPr>
          <w:rFonts w:ascii="Arial" w:eastAsia="Times New Roman" w:hAnsi="Arial" w:cs="Arial"/>
          <w:b/>
          <w:sz w:val="24"/>
          <w:szCs w:val="24"/>
          <w:lang w:eastAsia="pl-PL"/>
        </w:rPr>
        <w:t>zatrudnienia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Ja ..............................................................................................................................................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60A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E60A6">
        <w:rPr>
          <w:rFonts w:ascii="Arial" w:eastAsia="Times New Roman" w:hAnsi="Arial" w:cs="Arial"/>
          <w:sz w:val="18"/>
          <w:szCs w:val="18"/>
          <w:lang w:eastAsia="pl-PL"/>
        </w:rPr>
        <w:t>imię i nazwisko rodzica /opiekuna prawnego)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zamieszkały: ..........................................................................................................................</w:t>
      </w: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Default="001B0B78" w:rsidP="001B0B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uprzedzony/a o odpowiedzialności karnej wynikającej z art. 233 kodeksu karnego  za składanie fałszywych zeznań, oświadczam, iż</w:t>
      </w:r>
      <w:r w:rsidRPr="00BE60A6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EA2E52">
        <w:rPr>
          <w:rFonts w:ascii="Arial" w:eastAsia="Times New Roman" w:hAnsi="Arial" w:cs="Arial"/>
          <w:lang w:eastAsia="pl-PL"/>
        </w:rPr>
        <w:t>:</w:t>
      </w:r>
    </w:p>
    <w:p w:rsidR="00EA2E52" w:rsidRPr="00BE60A6" w:rsidRDefault="00EA2E52" w:rsidP="001B0B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60CA" w:rsidRDefault="00F07A6F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00CDA">
        <w:rPr>
          <w:rFonts w:ascii="Arial" w:eastAsia="Times New Roman" w:hAnsi="Arial" w:cs="Arial"/>
          <w:lang w:eastAsia="pl-PL"/>
        </w:rPr>
        <w:t>jestem</w:t>
      </w:r>
      <w:r w:rsidR="00EA2E52" w:rsidRPr="00E00CDA">
        <w:rPr>
          <w:rFonts w:ascii="Arial" w:eastAsia="Times New Roman" w:hAnsi="Arial" w:cs="Arial"/>
          <w:lang w:eastAsia="pl-PL"/>
        </w:rPr>
        <w:t xml:space="preserve"> zatrudniony na umowę o pracę</w:t>
      </w:r>
    </w:p>
    <w:p w:rsidR="004960CA" w:rsidRDefault="004960CA" w:rsidP="004960C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60CA" w:rsidRDefault="004960CA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wykonuję pracę na podstawie umowy cywilnoprawnej ( umowa zlecenie i  o dzieło)</w:t>
      </w:r>
    </w:p>
    <w:p w:rsidR="004960CA" w:rsidRPr="004960CA" w:rsidRDefault="004960CA" w:rsidP="004960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60CA" w:rsidRDefault="00EA2E52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00CDA">
        <w:rPr>
          <w:rFonts w:ascii="Arial" w:eastAsia="Times New Roman" w:hAnsi="Arial" w:cs="Arial"/>
          <w:lang w:eastAsia="pl-PL"/>
        </w:rPr>
        <w:t>prowadzę działalność gospodarczą</w:t>
      </w:r>
      <w:r w:rsidR="009A7E9A">
        <w:rPr>
          <w:rFonts w:ascii="Arial" w:eastAsia="Times New Roman" w:hAnsi="Arial" w:cs="Arial"/>
          <w:lang w:eastAsia="pl-PL"/>
        </w:rPr>
        <w:t xml:space="preserve"> </w:t>
      </w:r>
    </w:p>
    <w:p w:rsidR="004960CA" w:rsidRDefault="004960CA" w:rsidP="004960C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Default="00EA2E52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00CDA">
        <w:rPr>
          <w:rFonts w:ascii="Arial" w:eastAsia="Times New Roman" w:hAnsi="Arial" w:cs="Arial"/>
          <w:lang w:eastAsia="pl-PL"/>
        </w:rPr>
        <w:t>studiuję w systemie dziennym</w:t>
      </w:r>
    </w:p>
    <w:p w:rsidR="004960CA" w:rsidRPr="004960CA" w:rsidRDefault="004960CA" w:rsidP="004960CA">
      <w:pPr>
        <w:pStyle w:val="Akapitzlist"/>
        <w:rPr>
          <w:rFonts w:ascii="Arial" w:eastAsia="Times New Roman" w:hAnsi="Arial" w:cs="Arial"/>
          <w:lang w:eastAsia="pl-PL"/>
        </w:rPr>
      </w:pPr>
    </w:p>
    <w:p w:rsidR="004960CA" w:rsidRPr="00E00CDA" w:rsidRDefault="004960CA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prowadzę gospodarstwo rolne</w:t>
      </w:r>
    </w:p>
    <w:p w:rsidR="00EA2E52" w:rsidRDefault="00EA2E52" w:rsidP="00EA2E5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2E52" w:rsidRDefault="00EA2E52" w:rsidP="00EA2E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pracuję zawodowo, ale opiekuję się dzieckiem niepełnosprawnym</w:t>
      </w:r>
    </w:p>
    <w:p w:rsidR="00E00CDA" w:rsidRDefault="00E00CDA" w:rsidP="00E00CDA">
      <w:pPr>
        <w:pStyle w:val="Akapitzlist"/>
        <w:rPr>
          <w:rFonts w:ascii="Arial" w:eastAsia="Times New Roman" w:hAnsi="Arial" w:cs="Arial"/>
          <w:lang w:eastAsia="pl-PL"/>
        </w:rPr>
      </w:pPr>
    </w:p>
    <w:p w:rsidR="00E00CDA" w:rsidRDefault="003157E5" w:rsidP="003157E5">
      <w:pPr>
        <w:pStyle w:val="Akapitzlist"/>
        <w:tabs>
          <w:tab w:val="left" w:pos="292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0B78" w:rsidRPr="00BE60A6" w:rsidRDefault="001B0B78" w:rsidP="001B0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B0B78" w:rsidRPr="00BE60A6" w:rsidRDefault="00EA2E52" w:rsidP="001B0B7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</w:t>
      </w:r>
      <w:r w:rsidR="001B0B78" w:rsidRPr="00BE60A6">
        <w:rPr>
          <w:rFonts w:ascii="Arial" w:eastAsia="Times New Roman" w:hAnsi="Arial" w:cs="Arial"/>
          <w:bCs/>
          <w:lang w:eastAsia="pl-PL"/>
        </w:rPr>
        <w:t>ata</w:t>
      </w:r>
      <w:r w:rsidR="001B0B78" w:rsidRPr="00BE60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="001B0B78" w:rsidRPr="00BE60A6">
        <w:rPr>
          <w:rFonts w:ascii="Arial" w:eastAsia="Times New Roman" w:hAnsi="Arial" w:cs="Arial"/>
          <w:lang w:eastAsia="pl-PL"/>
        </w:rPr>
        <w:t xml:space="preserve">....  </w:t>
      </w:r>
      <w:r w:rsidR="001B0B78" w:rsidRPr="00BE60A6">
        <w:rPr>
          <w:rFonts w:ascii="Arial" w:eastAsia="Times New Roman" w:hAnsi="Arial" w:cs="Arial"/>
          <w:b/>
          <w:lang w:eastAsia="pl-PL"/>
        </w:rPr>
        <w:t xml:space="preserve">   </w:t>
      </w:r>
      <w:r w:rsidR="001B0B78" w:rsidRPr="00BE60A6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60A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osoby składającej oświadczenie)</w:t>
      </w:r>
    </w:p>
    <w:p w:rsidR="001B0B78" w:rsidRPr="00BE60A6" w:rsidRDefault="001B0B78" w:rsidP="001B0B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7A6F" w:rsidRPr="00EA2E52" w:rsidRDefault="001B0B78" w:rsidP="00EA2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</w:t>
      </w:r>
    </w:p>
    <w:sectPr w:rsidR="00F07A6F" w:rsidRPr="00E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FE" w:rsidRDefault="00F818FE" w:rsidP="001B0B78">
      <w:pPr>
        <w:spacing w:after="0" w:line="240" w:lineRule="auto"/>
      </w:pPr>
      <w:r>
        <w:separator/>
      </w:r>
    </w:p>
  </w:endnote>
  <w:endnote w:type="continuationSeparator" w:id="0">
    <w:p w:rsidR="00F818FE" w:rsidRDefault="00F818FE" w:rsidP="001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FE" w:rsidRDefault="00F818FE" w:rsidP="001B0B78">
      <w:pPr>
        <w:spacing w:after="0" w:line="240" w:lineRule="auto"/>
      </w:pPr>
      <w:r>
        <w:separator/>
      </w:r>
    </w:p>
  </w:footnote>
  <w:footnote w:type="continuationSeparator" w:id="0">
    <w:p w:rsidR="00F818FE" w:rsidRDefault="00F818FE" w:rsidP="001B0B78">
      <w:pPr>
        <w:spacing w:after="0" w:line="240" w:lineRule="auto"/>
      </w:pPr>
      <w:r>
        <w:continuationSeparator/>
      </w:r>
    </w:p>
  </w:footnote>
  <w:footnote w:id="1">
    <w:p w:rsidR="0056278B" w:rsidRPr="0056278B" w:rsidRDefault="0056278B" w:rsidP="005627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278B"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właściwe podkreślić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F73"/>
    <w:multiLevelType w:val="hybridMultilevel"/>
    <w:tmpl w:val="CF9C4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C0A"/>
    <w:multiLevelType w:val="hybridMultilevel"/>
    <w:tmpl w:val="86B8E304"/>
    <w:lvl w:ilvl="0" w:tplc="07DCF0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8"/>
    <w:rsid w:val="000B2432"/>
    <w:rsid w:val="001B0B78"/>
    <w:rsid w:val="003157E5"/>
    <w:rsid w:val="004960CA"/>
    <w:rsid w:val="0056278B"/>
    <w:rsid w:val="00823F37"/>
    <w:rsid w:val="009A7E9A"/>
    <w:rsid w:val="00C0110E"/>
    <w:rsid w:val="00CA404A"/>
    <w:rsid w:val="00CD6CB9"/>
    <w:rsid w:val="00DF56AD"/>
    <w:rsid w:val="00E00CDA"/>
    <w:rsid w:val="00EA2E52"/>
    <w:rsid w:val="00F07A6F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883F-8175-4DC4-911E-1956186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B7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1B0B7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A2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1F090188</Template>
  <TotalTime>59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9</cp:revision>
  <cp:lastPrinted>2018-02-20T10:39:00Z</cp:lastPrinted>
  <dcterms:created xsi:type="dcterms:W3CDTF">2014-03-12T11:50:00Z</dcterms:created>
  <dcterms:modified xsi:type="dcterms:W3CDTF">2018-02-20T10:39:00Z</dcterms:modified>
</cp:coreProperties>
</file>