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21669">
        <w:rPr>
          <w:rFonts w:ascii="Arial" w:eastAsia="Times New Roman" w:hAnsi="Arial" w:cs="Arial"/>
          <w:b/>
          <w:sz w:val="24"/>
          <w:szCs w:val="24"/>
        </w:rPr>
        <w:t xml:space="preserve">MIEJSKIEGO ZESPOŁU SZKÓŁ PRZEDSZKOLE MIEJSKIE </w:t>
      </w:r>
    </w:p>
    <w:p w:rsidR="0040737A" w:rsidRPr="00C55633" w:rsidRDefault="00E21669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5243B1">
        <w:rPr>
          <w:rFonts w:ascii="Arial" w:eastAsia="Times New Roman" w:hAnsi="Arial" w:cs="Arial"/>
          <w:b/>
          <w:sz w:val="24"/>
          <w:szCs w:val="24"/>
        </w:rPr>
        <w:t>2023/2024</w:t>
      </w:r>
      <w:bookmarkStart w:id="0" w:name="_GoBack"/>
      <w:bookmarkEnd w:id="0"/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1"/>
        <w:gridCol w:w="585"/>
        <w:gridCol w:w="67"/>
        <w:gridCol w:w="652"/>
        <w:gridCol w:w="698"/>
        <w:gridCol w:w="142"/>
        <w:gridCol w:w="473"/>
        <w:gridCol w:w="273"/>
        <w:gridCol w:w="379"/>
        <w:gridCol w:w="661"/>
        <w:gridCol w:w="652"/>
        <w:gridCol w:w="652"/>
        <w:gridCol w:w="652"/>
        <w:gridCol w:w="586"/>
      </w:tblGrid>
      <w:tr w:rsidR="0040737A" w:rsidRPr="00494E7D" w:rsidTr="00CE3503">
        <w:trPr>
          <w:trHeight w:val="510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0737A" w:rsidRPr="00494E7D" w:rsidRDefault="001D6186" w:rsidP="001D618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   </w:t>
            </w:r>
            <w:r w:rsidR="0040737A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9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70" w:type="dxa"/>
            <w:gridSpan w:val="9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63" w:type="dxa"/>
            <w:gridSpan w:val="1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0139E7" w:rsidRPr="00494E7D" w:rsidTr="0015289F">
        <w:trPr>
          <w:trHeight w:val="397"/>
        </w:trPr>
        <w:tc>
          <w:tcPr>
            <w:tcW w:w="2093" w:type="dxa"/>
            <w:vAlign w:val="center"/>
          </w:tcPr>
          <w:p w:rsidR="000139E7" w:rsidRPr="00494E7D" w:rsidRDefault="000139E7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9E7" w:rsidRPr="00494E7D" w:rsidRDefault="001D6186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289F" w:rsidRPr="00494E7D" w:rsidTr="0015289F">
        <w:trPr>
          <w:trHeight w:val="397"/>
        </w:trPr>
        <w:tc>
          <w:tcPr>
            <w:tcW w:w="4928" w:type="dxa"/>
            <w:gridSpan w:val="7"/>
            <w:vAlign w:val="center"/>
          </w:tcPr>
          <w:p w:rsidR="0015289F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Gmina</w:t>
            </w:r>
          </w:p>
        </w:tc>
        <w:tc>
          <w:tcPr>
            <w:tcW w:w="4328" w:type="dxa"/>
            <w:gridSpan w:val="8"/>
            <w:vAlign w:val="center"/>
          </w:tcPr>
          <w:p w:rsidR="0015289F" w:rsidRPr="00494E7D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D1F0E"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9256" w:type="dxa"/>
            <w:gridSpan w:val="15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  <w:r w:rsidR="001D6186">
              <w:rPr>
                <w:rFonts w:ascii="Arial" w:eastAsia="Times New Roman" w:hAnsi="Arial" w:cs="Arial"/>
                <w:sz w:val="18"/>
                <w:szCs w:val="18"/>
              </w:rPr>
              <w:t xml:space="preserve">  na pobyt stały</w:t>
            </w: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0529" w:rsidRPr="00494E7D" w:rsidTr="00050529">
        <w:trPr>
          <w:trHeight w:val="397"/>
        </w:trPr>
        <w:tc>
          <w:tcPr>
            <w:tcW w:w="2093" w:type="dxa"/>
            <w:vAlign w:val="center"/>
          </w:tcPr>
          <w:p w:rsidR="00050529" w:rsidRDefault="00050529" w:rsidP="0005052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 / Województwo</w:t>
            </w:r>
          </w:p>
        </w:tc>
        <w:tc>
          <w:tcPr>
            <w:tcW w:w="3581" w:type="dxa"/>
            <w:gridSpan w:val="8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186" w:rsidRPr="00494E7D" w:rsidTr="0015289F">
        <w:trPr>
          <w:trHeight w:val="397"/>
        </w:trPr>
        <w:tc>
          <w:tcPr>
            <w:tcW w:w="2093" w:type="dxa"/>
            <w:vAlign w:val="center"/>
          </w:tcPr>
          <w:p w:rsidR="001D6186" w:rsidRPr="00E9166A" w:rsidRDefault="001D618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D6186" w:rsidRPr="00494E7D" w:rsidRDefault="001D6186" w:rsidP="001D61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415AA5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9155A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11"/>
            <w:vAlign w:val="center"/>
          </w:tcPr>
          <w:p w:rsidR="0040737A" w:rsidRPr="00495821" w:rsidRDefault="0040737A" w:rsidP="009E1CA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5821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 w:rsidRP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CAE" w:rsidRPr="00495821">
              <w:rPr>
                <w:rFonts w:ascii="Arial" w:eastAsia="Times New Roman" w:hAnsi="Arial" w:cs="Arial"/>
                <w:sz w:val="16"/>
                <w:szCs w:val="16"/>
              </w:rPr>
              <w:t>– orzeczenie należy dołączyć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94582" w:rsidRDefault="00294582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</w:tblGrid>
      <w:tr w:rsidR="0040737A" w:rsidRPr="00494E7D" w:rsidTr="00CE3503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40737A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II DANE  RODZICÓW / OPIEKUNÓW PRAWNYCH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Matka / opiekun prawny</w:t>
            </w: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Ojciec / opiekun prawny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9322" w:type="dxa"/>
            <w:gridSpan w:val="3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1D1F0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9E1CAE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CE3503" w:rsidP="009E1CA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9E1CAE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Pr="00494E7D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3503" w:rsidRPr="00494E7D" w:rsidTr="009E1CAE">
        <w:trPr>
          <w:trHeight w:val="397"/>
        </w:trPr>
        <w:tc>
          <w:tcPr>
            <w:tcW w:w="1526" w:type="dxa"/>
            <w:vAlign w:val="center"/>
          </w:tcPr>
          <w:p w:rsidR="00CE3503" w:rsidRPr="00CE3503" w:rsidRDefault="00CE3503" w:rsidP="00CE3503">
            <w:pPr>
              <w:rPr>
                <w:rFonts w:ascii="Arial" w:hAnsi="Arial" w:cs="Arial"/>
                <w:sz w:val="18"/>
                <w:szCs w:val="18"/>
              </w:rPr>
            </w:pPr>
            <w:r w:rsidRPr="00CE3503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5821" w:rsidRDefault="00495821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41267" w:rsidRDefault="00B4126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5A7C" w:rsidRDefault="00595A7C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3119"/>
        <w:gridCol w:w="709"/>
        <w:gridCol w:w="708"/>
        <w:gridCol w:w="1275"/>
      </w:tblGrid>
      <w:tr w:rsidR="0040737A" w:rsidRPr="00494E7D" w:rsidTr="00A12B7A">
        <w:trPr>
          <w:trHeight w:val="763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Default="00CE3503" w:rsidP="00B9790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III </w:t>
            </w:r>
            <w:r w:rsidRPr="00B979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Informacja o spełnianiu kryteriów określonych </w:t>
            </w:r>
            <w:r w:rsidR="00B97901" w:rsidRPr="00B97901">
              <w:rPr>
                <w:rFonts w:ascii="Arial" w:hAnsi="Arial" w:cs="Arial"/>
                <w:b/>
                <w:sz w:val="18"/>
                <w:szCs w:val="18"/>
              </w:rPr>
              <w:t xml:space="preserve">art. 131 ust. 2 ustawy z dnia 14 grudnia 2016 r. Prawo 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oświatowe (Dz. U. z 2017 r., poz. 59 z późn. zm.) </w:t>
            </w:r>
          </w:p>
          <w:p w:rsidR="00CE3503" w:rsidRPr="00CE3503" w:rsidRDefault="00A12B7A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*) we właściwej rubryce ( TAK/NIE), przy każdym z kryterium wstaw znak X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 w:val="restart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32D4D" w:rsidRPr="00415AA5" w:rsidRDefault="00D32D4D" w:rsidP="00415AA5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5AA5">
              <w:rPr>
                <w:rFonts w:ascii="Arial" w:eastAsia="Times New Roman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15AA5" w:rsidRDefault="00D32D4D" w:rsidP="004078E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415AA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417" w:type="dxa"/>
            <w:gridSpan w:val="2"/>
            <w:vAlign w:val="center"/>
          </w:tcPr>
          <w:p w:rsidR="00D32D4D" w:rsidRPr="004078EE" w:rsidRDefault="00D32D4D" w:rsidP="003262F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Wypełniają rodzice</w:t>
            </w:r>
          </w:p>
        </w:tc>
        <w:tc>
          <w:tcPr>
            <w:tcW w:w="1275" w:type="dxa"/>
            <w:vAlign w:val="center"/>
          </w:tcPr>
          <w:p w:rsidR="00D32D4D" w:rsidRPr="004078EE" w:rsidRDefault="00D32D4D" w:rsidP="00A12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 komisja rekrutacyjna</w:t>
            </w: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Merge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32D4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>
            <w:r w:rsidRPr="003262F9">
              <w:t>TAK*</w:t>
            </w:r>
          </w:p>
        </w:tc>
        <w:tc>
          <w:tcPr>
            <w:tcW w:w="708" w:type="dxa"/>
            <w:vAlign w:val="center"/>
          </w:tcPr>
          <w:p w:rsidR="00D32D4D" w:rsidRPr="00494E7D" w:rsidRDefault="00D32D4D" w:rsidP="00A12B7A">
            <w:r>
              <w:t>NIE*</w:t>
            </w:r>
          </w:p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53E1" w:rsidRPr="00494E7D" w:rsidTr="00595A7C">
        <w:trPr>
          <w:trHeight w:val="420"/>
        </w:trPr>
        <w:tc>
          <w:tcPr>
            <w:tcW w:w="817" w:type="dxa"/>
            <w:vAlign w:val="center"/>
          </w:tcPr>
          <w:p w:rsidR="004953E1" w:rsidRDefault="004953E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:rsidR="004953E1" w:rsidRDefault="004953E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</w:t>
            </w:r>
          </w:p>
        </w:tc>
        <w:tc>
          <w:tcPr>
            <w:tcW w:w="3119" w:type="dxa"/>
            <w:vAlign w:val="center"/>
          </w:tcPr>
          <w:p w:rsidR="004953E1" w:rsidRPr="004953E1" w:rsidRDefault="004953E1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953E1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709" w:type="dxa"/>
            <w:vAlign w:val="center"/>
          </w:tcPr>
          <w:p w:rsidR="004953E1" w:rsidRPr="003262F9" w:rsidRDefault="004953E1" w:rsidP="003262F9"/>
        </w:tc>
        <w:tc>
          <w:tcPr>
            <w:tcW w:w="708" w:type="dxa"/>
            <w:vAlign w:val="center"/>
          </w:tcPr>
          <w:p w:rsidR="004953E1" w:rsidRDefault="004953E1" w:rsidP="00A12B7A"/>
        </w:tc>
        <w:tc>
          <w:tcPr>
            <w:tcW w:w="1275" w:type="dxa"/>
            <w:vAlign w:val="center"/>
          </w:tcPr>
          <w:p w:rsidR="004953E1" w:rsidRPr="00494E7D" w:rsidRDefault="004953E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5E0A" w:rsidRPr="00494E7D" w:rsidTr="00595A7C">
        <w:trPr>
          <w:trHeight w:val="420"/>
        </w:trPr>
        <w:tc>
          <w:tcPr>
            <w:tcW w:w="817" w:type="dxa"/>
            <w:vAlign w:val="center"/>
          </w:tcPr>
          <w:p w:rsidR="00915E0A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:rsidR="00915E0A" w:rsidRDefault="00915E0A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915E0A" w:rsidRPr="00494E7D" w:rsidRDefault="00915E0A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915E0A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niepełnosprawności, (art. 150 ust. 2 pkt 1b ustawy Prawo oświatowe) </w:t>
            </w:r>
          </w:p>
        </w:tc>
        <w:tc>
          <w:tcPr>
            <w:tcW w:w="709" w:type="dxa"/>
            <w:vAlign w:val="center"/>
          </w:tcPr>
          <w:p w:rsidR="00915E0A" w:rsidRPr="003262F9" w:rsidRDefault="00915E0A" w:rsidP="003262F9"/>
        </w:tc>
        <w:tc>
          <w:tcPr>
            <w:tcW w:w="708" w:type="dxa"/>
            <w:vAlign w:val="center"/>
          </w:tcPr>
          <w:p w:rsidR="00915E0A" w:rsidRDefault="00915E0A" w:rsidP="00A12B7A"/>
        </w:tc>
        <w:tc>
          <w:tcPr>
            <w:tcW w:w="1275" w:type="dxa"/>
            <w:vAlign w:val="center"/>
          </w:tcPr>
          <w:p w:rsidR="00915E0A" w:rsidRPr="00494E7D" w:rsidRDefault="00915E0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494E7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3119" w:type="dxa"/>
            <w:vMerge w:val="restart"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</w:t>
            </w: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595A7C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D32D4D" w:rsidRDefault="00D32D4D" w:rsidP="00D3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4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  <w:p w:rsidR="00D32D4D" w:rsidRPr="00D32D4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1357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potrzebie kształcenia specjalnego wydane ze względu na niepełnosprawność, orzeczenie o niepełnosprawności lub o stopniu niepełnosprawności, (art. 150 ust. 2 pkt 1b ustawy Prawo oświatowe)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4078EE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</w:p>
          <w:p w:rsidR="00B97901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oraz oświadczenie o samotnym wychowaniu dziecka oraz niewychowywaniu żadnego dziecka wspólnie z jego rodzicem (art. 150 ust. 2 pkt 1c ustawy Prawo oświatowe) 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595A7C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B979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B97901" w:rsidRPr="00494E7D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97901" w:rsidRPr="004953E1" w:rsidRDefault="00A82800" w:rsidP="00B97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709" w:type="dxa"/>
            <w:vAlign w:val="center"/>
          </w:tcPr>
          <w:p w:rsidR="00B97901" w:rsidRPr="003262F9" w:rsidRDefault="00B97901" w:rsidP="00B97901"/>
        </w:tc>
        <w:tc>
          <w:tcPr>
            <w:tcW w:w="708" w:type="dxa"/>
            <w:vAlign w:val="center"/>
          </w:tcPr>
          <w:p w:rsidR="00B97901" w:rsidRDefault="00B97901" w:rsidP="00B97901"/>
        </w:tc>
        <w:tc>
          <w:tcPr>
            <w:tcW w:w="1275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CE3503">
        <w:trPr>
          <w:trHeight w:val="680"/>
        </w:trPr>
        <w:tc>
          <w:tcPr>
            <w:tcW w:w="9321" w:type="dxa"/>
            <w:gridSpan w:val="7"/>
            <w:shd w:val="clear" w:color="auto" w:fill="auto"/>
            <w:vAlign w:val="center"/>
          </w:tcPr>
          <w:p w:rsidR="00B97901" w:rsidRPr="008F2F89" w:rsidRDefault="00B97901" w:rsidP="00B979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B97901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6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050529">
              <w:rPr>
                <w:rFonts w:ascii="Arial" w:eastAsia="Times New Roman" w:hAnsi="Arial" w:cs="Arial"/>
                <w:sz w:val="18"/>
                <w:szCs w:val="18"/>
              </w:rPr>
              <w:t xml:space="preserve"> wstaw znak X</w:t>
            </w: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20"/>
        </w:trPr>
        <w:tc>
          <w:tcPr>
            <w:tcW w:w="817" w:type="dxa"/>
            <w:vMerge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97901" w:rsidRPr="00494E7D" w:rsidRDefault="00B9790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97901" w:rsidRPr="00494E7D" w:rsidRDefault="00B97901" w:rsidP="001E6120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z rodziców/</w:t>
            </w:r>
            <w:r w:rsid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opiekunów  </w:t>
            </w:r>
            <w:r w:rsidR="001E6120"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050529" w:rsidRPr="00494E7D" w:rsidRDefault="00050529" w:rsidP="00B979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6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0529" w:rsidRPr="002A28D4" w:rsidRDefault="00050529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79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Pr="00494E7D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90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Pr="00494E7D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595A7C">
        <w:trPr>
          <w:trHeight w:val="90"/>
        </w:trPr>
        <w:tc>
          <w:tcPr>
            <w:tcW w:w="817" w:type="dxa"/>
            <w:vMerge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50529" w:rsidRPr="00494E7D" w:rsidRDefault="00050529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50529" w:rsidRDefault="0005052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rodzica samotnie wychowującego</w:t>
            </w:r>
          </w:p>
        </w:tc>
        <w:tc>
          <w:tcPr>
            <w:tcW w:w="5811" w:type="dxa"/>
            <w:gridSpan w:val="4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494E7D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 </w:t>
            </w:r>
            <w:r w:rsidR="00634F1F">
              <w:rPr>
                <w:rFonts w:ascii="Arial" w:eastAsia="Times New Roman" w:hAnsi="Arial" w:cs="Arial"/>
                <w:sz w:val="16"/>
                <w:szCs w:val="16"/>
              </w:rPr>
              <w:t xml:space="preserve">lub szkoły </w:t>
            </w: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 w Miejskim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Zespole Szkół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7901" w:rsidRPr="00494E7D" w:rsidTr="00595A7C">
        <w:trPr>
          <w:trHeight w:val="567"/>
        </w:trPr>
        <w:tc>
          <w:tcPr>
            <w:tcW w:w="817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B97901" w:rsidRPr="00634F1F" w:rsidRDefault="00B97901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>Dzieci w wieku 6 lat, które są zobowiązane do odbycia przygotowania przedszkolnego</w:t>
            </w:r>
          </w:p>
        </w:tc>
        <w:tc>
          <w:tcPr>
            <w:tcW w:w="5811" w:type="dxa"/>
            <w:gridSpan w:val="4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4F1F" w:rsidRDefault="00634F1F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1" w:name="_Toc379567101"/>
    </w:p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A4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1"/>
      <w:bookmarkEnd w:id="2"/>
      <w:bookmarkEnd w:id="3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4" w:name="_Toc379462981"/>
      <w:bookmarkStart w:id="5" w:name="_Toc379463213"/>
      <w:bookmarkStart w:id="6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studiuje w</w:t>
      </w:r>
      <w:bookmarkEnd w:id="4"/>
      <w:bookmarkEnd w:id="5"/>
      <w:bookmarkEnd w:id="6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7" w:name="_Toc379462982"/>
      <w:bookmarkStart w:id="8" w:name="_Toc379463214"/>
      <w:bookmarkStart w:id="9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7"/>
      <w:bookmarkEnd w:id="8"/>
      <w:bookmarkEnd w:id="9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634F1F"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634F1F">
        <w:rPr>
          <w:rFonts w:ascii="Arial" w:eastAsia="Times New Roman" w:hAnsi="Arial" w:cs="Arial"/>
          <w:i/>
          <w:sz w:val="16"/>
          <w:szCs w:val="16"/>
        </w:rPr>
        <w:t>…</w:t>
      </w:r>
    </w:p>
    <w:p w:rsidR="0040737A" w:rsidRPr="00494E7D" w:rsidRDefault="00634F1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Data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>czytelny podpis rodzica ) prawnego opiekuna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4F1F" w:rsidRPr="00494E7D" w:rsidRDefault="00634F1F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</w:p>
    <w:p w:rsidR="00B41267" w:rsidRDefault="00B41267" w:rsidP="00B41267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B41267" w:rsidRDefault="00B41267" w:rsidP="00B41267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0" w:name="CheckBox1"/>
    <w:p w:rsidR="00B41267" w:rsidRDefault="00B41267" w:rsidP="00B41267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5243B1">
        <w:rPr>
          <w:rFonts w:ascii="Arial" w:eastAsia="Times New Roman" w:hAnsi="Arial"/>
          <w:sz w:val="18"/>
        </w:rPr>
      </w:r>
      <w:r w:rsidR="005243B1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0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C564F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  <w:t>.................................................................................. 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  <w:sz w:val="24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="001C564F">
        <w:rPr>
          <w:rFonts w:ascii="Arial" w:eastAsia="Times New Roman" w:hAnsi="Arial" w:cs="Arial"/>
        </w:rPr>
        <w:t xml:space="preserve">rodzica/opiekuna       </w:t>
      </w:r>
      <w:r>
        <w:rPr>
          <w:rFonts w:ascii="Arial" w:eastAsia="Times New Roman" w:hAnsi="Arial" w:cs="Arial"/>
        </w:rPr>
        <w:t>................................................................................. .</w:t>
      </w: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dnia....................................................</w:t>
      </w: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rFonts w:ascii="Arial" w:eastAsia="Times New Roman" w:hAnsi="Arial" w:cs="Arial"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B41267" w:rsidRDefault="00B41267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415AA5" w:rsidRDefault="00415AA5" w:rsidP="00B41267">
      <w:pPr>
        <w:spacing w:line="239" w:lineRule="auto"/>
        <w:rPr>
          <w:b/>
          <w:bCs/>
        </w:rPr>
      </w:pPr>
    </w:p>
    <w:p w:rsidR="00B41267" w:rsidRPr="006E722D" w:rsidRDefault="00B41267" w:rsidP="00B41267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B41267" w:rsidRDefault="00B41267" w:rsidP="00B41267"/>
    <w:p w:rsidR="00B41267" w:rsidRDefault="00B41267" w:rsidP="00B41267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B41267" w:rsidRDefault="00B41267" w:rsidP="00B41267"/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7" w:history="1">
        <w:r>
          <w:rPr>
            <w:rStyle w:val="Hipercze"/>
          </w:rPr>
          <w:t>ido@mzs-swieradow.org.pl.pl</w:t>
        </w:r>
      </w:hyperlink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B41267" w:rsidRDefault="00B41267" w:rsidP="00B41267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p w:rsidR="0040737A" w:rsidRPr="00494E7D" w:rsidRDefault="0040737A" w:rsidP="00634F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40737A" w:rsidRPr="00494E7D" w:rsidSect="00595A7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29" w:rsidRDefault="00050529" w:rsidP="0040737A">
      <w:pPr>
        <w:spacing w:after="0" w:line="240" w:lineRule="auto"/>
      </w:pPr>
      <w:r>
        <w:separator/>
      </w:r>
    </w:p>
  </w:endnote>
  <w:endnote w:type="continuationSeparator" w:id="0">
    <w:p w:rsidR="00050529" w:rsidRDefault="00050529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29" w:rsidRDefault="00050529" w:rsidP="0040737A">
      <w:pPr>
        <w:spacing w:after="0" w:line="240" w:lineRule="auto"/>
      </w:pPr>
      <w:r>
        <w:separator/>
      </w:r>
    </w:p>
  </w:footnote>
  <w:footnote w:type="continuationSeparator" w:id="0">
    <w:p w:rsidR="00050529" w:rsidRDefault="00050529" w:rsidP="004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39E7"/>
    <w:rsid w:val="000142C9"/>
    <w:rsid w:val="00050529"/>
    <w:rsid w:val="00057E19"/>
    <w:rsid w:val="000A4BBA"/>
    <w:rsid w:val="000C77D1"/>
    <w:rsid w:val="000E7614"/>
    <w:rsid w:val="00112DF7"/>
    <w:rsid w:val="0015289F"/>
    <w:rsid w:val="001C0592"/>
    <w:rsid w:val="001C564F"/>
    <w:rsid w:val="001D1F0E"/>
    <w:rsid w:val="001D6186"/>
    <w:rsid w:val="001E6120"/>
    <w:rsid w:val="001F42DE"/>
    <w:rsid w:val="002016F7"/>
    <w:rsid w:val="002047F2"/>
    <w:rsid w:val="00214EC7"/>
    <w:rsid w:val="002477DE"/>
    <w:rsid w:val="002765E7"/>
    <w:rsid w:val="00294582"/>
    <w:rsid w:val="002A28D4"/>
    <w:rsid w:val="002A4821"/>
    <w:rsid w:val="002D791A"/>
    <w:rsid w:val="002F0CE5"/>
    <w:rsid w:val="003202D5"/>
    <w:rsid w:val="003262F9"/>
    <w:rsid w:val="0038262D"/>
    <w:rsid w:val="00391FE5"/>
    <w:rsid w:val="00392B3C"/>
    <w:rsid w:val="003E53B0"/>
    <w:rsid w:val="00405C9A"/>
    <w:rsid w:val="0040737A"/>
    <w:rsid w:val="004078EE"/>
    <w:rsid w:val="00415AA5"/>
    <w:rsid w:val="00443819"/>
    <w:rsid w:val="004713C0"/>
    <w:rsid w:val="00471AF0"/>
    <w:rsid w:val="00493C1D"/>
    <w:rsid w:val="004953E1"/>
    <w:rsid w:val="00495821"/>
    <w:rsid w:val="004F068E"/>
    <w:rsid w:val="005243B1"/>
    <w:rsid w:val="005352CC"/>
    <w:rsid w:val="0055536A"/>
    <w:rsid w:val="00565C70"/>
    <w:rsid w:val="00567960"/>
    <w:rsid w:val="005760B6"/>
    <w:rsid w:val="00595A7C"/>
    <w:rsid w:val="005A54BB"/>
    <w:rsid w:val="005E3CC5"/>
    <w:rsid w:val="0062744E"/>
    <w:rsid w:val="00634F1F"/>
    <w:rsid w:val="00635DA3"/>
    <w:rsid w:val="00674F26"/>
    <w:rsid w:val="00677FD6"/>
    <w:rsid w:val="006A1FB1"/>
    <w:rsid w:val="006C4C54"/>
    <w:rsid w:val="006F7C5A"/>
    <w:rsid w:val="00774DE0"/>
    <w:rsid w:val="007B5811"/>
    <w:rsid w:val="007C5236"/>
    <w:rsid w:val="007C6DF6"/>
    <w:rsid w:val="008137D5"/>
    <w:rsid w:val="0084458F"/>
    <w:rsid w:val="008A6ADA"/>
    <w:rsid w:val="008D0D37"/>
    <w:rsid w:val="00913487"/>
    <w:rsid w:val="00915E0A"/>
    <w:rsid w:val="009602EF"/>
    <w:rsid w:val="0096567C"/>
    <w:rsid w:val="009E1CAE"/>
    <w:rsid w:val="009F4980"/>
    <w:rsid w:val="00A040D6"/>
    <w:rsid w:val="00A1239E"/>
    <w:rsid w:val="00A12B7A"/>
    <w:rsid w:val="00A13DB8"/>
    <w:rsid w:val="00A55CBC"/>
    <w:rsid w:val="00A80A02"/>
    <w:rsid w:val="00A82800"/>
    <w:rsid w:val="00A9155A"/>
    <w:rsid w:val="00AA4C0A"/>
    <w:rsid w:val="00B41267"/>
    <w:rsid w:val="00B97901"/>
    <w:rsid w:val="00BA5C67"/>
    <w:rsid w:val="00C0110E"/>
    <w:rsid w:val="00C128B0"/>
    <w:rsid w:val="00C55633"/>
    <w:rsid w:val="00C9645D"/>
    <w:rsid w:val="00CC2F53"/>
    <w:rsid w:val="00CD6CB9"/>
    <w:rsid w:val="00CE3503"/>
    <w:rsid w:val="00D32D4D"/>
    <w:rsid w:val="00D40EBE"/>
    <w:rsid w:val="00D4507E"/>
    <w:rsid w:val="00D561DD"/>
    <w:rsid w:val="00D7723D"/>
    <w:rsid w:val="00DC50CC"/>
    <w:rsid w:val="00DD75A0"/>
    <w:rsid w:val="00DE48B2"/>
    <w:rsid w:val="00E116E6"/>
    <w:rsid w:val="00E21669"/>
    <w:rsid w:val="00E30EAF"/>
    <w:rsid w:val="00E8078A"/>
    <w:rsid w:val="00E9166A"/>
    <w:rsid w:val="00E94019"/>
    <w:rsid w:val="00E97607"/>
    <w:rsid w:val="00EE4DE6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21F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12B7A"/>
    <w:pPr>
      <w:spacing w:after="0" w:line="240" w:lineRule="auto"/>
    </w:pPr>
    <w:rPr>
      <w:lang w:eastAsia="pl-PL"/>
    </w:rPr>
  </w:style>
  <w:style w:type="paragraph" w:customStyle="1" w:styleId="Default">
    <w:name w:val="Default"/>
    <w:rsid w:val="00407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qFormat/>
    <w:rsid w:val="00B4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677D5B55</Template>
  <TotalTime>756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65</cp:revision>
  <cp:lastPrinted>2022-12-08T13:34:00Z</cp:lastPrinted>
  <dcterms:created xsi:type="dcterms:W3CDTF">2014-03-07T07:52:00Z</dcterms:created>
  <dcterms:modified xsi:type="dcterms:W3CDTF">2023-02-21T13:55:00Z</dcterms:modified>
</cp:coreProperties>
</file>