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B7E" w:rsidRDefault="00270B7E" w:rsidP="00270B7E">
      <w:pPr>
        <w:jc w:val="right"/>
      </w:pPr>
      <w:r>
        <w:t>Świeradów-Zdrój dnia …………………..</w:t>
      </w:r>
    </w:p>
    <w:p w:rsidR="00270B7E" w:rsidRDefault="00270B7E" w:rsidP="00350284">
      <w:pPr>
        <w:spacing w:after="0" w:line="240" w:lineRule="auto"/>
      </w:pPr>
      <w:r>
        <w:t>………………………………………………………………..</w:t>
      </w:r>
    </w:p>
    <w:p w:rsidR="00270B7E" w:rsidRDefault="00270B7E" w:rsidP="0035028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 imię i nazwisko rodzica / opiekuna prawnego</w:t>
      </w:r>
    </w:p>
    <w:p w:rsidR="00270B7E" w:rsidRDefault="00270B7E" w:rsidP="00270B7E">
      <w:pPr>
        <w:spacing w:after="0"/>
        <w:jc w:val="both"/>
        <w:rPr>
          <w:sz w:val="20"/>
          <w:szCs w:val="20"/>
        </w:rPr>
      </w:pPr>
    </w:p>
    <w:p w:rsidR="00270B7E" w:rsidRDefault="00270B7E" w:rsidP="0035028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</w:t>
      </w:r>
    </w:p>
    <w:p w:rsidR="00270B7E" w:rsidRDefault="00270B7E" w:rsidP="0035028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Adres zamieszkania</w:t>
      </w:r>
    </w:p>
    <w:p w:rsidR="00270B7E" w:rsidRDefault="00270B7E" w:rsidP="00270B7E">
      <w:pPr>
        <w:spacing w:after="0"/>
        <w:jc w:val="both"/>
        <w:rPr>
          <w:sz w:val="20"/>
          <w:szCs w:val="20"/>
        </w:rPr>
      </w:pPr>
    </w:p>
    <w:p w:rsidR="00270B7E" w:rsidRDefault="00270B7E" w:rsidP="00270B7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</w:t>
      </w:r>
    </w:p>
    <w:p w:rsidR="009B5F36" w:rsidRDefault="009B5F36" w:rsidP="00270B7E">
      <w:pPr>
        <w:spacing w:after="0"/>
        <w:jc w:val="both"/>
        <w:rPr>
          <w:sz w:val="20"/>
          <w:szCs w:val="20"/>
        </w:rPr>
      </w:pPr>
    </w:p>
    <w:p w:rsidR="009B5F36" w:rsidRDefault="009B5F36" w:rsidP="0035028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</w:t>
      </w:r>
    </w:p>
    <w:p w:rsidR="009B5F36" w:rsidRDefault="009B5F36" w:rsidP="00C30AB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 telefon kontaktowy)</w:t>
      </w:r>
    </w:p>
    <w:p w:rsidR="00270B7E" w:rsidRPr="00C30ABA" w:rsidRDefault="00270B7E" w:rsidP="00270B7E">
      <w:pPr>
        <w:spacing w:after="0"/>
        <w:jc w:val="center"/>
        <w:rPr>
          <w:sz w:val="28"/>
          <w:szCs w:val="28"/>
        </w:rPr>
      </w:pPr>
      <w:r w:rsidRPr="00C30ABA">
        <w:rPr>
          <w:sz w:val="28"/>
          <w:szCs w:val="28"/>
        </w:rPr>
        <w:t xml:space="preserve">                                                                                             Dyrektor </w:t>
      </w:r>
    </w:p>
    <w:p w:rsidR="00270B7E" w:rsidRPr="00C30ABA" w:rsidRDefault="00270B7E" w:rsidP="00270B7E">
      <w:pPr>
        <w:spacing w:after="0"/>
        <w:jc w:val="right"/>
        <w:rPr>
          <w:sz w:val="28"/>
          <w:szCs w:val="28"/>
        </w:rPr>
      </w:pPr>
      <w:r w:rsidRPr="00C30ABA">
        <w:rPr>
          <w:sz w:val="28"/>
          <w:szCs w:val="28"/>
        </w:rPr>
        <w:t>MZS Przedszkole Miejskie</w:t>
      </w:r>
    </w:p>
    <w:p w:rsidR="00270B7E" w:rsidRDefault="00270B7E" w:rsidP="00C30ABA">
      <w:pPr>
        <w:spacing w:after="0"/>
        <w:rPr>
          <w:sz w:val="28"/>
          <w:szCs w:val="28"/>
        </w:rPr>
      </w:pPr>
      <w:r w:rsidRPr="00C30ABA">
        <w:rPr>
          <w:sz w:val="28"/>
          <w:szCs w:val="28"/>
        </w:rPr>
        <w:t xml:space="preserve">                                                                                                 w Świeradowie-Zdroju</w:t>
      </w:r>
    </w:p>
    <w:p w:rsidR="00C30ABA" w:rsidRPr="00C30ABA" w:rsidRDefault="00C30ABA" w:rsidP="00C30ABA">
      <w:pPr>
        <w:spacing w:after="0"/>
        <w:rPr>
          <w:sz w:val="28"/>
          <w:szCs w:val="28"/>
        </w:rPr>
      </w:pPr>
    </w:p>
    <w:p w:rsidR="00270B7E" w:rsidRPr="00C30ABA" w:rsidRDefault="00270B7E" w:rsidP="00270B7E">
      <w:pPr>
        <w:spacing w:after="0"/>
        <w:jc w:val="center"/>
        <w:rPr>
          <w:sz w:val="28"/>
          <w:szCs w:val="28"/>
        </w:rPr>
      </w:pPr>
      <w:r w:rsidRPr="00C30ABA">
        <w:rPr>
          <w:sz w:val="28"/>
          <w:szCs w:val="28"/>
        </w:rPr>
        <w:t>WNIOSEK</w:t>
      </w:r>
      <w:r w:rsidRPr="00C30ABA">
        <w:rPr>
          <w:sz w:val="28"/>
          <w:szCs w:val="28"/>
        </w:rPr>
        <w:tab/>
      </w:r>
    </w:p>
    <w:p w:rsidR="00270B7E" w:rsidRPr="00C30ABA" w:rsidRDefault="00270B7E" w:rsidP="00270B7E">
      <w:pPr>
        <w:spacing w:after="0"/>
        <w:jc w:val="center"/>
        <w:rPr>
          <w:sz w:val="28"/>
          <w:szCs w:val="28"/>
        </w:rPr>
      </w:pPr>
    </w:p>
    <w:p w:rsidR="00270B7E" w:rsidRPr="00C30ABA" w:rsidRDefault="00270B7E" w:rsidP="00270B7E">
      <w:pPr>
        <w:spacing w:after="0"/>
        <w:jc w:val="center"/>
        <w:rPr>
          <w:sz w:val="28"/>
          <w:szCs w:val="28"/>
        </w:rPr>
      </w:pPr>
    </w:p>
    <w:p w:rsidR="00A87309" w:rsidRDefault="00270B7E" w:rsidP="00270B7E">
      <w:pPr>
        <w:spacing w:after="0"/>
        <w:jc w:val="both"/>
        <w:rPr>
          <w:sz w:val="28"/>
          <w:szCs w:val="28"/>
        </w:rPr>
      </w:pPr>
      <w:r w:rsidRPr="00C30ABA">
        <w:rPr>
          <w:sz w:val="28"/>
          <w:szCs w:val="28"/>
        </w:rPr>
        <w:t xml:space="preserve">Wnioskuję o </w:t>
      </w:r>
      <w:r w:rsidR="00A87309" w:rsidRPr="00C30ABA">
        <w:rPr>
          <w:sz w:val="28"/>
          <w:szCs w:val="28"/>
        </w:rPr>
        <w:t>przyjęcie dziecka ………………………………………………………………</w:t>
      </w:r>
    </w:p>
    <w:p w:rsidR="00797C04" w:rsidRDefault="00797C04" w:rsidP="00270B7E">
      <w:pPr>
        <w:spacing w:after="0"/>
        <w:jc w:val="both"/>
        <w:rPr>
          <w:sz w:val="28"/>
          <w:szCs w:val="28"/>
        </w:rPr>
      </w:pPr>
    </w:p>
    <w:p w:rsidR="00834469" w:rsidRPr="00C30ABA" w:rsidRDefault="00834469" w:rsidP="00270B7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Grupa ………………………………………………….</w:t>
      </w:r>
    </w:p>
    <w:p w:rsidR="009B5F36" w:rsidRDefault="00A87309" w:rsidP="00270B7E">
      <w:pPr>
        <w:spacing w:after="0"/>
        <w:jc w:val="both"/>
        <w:rPr>
          <w:sz w:val="28"/>
          <w:szCs w:val="28"/>
        </w:rPr>
      </w:pPr>
      <w:r w:rsidRPr="00C30ABA">
        <w:rPr>
          <w:sz w:val="28"/>
          <w:szCs w:val="28"/>
        </w:rPr>
        <w:t>do przedszkola w Świeradowie-Zdroju na okres wakacyjny zgodnie z podanymi terminami:</w:t>
      </w:r>
    </w:p>
    <w:p w:rsidR="007C72BB" w:rsidRPr="00C30ABA" w:rsidRDefault="007C72BB" w:rsidP="007C72B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od godz</w:t>
      </w:r>
      <w:r w:rsidR="00750CCD">
        <w:rPr>
          <w:sz w:val="28"/>
          <w:szCs w:val="28"/>
        </w:rPr>
        <w:t xml:space="preserve">. </w:t>
      </w:r>
      <w:r>
        <w:rPr>
          <w:sz w:val="28"/>
          <w:szCs w:val="28"/>
        </w:rPr>
        <w:t>_________ do godz</w:t>
      </w:r>
      <w:r w:rsidR="00750CCD">
        <w:rPr>
          <w:sz w:val="28"/>
          <w:szCs w:val="28"/>
        </w:rPr>
        <w:t xml:space="preserve">. </w:t>
      </w:r>
      <w:r>
        <w:rPr>
          <w:sz w:val="28"/>
          <w:szCs w:val="28"/>
        </w:rPr>
        <w:t>___________</w:t>
      </w:r>
    </w:p>
    <w:p w:rsidR="009B5F36" w:rsidRPr="00C30ABA" w:rsidRDefault="009B5F36" w:rsidP="00270B7E">
      <w:pPr>
        <w:spacing w:after="0"/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1"/>
        <w:gridCol w:w="3360"/>
        <w:gridCol w:w="2693"/>
      </w:tblGrid>
      <w:tr w:rsidR="00A87309" w:rsidTr="00BE1F6F">
        <w:tc>
          <w:tcPr>
            <w:tcW w:w="1001" w:type="dxa"/>
          </w:tcPr>
          <w:p w:rsidR="00A87309" w:rsidRPr="00C30ABA" w:rsidRDefault="00A87309" w:rsidP="00270B7E">
            <w:pPr>
              <w:jc w:val="both"/>
              <w:rPr>
                <w:sz w:val="28"/>
                <w:szCs w:val="28"/>
              </w:rPr>
            </w:pPr>
            <w:r w:rsidRPr="00C30ABA">
              <w:rPr>
                <w:sz w:val="28"/>
                <w:szCs w:val="28"/>
              </w:rPr>
              <w:t>Turnus</w:t>
            </w:r>
          </w:p>
        </w:tc>
        <w:tc>
          <w:tcPr>
            <w:tcW w:w="3360" w:type="dxa"/>
          </w:tcPr>
          <w:p w:rsidR="00A87309" w:rsidRPr="00C30ABA" w:rsidRDefault="00A87309" w:rsidP="00270B7E">
            <w:pPr>
              <w:jc w:val="both"/>
              <w:rPr>
                <w:sz w:val="28"/>
                <w:szCs w:val="28"/>
              </w:rPr>
            </w:pPr>
            <w:r w:rsidRPr="00C30ABA">
              <w:rPr>
                <w:sz w:val="28"/>
                <w:szCs w:val="28"/>
              </w:rPr>
              <w:t>Data</w:t>
            </w:r>
          </w:p>
        </w:tc>
        <w:tc>
          <w:tcPr>
            <w:tcW w:w="2693" w:type="dxa"/>
          </w:tcPr>
          <w:p w:rsidR="00A87309" w:rsidRPr="00C30ABA" w:rsidRDefault="00350284" w:rsidP="00C30ABA">
            <w:pPr>
              <w:jc w:val="center"/>
              <w:rPr>
                <w:sz w:val="28"/>
                <w:szCs w:val="28"/>
              </w:rPr>
            </w:pPr>
            <w:r w:rsidRPr="00C30ABA">
              <w:rPr>
                <w:sz w:val="28"/>
                <w:szCs w:val="28"/>
              </w:rPr>
              <w:t>*</w:t>
            </w:r>
          </w:p>
        </w:tc>
      </w:tr>
      <w:tr w:rsidR="00A87309" w:rsidTr="00BE1F6F">
        <w:tc>
          <w:tcPr>
            <w:tcW w:w="1001" w:type="dxa"/>
          </w:tcPr>
          <w:p w:rsidR="00A87309" w:rsidRPr="00C30ABA" w:rsidRDefault="00A87309" w:rsidP="00270B7E">
            <w:pPr>
              <w:jc w:val="both"/>
              <w:rPr>
                <w:sz w:val="28"/>
                <w:szCs w:val="28"/>
              </w:rPr>
            </w:pPr>
            <w:r w:rsidRPr="00C30ABA">
              <w:rPr>
                <w:sz w:val="28"/>
                <w:szCs w:val="28"/>
              </w:rPr>
              <w:t>I</w:t>
            </w:r>
          </w:p>
        </w:tc>
        <w:tc>
          <w:tcPr>
            <w:tcW w:w="3360" w:type="dxa"/>
          </w:tcPr>
          <w:p w:rsidR="00A87309" w:rsidRPr="00C30ABA" w:rsidRDefault="00750CCD" w:rsidP="00C664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3.07.2023-7.07.2023</w:t>
            </w:r>
          </w:p>
        </w:tc>
        <w:tc>
          <w:tcPr>
            <w:tcW w:w="2693" w:type="dxa"/>
          </w:tcPr>
          <w:p w:rsidR="00A87309" w:rsidRPr="00C30ABA" w:rsidRDefault="00A87309" w:rsidP="00270B7E">
            <w:pPr>
              <w:jc w:val="both"/>
              <w:rPr>
                <w:sz w:val="28"/>
                <w:szCs w:val="28"/>
              </w:rPr>
            </w:pPr>
          </w:p>
        </w:tc>
      </w:tr>
      <w:tr w:rsidR="00A87309" w:rsidTr="00BE1F6F">
        <w:tc>
          <w:tcPr>
            <w:tcW w:w="1001" w:type="dxa"/>
          </w:tcPr>
          <w:p w:rsidR="00A87309" w:rsidRPr="00C30ABA" w:rsidRDefault="00A87309" w:rsidP="00270B7E">
            <w:pPr>
              <w:jc w:val="both"/>
              <w:rPr>
                <w:sz w:val="28"/>
                <w:szCs w:val="28"/>
              </w:rPr>
            </w:pPr>
            <w:r w:rsidRPr="00C30ABA">
              <w:rPr>
                <w:sz w:val="28"/>
                <w:szCs w:val="28"/>
              </w:rPr>
              <w:t>II</w:t>
            </w:r>
          </w:p>
        </w:tc>
        <w:tc>
          <w:tcPr>
            <w:tcW w:w="3360" w:type="dxa"/>
          </w:tcPr>
          <w:p w:rsidR="00A87309" w:rsidRPr="00C30ABA" w:rsidRDefault="00750CCD" w:rsidP="00C664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10.07.2023-14.07.2023</w:t>
            </w:r>
          </w:p>
        </w:tc>
        <w:tc>
          <w:tcPr>
            <w:tcW w:w="2693" w:type="dxa"/>
          </w:tcPr>
          <w:p w:rsidR="00A87309" w:rsidRPr="00C30ABA" w:rsidRDefault="00BE1F6F" w:rsidP="00270B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87309" w:rsidTr="00BE1F6F">
        <w:tc>
          <w:tcPr>
            <w:tcW w:w="1001" w:type="dxa"/>
          </w:tcPr>
          <w:p w:rsidR="00A87309" w:rsidRPr="00C30ABA" w:rsidRDefault="00A87309" w:rsidP="00270B7E">
            <w:pPr>
              <w:jc w:val="both"/>
              <w:rPr>
                <w:sz w:val="28"/>
                <w:szCs w:val="28"/>
              </w:rPr>
            </w:pPr>
            <w:r w:rsidRPr="00C30ABA">
              <w:rPr>
                <w:sz w:val="28"/>
                <w:szCs w:val="28"/>
              </w:rPr>
              <w:t>III</w:t>
            </w:r>
          </w:p>
        </w:tc>
        <w:tc>
          <w:tcPr>
            <w:tcW w:w="3360" w:type="dxa"/>
          </w:tcPr>
          <w:p w:rsidR="00A87309" w:rsidRPr="00C30ABA" w:rsidRDefault="00D77A1C" w:rsidP="00C664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17.07.2023-21.07.2023</w:t>
            </w:r>
          </w:p>
        </w:tc>
        <w:tc>
          <w:tcPr>
            <w:tcW w:w="2693" w:type="dxa"/>
          </w:tcPr>
          <w:p w:rsidR="00A87309" w:rsidRPr="00C30ABA" w:rsidRDefault="00A87309" w:rsidP="00270B7E">
            <w:pPr>
              <w:jc w:val="both"/>
              <w:rPr>
                <w:sz w:val="28"/>
                <w:szCs w:val="28"/>
              </w:rPr>
            </w:pPr>
          </w:p>
        </w:tc>
      </w:tr>
      <w:tr w:rsidR="00A87309" w:rsidTr="00BE1F6F">
        <w:tc>
          <w:tcPr>
            <w:tcW w:w="1001" w:type="dxa"/>
          </w:tcPr>
          <w:p w:rsidR="00A87309" w:rsidRPr="00C30ABA" w:rsidRDefault="00A87309" w:rsidP="00270B7E">
            <w:pPr>
              <w:jc w:val="both"/>
              <w:rPr>
                <w:sz w:val="28"/>
                <w:szCs w:val="28"/>
              </w:rPr>
            </w:pPr>
            <w:r w:rsidRPr="00C30ABA">
              <w:rPr>
                <w:sz w:val="28"/>
                <w:szCs w:val="28"/>
              </w:rPr>
              <w:t>IV</w:t>
            </w:r>
          </w:p>
        </w:tc>
        <w:tc>
          <w:tcPr>
            <w:tcW w:w="3360" w:type="dxa"/>
          </w:tcPr>
          <w:p w:rsidR="00A87309" w:rsidRPr="00C30ABA" w:rsidRDefault="00D77A1C" w:rsidP="00C664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24.07.2023-28.07.2023</w:t>
            </w:r>
          </w:p>
        </w:tc>
        <w:tc>
          <w:tcPr>
            <w:tcW w:w="2693" w:type="dxa"/>
          </w:tcPr>
          <w:p w:rsidR="00A87309" w:rsidRPr="00C30ABA" w:rsidRDefault="00A87309" w:rsidP="00270B7E">
            <w:pPr>
              <w:jc w:val="both"/>
              <w:rPr>
                <w:sz w:val="28"/>
                <w:szCs w:val="28"/>
              </w:rPr>
            </w:pPr>
          </w:p>
        </w:tc>
      </w:tr>
      <w:tr w:rsidR="00A87309" w:rsidTr="00BE1F6F">
        <w:tc>
          <w:tcPr>
            <w:tcW w:w="1001" w:type="dxa"/>
          </w:tcPr>
          <w:p w:rsidR="00A87309" w:rsidRPr="00C30ABA" w:rsidRDefault="00A87309" w:rsidP="00270B7E">
            <w:pPr>
              <w:jc w:val="both"/>
              <w:rPr>
                <w:sz w:val="28"/>
                <w:szCs w:val="28"/>
              </w:rPr>
            </w:pPr>
            <w:r w:rsidRPr="00C30ABA">
              <w:rPr>
                <w:sz w:val="28"/>
                <w:szCs w:val="28"/>
              </w:rPr>
              <w:t>V</w:t>
            </w:r>
          </w:p>
        </w:tc>
        <w:tc>
          <w:tcPr>
            <w:tcW w:w="3360" w:type="dxa"/>
          </w:tcPr>
          <w:p w:rsidR="00A87309" w:rsidRPr="00C30ABA" w:rsidRDefault="00D77A1C" w:rsidP="00C664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31.07.2023-4.08.2023</w:t>
            </w:r>
          </w:p>
        </w:tc>
        <w:tc>
          <w:tcPr>
            <w:tcW w:w="2693" w:type="dxa"/>
          </w:tcPr>
          <w:p w:rsidR="00A87309" w:rsidRPr="00C30ABA" w:rsidRDefault="00A87309" w:rsidP="00270B7E">
            <w:pPr>
              <w:jc w:val="both"/>
              <w:rPr>
                <w:sz w:val="28"/>
                <w:szCs w:val="28"/>
              </w:rPr>
            </w:pPr>
          </w:p>
        </w:tc>
      </w:tr>
      <w:tr w:rsidR="00A87309" w:rsidTr="00BE1F6F">
        <w:tc>
          <w:tcPr>
            <w:tcW w:w="1001" w:type="dxa"/>
          </w:tcPr>
          <w:p w:rsidR="00A87309" w:rsidRPr="00C30ABA" w:rsidRDefault="00A87309" w:rsidP="00270B7E">
            <w:pPr>
              <w:jc w:val="both"/>
              <w:rPr>
                <w:sz w:val="28"/>
                <w:szCs w:val="28"/>
              </w:rPr>
            </w:pPr>
            <w:r w:rsidRPr="00C30ABA">
              <w:rPr>
                <w:sz w:val="28"/>
                <w:szCs w:val="28"/>
              </w:rPr>
              <w:t>VI</w:t>
            </w:r>
          </w:p>
        </w:tc>
        <w:tc>
          <w:tcPr>
            <w:tcW w:w="3360" w:type="dxa"/>
          </w:tcPr>
          <w:p w:rsidR="00A87309" w:rsidRPr="00C30ABA" w:rsidRDefault="00D77A1C" w:rsidP="00D77A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7.08.2023-11.08.2023</w:t>
            </w:r>
          </w:p>
        </w:tc>
        <w:tc>
          <w:tcPr>
            <w:tcW w:w="2693" w:type="dxa"/>
          </w:tcPr>
          <w:p w:rsidR="00A87309" w:rsidRPr="00C30ABA" w:rsidRDefault="00A87309" w:rsidP="00270B7E">
            <w:pPr>
              <w:jc w:val="both"/>
              <w:rPr>
                <w:sz w:val="28"/>
                <w:szCs w:val="28"/>
              </w:rPr>
            </w:pPr>
          </w:p>
        </w:tc>
      </w:tr>
      <w:tr w:rsidR="00A87309" w:rsidTr="00BE1F6F">
        <w:tc>
          <w:tcPr>
            <w:tcW w:w="1001" w:type="dxa"/>
          </w:tcPr>
          <w:p w:rsidR="00A87309" w:rsidRPr="00C30ABA" w:rsidRDefault="00A87309" w:rsidP="00270B7E">
            <w:pPr>
              <w:jc w:val="both"/>
              <w:rPr>
                <w:sz w:val="28"/>
                <w:szCs w:val="28"/>
              </w:rPr>
            </w:pPr>
            <w:r w:rsidRPr="00C30ABA">
              <w:rPr>
                <w:sz w:val="28"/>
                <w:szCs w:val="28"/>
              </w:rPr>
              <w:t>VII</w:t>
            </w:r>
          </w:p>
        </w:tc>
        <w:tc>
          <w:tcPr>
            <w:tcW w:w="3360" w:type="dxa"/>
          </w:tcPr>
          <w:p w:rsidR="00A87309" w:rsidRPr="00C30ABA" w:rsidRDefault="00D77A1C" w:rsidP="00C664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14.08.2023-18.08.2023</w:t>
            </w:r>
          </w:p>
        </w:tc>
        <w:tc>
          <w:tcPr>
            <w:tcW w:w="2693" w:type="dxa"/>
          </w:tcPr>
          <w:p w:rsidR="00A87309" w:rsidRPr="00C30ABA" w:rsidRDefault="00A87309" w:rsidP="00270B7E">
            <w:pPr>
              <w:jc w:val="both"/>
              <w:rPr>
                <w:sz w:val="28"/>
                <w:szCs w:val="28"/>
              </w:rPr>
            </w:pPr>
          </w:p>
        </w:tc>
      </w:tr>
      <w:tr w:rsidR="00A87309" w:rsidTr="00BE1F6F">
        <w:tc>
          <w:tcPr>
            <w:tcW w:w="1001" w:type="dxa"/>
          </w:tcPr>
          <w:p w:rsidR="00A87309" w:rsidRPr="00C30ABA" w:rsidRDefault="00A87309" w:rsidP="00270B7E">
            <w:pPr>
              <w:jc w:val="both"/>
              <w:rPr>
                <w:sz w:val="28"/>
                <w:szCs w:val="28"/>
              </w:rPr>
            </w:pPr>
            <w:r w:rsidRPr="00C30ABA">
              <w:rPr>
                <w:sz w:val="28"/>
                <w:szCs w:val="28"/>
              </w:rPr>
              <w:t>VIII</w:t>
            </w:r>
          </w:p>
        </w:tc>
        <w:tc>
          <w:tcPr>
            <w:tcW w:w="3360" w:type="dxa"/>
          </w:tcPr>
          <w:p w:rsidR="00A87309" w:rsidRPr="00C30ABA" w:rsidRDefault="00D77A1C" w:rsidP="00D77A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21.08.2023-25.08.2023</w:t>
            </w:r>
          </w:p>
        </w:tc>
        <w:tc>
          <w:tcPr>
            <w:tcW w:w="2693" w:type="dxa"/>
          </w:tcPr>
          <w:p w:rsidR="00C30ABA" w:rsidRPr="00C30ABA" w:rsidRDefault="00C30ABA" w:rsidP="00270B7E">
            <w:pPr>
              <w:jc w:val="both"/>
              <w:rPr>
                <w:sz w:val="28"/>
                <w:szCs w:val="28"/>
              </w:rPr>
            </w:pPr>
          </w:p>
        </w:tc>
      </w:tr>
      <w:tr w:rsidR="00C30ABA" w:rsidTr="00BE1F6F">
        <w:tc>
          <w:tcPr>
            <w:tcW w:w="1001" w:type="dxa"/>
          </w:tcPr>
          <w:p w:rsidR="00C30ABA" w:rsidRPr="00C30ABA" w:rsidRDefault="00C30ABA" w:rsidP="00270B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</w:t>
            </w:r>
          </w:p>
        </w:tc>
        <w:tc>
          <w:tcPr>
            <w:tcW w:w="3360" w:type="dxa"/>
          </w:tcPr>
          <w:p w:rsidR="00C30ABA" w:rsidRPr="00C30ABA" w:rsidRDefault="00D77A1C" w:rsidP="001154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28.08.2023-31.08.2023</w:t>
            </w:r>
            <w:bookmarkStart w:id="0" w:name="_GoBack"/>
            <w:bookmarkEnd w:id="0"/>
          </w:p>
        </w:tc>
        <w:tc>
          <w:tcPr>
            <w:tcW w:w="2693" w:type="dxa"/>
          </w:tcPr>
          <w:p w:rsidR="00C30ABA" w:rsidRPr="009717D1" w:rsidRDefault="00C30ABA" w:rsidP="00270B7E">
            <w:pPr>
              <w:jc w:val="both"/>
              <w:rPr>
                <w:sz w:val="24"/>
                <w:szCs w:val="24"/>
              </w:rPr>
            </w:pPr>
          </w:p>
        </w:tc>
      </w:tr>
    </w:tbl>
    <w:p w:rsidR="00C7780A" w:rsidRDefault="00C7780A" w:rsidP="00350284">
      <w:pPr>
        <w:spacing w:after="0"/>
        <w:jc w:val="both"/>
        <w:rPr>
          <w:sz w:val="28"/>
          <w:szCs w:val="28"/>
        </w:rPr>
      </w:pPr>
    </w:p>
    <w:p w:rsidR="00350284" w:rsidRPr="00350284" w:rsidRDefault="00350284" w:rsidP="0035028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*proszę zaznaczyć </w:t>
      </w:r>
      <w:r w:rsidR="00C30ABA">
        <w:rPr>
          <w:sz w:val="28"/>
          <w:szCs w:val="28"/>
        </w:rPr>
        <w:t>krzyżykiem (x)</w:t>
      </w:r>
      <w:r>
        <w:rPr>
          <w:sz w:val="28"/>
          <w:szCs w:val="28"/>
        </w:rPr>
        <w:t xml:space="preserve"> właściwy turnus </w:t>
      </w:r>
    </w:p>
    <w:p w:rsidR="009107E5" w:rsidRDefault="009107E5" w:rsidP="00270B7E">
      <w:pPr>
        <w:spacing w:after="0"/>
        <w:jc w:val="both"/>
        <w:rPr>
          <w:sz w:val="28"/>
          <w:szCs w:val="28"/>
        </w:rPr>
      </w:pPr>
    </w:p>
    <w:p w:rsidR="00270B7E" w:rsidRDefault="00270B7E" w:rsidP="00350284">
      <w:pPr>
        <w:spacing w:after="0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……….</w:t>
      </w:r>
      <w:r w:rsidR="009B5F36">
        <w:rPr>
          <w:sz w:val="28"/>
          <w:szCs w:val="28"/>
        </w:rPr>
        <w:t>.</w:t>
      </w:r>
      <w:r>
        <w:rPr>
          <w:sz w:val="28"/>
          <w:szCs w:val="28"/>
        </w:rPr>
        <w:t>…………………………………..</w:t>
      </w:r>
    </w:p>
    <w:p w:rsidR="00270B7E" w:rsidRDefault="00270B7E" w:rsidP="00270B7E">
      <w:pPr>
        <w:spacing w:after="0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Czytelny podpis rodzica/ opiekuna</w:t>
      </w:r>
    </w:p>
    <w:p w:rsidR="00DC755B" w:rsidRPr="0078271E" w:rsidRDefault="00DC755B" w:rsidP="0078271E">
      <w:pPr>
        <w:spacing w:after="0"/>
        <w:jc w:val="both"/>
        <w:rPr>
          <w:sz w:val="28"/>
          <w:szCs w:val="28"/>
        </w:rPr>
      </w:pPr>
    </w:p>
    <w:sectPr w:rsidR="00DC755B" w:rsidRPr="0078271E" w:rsidSect="00C7780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424F7"/>
    <w:multiLevelType w:val="hybridMultilevel"/>
    <w:tmpl w:val="67D83D68"/>
    <w:lvl w:ilvl="0" w:tplc="C618201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B151E"/>
    <w:multiLevelType w:val="hybridMultilevel"/>
    <w:tmpl w:val="8A5EB2B0"/>
    <w:lvl w:ilvl="0" w:tplc="1DD620C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E3D12"/>
    <w:multiLevelType w:val="hybridMultilevel"/>
    <w:tmpl w:val="424E16D6"/>
    <w:lvl w:ilvl="0" w:tplc="D57C6E56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97"/>
    <w:rsid w:val="000529BF"/>
    <w:rsid w:val="00115435"/>
    <w:rsid w:val="00270B7E"/>
    <w:rsid w:val="00350284"/>
    <w:rsid w:val="00414A0E"/>
    <w:rsid w:val="00445A5A"/>
    <w:rsid w:val="00445F54"/>
    <w:rsid w:val="006C1726"/>
    <w:rsid w:val="00750CCD"/>
    <w:rsid w:val="0078271E"/>
    <w:rsid w:val="00797C04"/>
    <w:rsid w:val="007C72BB"/>
    <w:rsid w:val="00813ADE"/>
    <w:rsid w:val="00834469"/>
    <w:rsid w:val="009107E5"/>
    <w:rsid w:val="0094321F"/>
    <w:rsid w:val="009717D1"/>
    <w:rsid w:val="0098695C"/>
    <w:rsid w:val="009B5F36"/>
    <w:rsid w:val="00A73287"/>
    <w:rsid w:val="00A87309"/>
    <w:rsid w:val="00AA348B"/>
    <w:rsid w:val="00B46FD4"/>
    <w:rsid w:val="00BE1F6F"/>
    <w:rsid w:val="00BE6C13"/>
    <w:rsid w:val="00C30ABA"/>
    <w:rsid w:val="00C664E0"/>
    <w:rsid w:val="00C7780A"/>
    <w:rsid w:val="00CC1CFA"/>
    <w:rsid w:val="00CF5EF7"/>
    <w:rsid w:val="00D4483A"/>
    <w:rsid w:val="00D77A1C"/>
    <w:rsid w:val="00DC755B"/>
    <w:rsid w:val="00DE3C62"/>
    <w:rsid w:val="00F6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D351"/>
  <w15:docId w15:val="{B27DA6B1-AFD4-47E5-8601-6D800161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5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F3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8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0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8FD547EF</Template>
  <TotalTime>39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Maciołek</dc:creator>
  <cp:keywords/>
  <dc:description/>
  <cp:lastModifiedBy>Ewa Maciołek</cp:lastModifiedBy>
  <cp:revision>11</cp:revision>
  <cp:lastPrinted>2023-05-12T07:20:00Z</cp:lastPrinted>
  <dcterms:created xsi:type="dcterms:W3CDTF">2020-06-16T09:01:00Z</dcterms:created>
  <dcterms:modified xsi:type="dcterms:W3CDTF">2023-05-12T07:26:00Z</dcterms:modified>
</cp:coreProperties>
</file>