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8" w:rsidRDefault="00532D88" w:rsidP="00EA2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D88" w:rsidRPr="00532D88" w:rsidRDefault="00532D88" w:rsidP="00532D8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32D88">
        <w:rPr>
          <w:rFonts w:ascii="Arial" w:eastAsia="Times New Roman" w:hAnsi="Arial" w:cs="Arial"/>
          <w:bCs/>
          <w:sz w:val="24"/>
          <w:szCs w:val="24"/>
          <w:lang w:eastAsia="pl-PL"/>
        </w:rPr>
        <w:t>Świeradów-Zdrój, dnia _____________</w:t>
      </w:r>
    </w:p>
    <w:p w:rsidR="00AB5FAD" w:rsidRDefault="00AB5FAD" w:rsidP="007E7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A4A" w:rsidRDefault="006B3A4A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A4A" w:rsidRDefault="006B3A4A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A4A" w:rsidRDefault="006B3A4A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D88" w:rsidRDefault="00EE5E66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>OŚWIADCZENI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</w:p>
    <w:p w:rsidR="006B3A4A" w:rsidRDefault="006B3A4A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A4A" w:rsidRPr="00BE60A6" w:rsidRDefault="006B3A4A" w:rsidP="00532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D88" w:rsidRPr="00EE5E66" w:rsidRDefault="00532D88" w:rsidP="00EE5E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5E66">
        <w:rPr>
          <w:rFonts w:ascii="Arial" w:eastAsia="Times New Roman" w:hAnsi="Arial" w:cs="Arial"/>
          <w:b/>
          <w:sz w:val="24"/>
          <w:szCs w:val="24"/>
          <w:lang w:eastAsia="pl-PL"/>
        </w:rPr>
        <w:t>dotyczące zatrudnienia</w:t>
      </w:r>
    </w:p>
    <w:p w:rsidR="00532D88" w:rsidRDefault="00532D88" w:rsidP="00EA2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D88" w:rsidTr="00532D88">
        <w:tc>
          <w:tcPr>
            <w:tcW w:w="3070" w:type="dxa"/>
          </w:tcPr>
          <w:p w:rsidR="00532D88" w:rsidRDefault="00532D88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32D88" w:rsidRDefault="00A75F59" w:rsidP="00A75F5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Matka/ /</w:t>
            </w:r>
            <w:r w:rsidR="00532D8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prawn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</w:t>
            </w:r>
            <w:r w:rsidR="00532D8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opiekun</w:t>
            </w:r>
          </w:p>
        </w:tc>
        <w:tc>
          <w:tcPr>
            <w:tcW w:w="3071" w:type="dxa"/>
          </w:tcPr>
          <w:p w:rsidR="00532D88" w:rsidRDefault="00A75F59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Ojciec / prawny opiekun</w:t>
            </w:r>
          </w:p>
        </w:tc>
      </w:tr>
      <w:tr w:rsidR="00532D88" w:rsidTr="007E7621">
        <w:trPr>
          <w:trHeight w:val="482"/>
        </w:trPr>
        <w:tc>
          <w:tcPr>
            <w:tcW w:w="3070" w:type="dxa"/>
          </w:tcPr>
          <w:p w:rsidR="00532D88" w:rsidRDefault="00A75F59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71" w:type="dxa"/>
          </w:tcPr>
          <w:p w:rsidR="00532D88" w:rsidRDefault="00532D88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32D88" w:rsidRDefault="00532D88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32D88" w:rsidRDefault="00532D88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32D88" w:rsidRDefault="00532D88" w:rsidP="00532D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32D88" w:rsidTr="00532D88">
        <w:tc>
          <w:tcPr>
            <w:tcW w:w="3070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32D88">
              <w:rPr>
                <w:rFonts w:ascii="Arial" w:eastAsia="Times New Roman" w:hAnsi="Arial" w:cs="Arial"/>
                <w:bCs/>
                <w:lang w:eastAsia="pl-PL"/>
              </w:rPr>
              <w:t xml:space="preserve">Jestem zatrudniony/a na </w:t>
            </w:r>
            <w:r w:rsidR="00A75F59">
              <w:rPr>
                <w:rFonts w:ascii="Arial" w:eastAsia="Times New Roman" w:hAnsi="Arial" w:cs="Arial"/>
                <w:bCs/>
                <w:lang w:eastAsia="pl-PL"/>
              </w:rPr>
              <w:t xml:space="preserve">podstawie </w:t>
            </w:r>
            <w:r w:rsidRPr="00532D88">
              <w:rPr>
                <w:rFonts w:ascii="Arial" w:eastAsia="Times New Roman" w:hAnsi="Arial" w:cs="Arial"/>
                <w:bCs/>
                <w:lang w:eastAsia="pl-PL"/>
              </w:rPr>
              <w:t>umowę o pracę</w:t>
            </w:r>
          </w:p>
        </w:tc>
        <w:tc>
          <w:tcPr>
            <w:tcW w:w="3071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32D88" w:rsidTr="00532D88">
        <w:tc>
          <w:tcPr>
            <w:tcW w:w="3070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Wykonuję prace na podstawie umowy cywilnoprawnej (umowa zlecenie, o dzieło)</w:t>
            </w:r>
          </w:p>
        </w:tc>
        <w:tc>
          <w:tcPr>
            <w:tcW w:w="3071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532D88" w:rsidRPr="00532D88" w:rsidRDefault="00532D88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5F59" w:rsidTr="00532D88">
        <w:tc>
          <w:tcPr>
            <w:tcW w:w="3070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Prowadzę działalność gospodarczą</w:t>
            </w:r>
          </w:p>
        </w:tc>
        <w:tc>
          <w:tcPr>
            <w:tcW w:w="3071" w:type="dxa"/>
          </w:tcPr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5F59" w:rsidTr="00532D88">
        <w:tc>
          <w:tcPr>
            <w:tcW w:w="3070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Studiuję w systemie dziennym</w:t>
            </w:r>
          </w:p>
        </w:tc>
        <w:tc>
          <w:tcPr>
            <w:tcW w:w="3071" w:type="dxa"/>
          </w:tcPr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5F59" w:rsidTr="00532D88">
        <w:tc>
          <w:tcPr>
            <w:tcW w:w="3070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Prowadzę gospodarstwo rolne</w:t>
            </w:r>
          </w:p>
        </w:tc>
        <w:tc>
          <w:tcPr>
            <w:tcW w:w="3071" w:type="dxa"/>
          </w:tcPr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5F59" w:rsidTr="00532D88">
        <w:tc>
          <w:tcPr>
            <w:tcW w:w="3070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Podpisy rodziców</w:t>
            </w:r>
            <w:r w:rsidR="00D75BC1">
              <w:rPr>
                <w:rFonts w:ascii="Arial" w:eastAsia="Times New Roman" w:hAnsi="Arial" w:cs="Arial"/>
                <w:bCs/>
                <w:lang w:eastAsia="pl-PL"/>
              </w:rPr>
              <w:t xml:space="preserve"> / prawnych opiekunów</w:t>
            </w: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1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Pr="00532D88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…………………………….</w:t>
            </w:r>
          </w:p>
        </w:tc>
        <w:tc>
          <w:tcPr>
            <w:tcW w:w="3071" w:type="dxa"/>
          </w:tcPr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A75F59" w:rsidRDefault="00A75F59" w:rsidP="00532D88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………………………………</w:t>
            </w:r>
          </w:p>
        </w:tc>
      </w:tr>
    </w:tbl>
    <w:p w:rsidR="00532D88" w:rsidRPr="00532D88" w:rsidRDefault="00532D88" w:rsidP="00EA2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E5E66" w:rsidRDefault="00EE5E66" w:rsidP="00EE5E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5E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rozliczania z podatku</w:t>
      </w:r>
    </w:p>
    <w:p w:rsidR="00EE5E66" w:rsidRDefault="00EE5E66" w:rsidP="00EE5E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5E66" w:rsidRDefault="00EE5E66" w:rsidP="00EE5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5E6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>
        <w:rPr>
          <w:rFonts w:ascii="Arial" w:eastAsia="Times New Roman" w:hAnsi="Arial" w:cs="Arial"/>
          <w:sz w:val="24"/>
          <w:szCs w:val="24"/>
          <w:lang w:eastAsia="pl-PL"/>
        </w:rPr>
        <w:t>zamieszkuję na terenie Gminy Miejskiej Świeradów-Zdrój</w:t>
      </w:r>
      <w:r w:rsidR="005E0EE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rozliczam podatek od osób fizycznych w Urzędzie Skarbowym w Lubaniu.</w:t>
      </w:r>
    </w:p>
    <w:p w:rsidR="00EE5E66" w:rsidRDefault="00EE5E66" w:rsidP="00EE5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131"/>
        <w:gridCol w:w="2303"/>
      </w:tblGrid>
      <w:tr w:rsidR="00EE5E66" w:rsidTr="00EE5E66">
        <w:tc>
          <w:tcPr>
            <w:tcW w:w="4786" w:type="dxa"/>
          </w:tcPr>
          <w:p w:rsidR="00EE5E66" w:rsidRDefault="00EE5E66" w:rsidP="00EE5E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rodzica /</w:t>
            </w:r>
          </w:p>
          <w:p w:rsidR="00EE5E66" w:rsidRDefault="00EE5E66" w:rsidP="00EE5E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prawnego opiekuna</w:t>
            </w:r>
          </w:p>
        </w:tc>
        <w:tc>
          <w:tcPr>
            <w:tcW w:w="992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1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03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EE5E66" w:rsidTr="00EE5E66">
        <w:tc>
          <w:tcPr>
            <w:tcW w:w="4786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E5E66" w:rsidTr="00EE5E66">
        <w:tc>
          <w:tcPr>
            <w:tcW w:w="4786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E5E66" w:rsidRDefault="00EE5E66" w:rsidP="00EE5E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E5E66" w:rsidRPr="00EE5E66" w:rsidRDefault="00EE5E66" w:rsidP="00EE5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621" w:rsidRDefault="006B3A4A" w:rsidP="007E76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dotyczące  uczęszczania rodzeństwa</w:t>
      </w:r>
      <w:r w:rsidR="007E7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kandydata do żłobka, przedszkola lub szkoły w Świeradowie-Zdroju</w:t>
      </w:r>
    </w:p>
    <w:p w:rsidR="006B3A4A" w:rsidRPr="006B3A4A" w:rsidRDefault="006B3A4A" w:rsidP="006B3A4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rodzeństwo kandydata uczęszcza do żłobka, przedszkola lub szkoły w Świeradowie-Zdroju</w:t>
      </w:r>
    </w:p>
    <w:p w:rsidR="007E7621" w:rsidRDefault="007E7621" w:rsidP="007E76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6"/>
        <w:gridCol w:w="4622"/>
      </w:tblGrid>
      <w:tr w:rsidR="006B3A4A" w:rsidTr="006B3A4A">
        <w:tc>
          <w:tcPr>
            <w:tcW w:w="4666" w:type="dxa"/>
          </w:tcPr>
          <w:p w:rsidR="006B3A4A" w:rsidRDefault="006B3A4A" w:rsidP="007E7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rodzeństwa kandydata</w:t>
            </w:r>
          </w:p>
        </w:tc>
        <w:tc>
          <w:tcPr>
            <w:tcW w:w="4622" w:type="dxa"/>
          </w:tcPr>
          <w:p w:rsidR="006B3A4A" w:rsidRDefault="006B3A4A" w:rsidP="007E7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rodzica / prawnego opiekuna</w:t>
            </w:r>
          </w:p>
        </w:tc>
      </w:tr>
      <w:tr w:rsidR="006B3A4A" w:rsidTr="006B3A4A">
        <w:tc>
          <w:tcPr>
            <w:tcW w:w="4666" w:type="dxa"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22" w:type="dxa"/>
            <w:vMerge w:val="restart"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3A4A" w:rsidTr="006B3A4A">
        <w:tc>
          <w:tcPr>
            <w:tcW w:w="4666" w:type="dxa"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22" w:type="dxa"/>
            <w:vMerge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3A4A" w:rsidTr="006B3A4A">
        <w:tc>
          <w:tcPr>
            <w:tcW w:w="4666" w:type="dxa"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22" w:type="dxa"/>
            <w:vMerge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3A4A" w:rsidTr="006B3A4A">
        <w:tc>
          <w:tcPr>
            <w:tcW w:w="4666" w:type="dxa"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22" w:type="dxa"/>
            <w:vMerge/>
          </w:tcPr>
          <w:p w:rsidR="006B3A4A" w:rsidRDefault="006B3A4A" w:rsidP="00AE3B1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32D88" w:rsidRDefault="00532D88" w:rsidP="00EA2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B3A4A" w:rsidRPr="006B3A4A" w:rsidRDefault="006B3A4A" w:rsidP="006B3A4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dotyczące  spełniania przez kandydata obowiązku  rocznego przygotowania  przedszkolnego</w:t>
      </w:r>
      <w:r w:rsidR="007E762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AE3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B3A4A" w:rsidRPr="006B3A4A" w:rsidRDefault="006B3A4A" w:rsidP="006B3A4A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3A4A" w:rsidRDefault="006B3A4A" w:rsidP="006B3A4A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3A4A" w:rsidRDefault="006B3A4A" w:rsidP="006B3A4A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B1A" w:rsidRPr="006B3A4A" w:rsidRDefault="006B3A4A" w:rsidP="006B3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     …………………………………………………………………</w:t>
      </w:r>
    </w:p>
    <w:p w:rsidR="007E7621" w:rsidRDefault="00AE3B1A" w:rsidP="00AE3B1A">
      <w:pPr>
        <w:pStyle w:val="Akapitzlist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EE5">
        <w:rPr>
          <w:rFonts w:ascii="Arial" w:eastAsia="Times New Roman" w:hAnsi="Arial" w:cs="Arial"/>
          <w:sz w:val="20"/>
          <w:szCs w:val="20"/>
          <w:lang w:eastAsia="pl-PL"/>
        </w:rPr>
        <w:t>( imię i nazwisko dziecka</w:t>
      </w:r>
      <w:r w:rsidRPr="00AE3B1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AE3B1A" w:rsidRDefault="00851F71" w:rsidP="00AE3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AE3B1A">
        <w:rPr>
          <w:rFonts w:ascii="Arial" w:eastAsia="Times New Roman" w:hAnsi="Arial" w:cs="Arial"/>
          <w:sz w:val="24"/>
          <w:szCs w:val="24"/>
          <w:lang w:eastAsia="pl-PL"/>
        </w:rPr>
        <w:t>ędzie</w:t>
      </w:r>
      <w:r w:rsidR="006B3A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 nie będzie ( właściwe podkreślić) </w:t>
      </w:r>
      <w:r w:rsidR="00AE3B1A">
        <w:rPr>
          <w:rFonts w:ascii="Arial" w:eastAsia="Times New Roman" w:hAnsi="Arial" w:cs="Arial"/>
          <w:sz w:val="24"/>
          <w:szCs w:val="24"/>
          <w:lang w:eastAsia="pl-PL"/>
        </w:rPr>
        <w:t>spełniać obowiązek rocznego przygotowania przedszkolnego.</w:t>
      </w:r>
    </w:p>
    <w:p w:rsidR="009D39AD" w:rsidRDefault="009D39AD" w:rsidP="00AE3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9AD" w:rsidRDefault="009D39AD" w:rsidP="00AE3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9AD" w:rsidRDefault="009D39AD" w:rsidP="00AE3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 rodzica / prawnego opiekuna ……………………………………………..</w:t>
      </w:r>
    </w:p>
    <w:p w:rsidR="00AF5D61" w:rsidRPr="00AE3B1A" w:rsidRDefault="00AF5D61" w:rsidP="00AE3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621" w:rsidRDefault="007E7621" w:rsidP="00EA2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F5D61" w:rsidRPr="00AF5D61" w:rsidRDefault="00AF5D61" w:rsidP="00AF5D6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dotyczące  rodziny wielodzietnej</w:t>
      </w:r>
      <w:r w:rsidR="00A00770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"/>
      </w:r>
    </w:p>
    <w:p w:rsidR="00AF5D61" w:rsidRDefault="00AF5D61" w:rsidP="00AF5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D61" w:rsidRPr="00AF5D61" w:rsidRDefault="00AF5D61" w:rsidP="00AF5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wraz z kandydatem rodzina wychowuje ………….. dzieci</w:t>
      </w:r>
    </w:p>
    <w:p w:rsidR="00AF5D61" w:rsidRDefault="00AF5D61" w:rsidP="00EA2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F5D61" w:rsidRDefault="00AF5D61" w:rsidP="00EA2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 rodzica / prawnego opiekuna ……………………………………………..</w:t>
      </w:r>
    </w:p>
    <w:p w:rsidR="00AF5D61" w:rsidRDefault="00AF5D61" w:rsidP="00EA2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D61" w:rsidRDefault="00AF5D61" w:rsidP="00EA2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D61" w:rsidRPr="00AF5D61" w:rsidRDefault="00AF5D61" w:rsidP="00AF5D6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dotyczące samotnego wychowywania dziecka</w:t>
      </w:r>
    </w:p>
    <w:p w:rsidR="00AF5D61" w:rsidRDefault="00AF5D61" w:rsidP="00AF5D61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D61" w:rsidRPr="00AF5D61" w:rsidRDefault="00AF5D61" w:rsidP="00AF5D61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D61" w:rsidRDefault="00AF5D61" w:rsidP="00AF5D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Świadom/-a odpowiedzialności karnej za złożenie fałszywego oświadczenia, oświadczam, że</w:t>
      </w:r>
      <w:r w:rsidRPr="00494E7D">
        <w:rPr>
          <w:rFonts w:ascii="Arial" w:eastAsia="Times New Roman" w:hAnsi="Arial" w:cs="Arial"/>
        </w:rPr>
        <w:tab/>
      </w:r>
    </w:p>
    <w:p w:rsidR="00AF5D61" w:rsidRDefault="00AF5D61" w:rsidP="00AF5D6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5D61" w:rsidRDefault="00AF5D61" w:rsidP="00AF5D6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………………………………..........… …………………………………………………. …………….    </w:t>
      </w:r>
    </w:p>
    <w:p w:rsidR="00AF5D61" w:rsidRPr="00322F3B" w:rsidRDefault="00AF5D61" w:rsidP="00AF5D6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AF5D61" w:rsidRDefault="00AF5D61" w:rsidP="00AF5D6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5D61" w:rsidRDefault="00AF5D61" w:rsidP="00AF5D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D61">
        <w:rPr>
          <w:rFonts w:ascii="Arial" w:eastAsia="Times New Roman" w:hAnsi="Arial" w:cs="Arial"/>
          <w:sz w:val="24"/>
          <w:szCs w:val="24"/>
        </w:rPr>
        <w:t>wychowuję samotnie (</w:t>
      </w:r>
      <w:r w:rsidRPr="00AF5D61">
        <w:rPr>
          <w:rFonts w:ascii="Arial" w:eastAsia="Times New Roman" w:hAnsi="Arial" w:cs="Arial"/>
          <w:i/>
          <w:sz w:val="24"/>
          <w:szCs w:val="24"/>
        </w:rPr>
        <w:t xml:space="preserve">jako: panna, kawaler, wdowa, wdowiec, osoba pozostająca w separacji orzeczonej prawomocnym wyrokiem sądu, osoba rozwiedziona) </w:t>
      </w:r>
      <w:r w:rsidRPr="00AF5D61">
        <w:rPr>
          <w:rFonts w:ascii="Arial" w:eastAsia="Times New Roman" w:hAnsi="Arial" w:cs="Arial"/>
          <w:sz w:val="24"/>
          <w:szCs w:val="24"/>
        </w:rPr>
        <w:t>i nie wychowuję żadnego dziecka wspólnie z jego rodzicem.</w:t>
      </w:r>
    </w:p>
    <w:p w:rsidR="00AF5D61" w:rsidRDefault="00AF5D61" w:rsidP="00AF5D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D61" w:rsidRPr="00AF5D61" w:rsidRDefault="00AF5D61" w:rsidP="00AF5D61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F5D61" w:rsidRDefault="00AF5D61" w:rsidP="00AF5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 rodzica / prawnego opiekuna ……………………………………………..</w:t>
      </w:r>
    </w:p>
    <w:p w:rsidR="00AF5D61" w:rsidRPr="00494E7D" w:rsidRDefault="00AF5D61" w:rsidP="00AF5D6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F5D61" w:rsidRPr="00494E7D" w:rsidRDefault="00AF5D61" w:rsidP="00AF5D6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F5D61" w:rsidRPr="00494E7D" w:rsidRDefault="00AF5D61" w:rsidP="00AF5D6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sectPr w:rsidR="00AF5D61" w:rsidRPr="00494E7D" w:rsidSect="005E0E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61" w:rsidRDefault="00AF5D61" w:rsidP="001B0B78">
      <w:pPr>
        <w:spacing w:after="0" w:line="240" w:lineRule="auto"/>
      </w:pPr>
      <w:r>
        <w:separator/>
      </w:r>
    </w:p>
  </w:endnote>
  <w:endnote w:type="continuationSeparator" w:id="0">
    <w:p w:rsidR="00AF5D61" w:rsidRDefault="00AF5D61" w:rsidP="001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61" w:rsidRDefault="00AF5D61" w:rsidP="001B0B78">
      <w:pPr>
        <w:spacing w:after="0" w:line="240" w:lineRule="auto"/>
      </w:pPr>
      <w:r>
        <w:separator/>
      </w:r>
    </w:p>
  </w:footnote>
  <w:footnote w:type="continuationSeparator" w:id="0">
    <w:p w:rsidR="00AF5D61" w:rsidRDefault="00AF5D61" w:rsidP="001B0B78">
      <w:pPr>
        <w:spacing w:after="0" w:line="240" w:lineRule="auto"/>
      </w:pPr>
      <w:r>
        <w:continuationSeparator/>
      </w:r>
    </w:p>
  </w:footnote>
  <w:footnote w:id="1">
    <w:p w:rsidR="00A00770" w:rsidRDefault="00A00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35DC8">
        <w:t>Zgodnie a art. 4 pkt 42 ustawy z dnia 14 grudnia 2016 r . Prawo oświatowe wielodzietność oznacza rodzinę wychowującą troje i więcej dzieci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A4"/>
    <w:multiLevelType w:val="hybridMultilevel"/>
    <w:tmpl w:val="8482E684"/>
    <w:lvl w:ilvl="0" w:tplc="18CA7D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0F73"/>
    <w:multiLevelType w:val="hybridMultilevel"/>
    <w:tmpl w:val="CF9C4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578"/>
    <w:multiLevelType w:val="hybridMultilevel"/>
    <w:tmpl w:val="E9D65214"/>
    <w:lvl w:ilvl="0" w:tplc="18CA7D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2593"/>
    <w:multiLevelType w:val="hybridMultilevel"/>
    <w:tmpl w:val="6F7078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F9D"/>
    <w:multiLevelType w:val="hybridMultilevel"/>
    <w:tmpl w:val="5AC0E7EE"/>
    <w:lvl w:ilvl="0" w:tplc="18CA7D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20C"/>
    <w:multiLevelType w:val="hybridMultilevel"/>
    <w:tmpl w:val="A3F4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85C0A"/>
    <w:multiLevelType w:val="hybridMultilevel"/>
    <w:tmpl w:val="86B8E304"/>
    <w:lvl w:ilvl="0" w:tplc="07DCF0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6C47"/>
    <w:multiLevelType w:val="hybridMultilevel"/>
    <w:tmpl w:val="3F2255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8"/>
    <w:rsid w:val="000B2432"/>
    <w:rsid w:val="001B0B78"/>
    <w:rsid w:val="003157E5"/>
    <w:rsid w:val="004960CA"/>
    <w:rsid w:val="00532D88"/>
    <w:rsid w:val="0056278B"/>
    <w:rsid w:val="005E0EE5"/>
    <w:rsid w:val="006B3A4A"/>
    <w:rsid w:val="007E7621"/>
    <w:rsid w:val="00823F37"/>
    <w:rsid w:val="00835DC8"/>
    <w:rsid w:val="00851F71"/>
    <w:rsid w:val="009A7E9A"/>
    <w:rsid w:val="009D39AD"/>
    <w:rsid w:val="009E2212"/>
    <w:rsid w:val="00A00770"/>
    <w:rsid w:val="00A75F59"/>
    <w:rsid w:val="00AB5FAD"/>
    <w:rsid w:val="00AE3B1A"/>
    <w:rsid w:val="00AF5D61"/>
    <w:rsid w:val="00C0110E"/>
    <w:rsid w:val="00CA404A"/>
    <w:rsid w:val="00CD6CB9"/>
    <w:rsid w:val="00D75BC1"/>
    <w:rsid w:val="00DF56AD"/>
    <w:rsid w:val="00E00CDA"/>
    <w:rsid w:val="00EA2E52"/>
    <w:rsid w:val="00EE5E66"/>
    <w:rsid w:val="00F07A6F"/>
    <w:rsid w:val="00F524A5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5E7F"/>
  <w15:docId w15:val="{7611883F-8175-4DC4-911E-1956186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B7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1B0B7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A2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FEB2-D760-4FA7-9F25-8DD9D6E0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4E59B507</Template>
  <TotalTime>224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18</cp:revision>
  <cp:lastPrinted>2024-02-21T11:38:00Z</cp:lastPrinted>
  <dcterms:created xsi:type="dcterms:W3CDTF">2014-03-12T11:50:00Z</dcterms:created>
  <dcterms:modified xsi:type="dcterms:W3CDTF">2024-02-21T11:38:00Z</dcterms:modified>
</cp:coreProperties>
</file>