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WNIOSEK O PRZYJĘCIE  DZIECKA </w:t>
      </w:r>
    </w:p>
    <w:p w:rsidR="00CE3503" w:rsidRDefault="0040737A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E21669">
        <w:rPr>
          <w:rFonts w:ascii="Arial" w:eastAsia="Times New Roman" w:hAnsi="Arial" w:cs="Arial"/>
          <w:b/>
          <w:sz w:val="24"/>
          <w:szCs w:val="24"/>
        </w:rPr>
        <w:t xml:space="preserve">MIEJSKIEGO ZESPOŁU SZKÓŁ PRZEDSZKOLE MIEJSKIE </w:t>
      </w:r>
    </w:p>
    <w:p w:rsidR="0040737A" w:rsidRPr="00C55633" w:rsidRDefault="00E21669" w:rsidP="00A13DB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Świeradowie-Zdroju</w:t>
      </w:r>
    </w:p>
    <w:p w:rsidR="0040737A" w:rsidRPr="00C55633" w:rsidRDefault="0040737A" w:rsidP="00A13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prowadzonego przez 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 xml:space="preserve">Gminę </w:t>
      </w:r>
      <w:r w:rsidR="00E21669">
        <w:rPr>
          <w:rFonts w:ascii="Arial" w:eastAsia="Times New Roman" w:hAnsi="Arial" w:cs="Arial"/>
          <w:b/>
          <w:sz w:val="24"/>
          <w:szCs w:val="24"/>
        </w:rPr>
        <w:t>Miejską Świeradów-</w:t>
      </w:r>
      <w:r w:rsidR="00C55633" w:rsidRPr="00C55633">
        <w:rPr>
          <w:rFonts w:ascii="Arial" w:eastAsia="Times New Roman" w:hAnsi="Arial" w:cs="Arial"/>
          <w:b/>
          <w:sz w:val="24"/>
          <w:szCs w:val="24"/>
        </w:rPr>
        <w:t>Zdrój</w:t>
      </w:r>
    </w:p>
    <w:p w:rsidR="0040737A" w:rsidRDefault="0040737A" w:rsidP="0040737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5633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9912DE">
        <w:rPr>
          <w:rFonts w:ascii="Arial" w:eastAsia="Times New Roman" w:hAnsi="Arial" w:cs="Arial"/>
          <w:b/>
          <w:sz w:val="24"/>
          <w:szCs w:val="24"/>
        </w:rPr>
        <w:t>2024/2025</w:t>
      </w: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54E56" w:rsidRDefault="00F54E56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/wypełnia rodzic / prawny opiekun/</w:t>
      </w:r>
    </w:p>
    <w:p w:rsidR="00A13DB8" w:rsidRPr="00953C74" w:rsidRDefault="00A13DB8" w:rsidP="00F54E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1"/>
        <w:gridCol w:w="585"/>
        <w:gridCol w:w="67"/>
        <w:gridCol w:w="652"/>
        <w:gridCol w:w="698"/>
        <w:gridCol w:w="142"/>
        <w:gridCol w:w="473"/>
        <w:gridCol w:w="273"/>
        <w:gridCol w:w="379"/>
        <w:gridCol w:w="661"/>
        <w:gridCol w:w="652"/>
        <w:gridCol w:w="652"/>
        <w:gridCol w:w="652"/>
        <w:gridCol w:w="586"/>
      </w:tblGrid>
      <w:tr w:rsidR="0040737A" w:rsidRPr="00494E7D" w:rsidTr="00CE3503">
        <w:trPr>
          <w:trHeight w:val="510"/>
        </w:trPr>
        <w:tc>
          <w:tcPr>
            <w:tcW w:w="9256" w:type="dxa"/>
            <w:gridSpan w:val="15"/>
            <w:shd w:val="clear" w:color="auto" w:fill="auto"/>
            <w:vAlign w:val="center"/>
          </w:tcPr>
          <w:p w:rsidR="0040737A" w:rsidRPr="00494E7D" w:rsidRDefault="001D6186" w:rsidP="001D6186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    </w:t>
            </w:r>
            <w:r w:rsidR="0040737A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9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F54E5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  /imiona</w:t>
            </w:r>
          </w:p>
        </w:tc>
        <w:tc>
          <w:tcPr>
            <w:tcW w:w="2693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70" w:type="dxa"/>
            <w:gridSpan w:val="9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93" w:type="dxa"/>
            <w:gridSpan w:val="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Align w:val="center"/>
          </w:tcPr>
          <w:p w:rsidR="0040737A" w:rsidRPr="00494E7D" w:rsidRDefault="00E9166A" w:rsidP="00E30EAF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63" w:type="dxa"/>
            <w:gridSpan w:val="14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5"/>
            <w:vAlign w:val="center"/>
          </w:tcPr>
          <w:p w:rsidR="0040737A" w:rsidRPr="00A9155A" w:rsidRDefault="0040737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>DZIECKA</w:t>
            </w:r>
          </w:p>
        </w:tc>
      </w:tr>
      <w:tr w:rsidR="000139E7" w:rsidRPr="00494E7D" w:rsidTr="0015289F">
        <w:trPr>
          <w:trHeight w:val="397"/>
        </w:trPr>
        <w:tc>
          <w:tcPr>
            <w:tcW w:w="2093" w:type="dxa"/>
            <w:vAlign w:val="center"/>
          </w:tcPr>
          <w:p w:rsidR="000139E7" w:rsidRPr="00494E7D" w:rsidRDefault="000139E7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gridSpan w:val="2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139E7" w:rsidRPr="00494E7D" w:rsidRDefault="001D6186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4328" w:type="dxa"/>
            <w:gridSpan w:val="8"/>
            <w:vAlign w:val="center"/>
          </w:tcPr>
          <w:p w:rsidR="000139E7" w:rsidRPr="00494E7D" w:rsidRDefault="000139E7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5289F" w:rsidRPr="00494E7D" w:rsidTr="0015289F">
        <w:trPr>
          <w:trHeight w:val="397"/>
        </w:trPr>
        <w:tc>
          <w:tcPr>
            <w:tcW w:w="4928" w:type="dxa"/>
            <w:gridSpan w:val="7"/>
            <w:vAlign w:val="center"/>
          </w:tcPr>
          <w:p w:rsidR="0015289F" w:rsidRDefault="0015289F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Gmina</w:t>
            </w:r>
          </w:p>
        </w:tc>
        <w:tc>
          <w:tcPr>
            <w:tcW w:w="4328" w:type="dxa"/>
            <w:gridSpan w:val="8"/>
            <w:vAlign w:val="center"/>
          </w:tcPr>
          <w:p w:rsidR="0015289F" w:rsidRPr="00494E7D" w:rsidRDefault="0015289F" w:rsidP="000139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E9166A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1D1F0E"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0139E7">
        <w:trPr>
          <w:trHeight w:val="397"/>
        </w:trPr>
        <w:tc>
          <w:tcPr>
            <w:tcW w:w="9256" w:type="dxa"/>
            <w:gridSpan w:val="15"/>
            <w:vAlign w:val="center"/>
          </w:tcPr>
          <w:p w:rsidR="00A9155A" w:rsidRPr="00A9155A" w:rsidRDefault="00A9155A" w:rsidP="00A9155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ADRES  </w:t>
            </w:r>
            <w:r w:rsidRPr="00A9155A">
              <w:rPr>
                <w:rFonts w:ascii="Arial" w:eastAsia="Times New Roman" w:hAnsi="Arial" w:cs="Arial"/>
                <w:b/>
                <w:sz w:val="18"/>
                <w:szCs w:val="18"/>
              </w:rPr>
              <w:t>ZAMELDOWANIA</w:t>
            </w:r>
            <w:r w:rsidRPr="00A9155A">
              <w:rPr>
                <w:rFonts w:ascii="Arial" w:eastAsia="Times New Roman" w:hAnsi="Arial" w:cs="Arial"/>
                <w:sz w:val="18"/>
                <w:szCs w:val="18"/>
              </w:rPr>
              <w:t xml:space="preserve">  DZIECKA</w:t>
            </w:r>
            <w:r w:rsidR="001D6186">
              <w:rPr>
                <w:rFonts w:ascii="Arial" w:eastAsia="Times New Roman" w:hAnsi="Arial" w:cs="Arial"/>
                <w:sz w:val="18"/>
                <w:szCs w:val="18"/>
              </w:rPr>
              <w:t xml:space="preserve">  na pobyt stały</w:t>
            </w: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A9155A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0529" w:rsidRPr="00494E7D" w:rsidTr="00050529">
        <w:trPr>
          <w:trHeight w:val="397"/>
        </w:trPr>
        <w:tc>
          <w:tcPr>
            <w:tcW w:w="2093" w:type="dxa"/>
            <w:vAlign w:val="center"/>
          </w:tcPr>
          <w:p w:rsidR="00050529" w:rsidRDefault="00050529" w:rsidP="00050529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 / Województwo</w:t>
            </w:r>
          </w:p>
        </w:tc>
        <w:tc>
          <w:tcPr>
            <w:tcW w:w="3581" w:type="dxa"/>
            <w:gridSpan w:val="8"/>
            <w:vAlign w:val="center"/>
          </w:tcPr>
          <w:p w:rsidR="00050529" w:rsidRPr="00494E7D" w:rsidRDefault="00050529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050529" w:rsidRPr="00494E7D" w:rsidRDefault="00050529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6186" w:rsidRPr="00494E7D" w:rsidTr="0015289F">
        <w:trPr>
          <w:trHeight w:val="397"/>
        </w:trPr>
        <w:tc>
          <w:tcPr>
            <w:tcW w:w="2093" w:type="dxa"/>
            <w:vAlign w:val="center"/>
          </w:tcPr>
          <w:p w:rsidR="001D6186" w:rsidRPr="00E9166A" w:rsidRDefault="001D6186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1276" w:type="dxa"/>
            <w:gridSpan w:val="2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1D6186" w:rsidRPr="00494E7D" w:rsidRDefault="001D6186" w:rsidP="001D618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4328" w:type="dxa"/>
            <w:gridSpan w:val="8"/>
            <w:vAlign w:val="center"/>
          </w:tcPr>
          <w:p w:rsidR="001D6186" w:rsidRPr="00494E7D" w:rsidRDefault="001D6186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9155A" w:rsidRPr="00494E7D" w:rsidTr="0015289F">
        <w:trPr>
          <w:trHeight w:val="397"/>
        </w:trPr>
        <w:tc>
          <w:tcPr>
            <w:tcW w:w="2093" w:type="dxa"/>
            <w:vAlign w:val="center"/>
          </w:tcPr>
          <w:p w:rsidR="00A9155A" w:rsidRPr="00E9166A" w:rsidRDefault="00415AA5" w:rsidP="00E30EAF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A9155A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7163" w:type="dxa"/>
            <w:gridSpan w:val="14"/>
            <w:vAlign w:val="center"/>
          </w:tcPr>
          <w:p w:rsidR="00A9155A" w:rsidRPr="00494E7D" w:rsidRDefault="00A9155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0737A" w:rsidRPr="00494E7D" w:rsidTr="00E30EAF">
        <w:trPr>
          <w:trHeight w:val="510"/>
        </w:trPr>
        <w:tc>
          <w:tcPr>
            <w:tcW w:w="9256" w:type="dxa"/>
            <w:gridSpan w:val="15"/>
            <w:vAlign w:val="center"/>
          </w:tcPr>
          <w:p w:rsidR="0040737A" w:rsidRPr="00494E7D" w:rsidRDefault="0040737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0737A" w:rsidRPr="00494E7D" w:rsidTr="00E30EAF">
        <w:trPr>
          <w:trHeight w:val="397"/>
        </w:trPr>
        <w:tc>
          <w:tcPr>
            <w:tcW w:w="6714" w:type="dxa"/>
            <w:gridSpan w:val="11"/>
            <w:vAlign w:val="center"/>
          </w:tcPr>
          <w:p w:rsidR="0040737A" w:rsidRPr="00495821" w:rsidRDefault="0040737A" w:rsidP="009E1CAE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5821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  <w:r w:rsidR="00E9166A" w:rsidRPr="0049582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1CAE" w:rsidRPr="00495821">
              <w:rPr>
                <w:rFonts w:ascii="Arial" w:eastAsia="Times New Roman" w:hAnsi="Arial" w:cs="Arial"/>
                <w:sz w:val="16"/>
                <w:szCs w:val="16"/>
              </w:rPr>
              <w:t>– orzeczenie należy dołączyć do wniosku</w:t>
            </w:r>
          </w:p>
        </w:tc>
        <w:tc>
          <w:tcPr>
            <w:tcW w:w="1304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0737A" w:rsidRPr="00495821" w:rsidRDefault="0040737A" w:rsidP="00E30E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821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</w:tbl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94582" w:rsidRDefault="00294582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713C0" w:rsidRDefault="004713C0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252"/>
      </w:tblGrid>
      <w:tr w:rsidR="0040737A" w:rsidRPr="00494E7D" w:rsidTr="00CE3503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40737A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II DANE  RODZICÓW / OPIEKUNÓW PRAWNYCH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Matka / opiekun prawny</w:t>
            </w: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Ojciec / opiekun prawny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9322" w:type="dxa"/>
            <w:gridSpan w:val="3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zamieszkania</w:t>
            </w: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9E1CA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1D1F0E" w:rsidP="00E30EAF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9E1CAE">
              <w:rPr>
                <w:rFonts w:ascii="Arial" w:eastAsia="Times New Roman" w:hAnsi="Arial" w:cs="Arial"/>
                <w:sz w:val="18"/>
                <w:szCs w:val="18"/>
              </w:rPr>
              <w:t>lica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nr</w:t>
            </w:r>
          </w:p>
        </w:tc>
        <w:tc>
          <w:tcPr>
            <w:tcW w:w="3544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E1CAE" w:rsidRPr="00494E7D" w:rsidTr="009E1CAE">
        <w:trPr>
          <w:trHeight w:val="397"/>
        </w:trPr>
        <w:tc>
          <w:tcPr>
            <w:tcW w:w="1526" w:type="dxa"/>
            <w:vAlign w:val="center"/>
          </w:tcPr>
          <w:p w:rsidR="009E1CAE" w:rsidRDefault="00CE3503" w:rsidP="009E1CAE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3544" w:type="dxa"/>
            <w:vAlign w:val="center"/>
          </w:tcPr>
          <w:p w:rsidR="009E1CAE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D0D37" w:rsidRPr="00494E7D" w:rsidRDefault="008D0D37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E1CAE" w:rsidRPr="00494E7D" w:rsidRDefault="009E1CAE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E3503" w:rsidRPr="00494E7D" w:rsidTr="009E1CAE">
        <w:trPr>
          <w:trHeight w:val="397"/>
        </w:trPr>
        <w:tc>
          <w:tcPr>
            <w:tcW w:w="1526" w:type="dxa"/>
            <w:vAlign w:val="center"/>
          </w:tcPr>
          <w:p w:rsidR="00CE3503" w:rsidRPr="00CE3503" w:rsidRDefault="00CE3503" w:rsidP="00CE3503">
            <w:pPr>
              <w:rPr>
                <w:rFonts w:ascii="Arial" w:hAnsi="Arial" w:cs="Arial"/>
                <w:sz w:val="18"/>
                <w:szCs w:val="18"/>
              </w:rPr>
            </w:pPr>
            <w:r w:rsidRPr="00CE3503">
              <w:rPr>
                <w:rFonts w:ascii="Arial" w:hAnsi="Arial" w:cs="Arial"/>
                <w:sz w:val="18"/>
                <w:szCs w:val="18"/>
              </w:rPr>
              <w:t>Adres poczty elektronicznej</w:t>
            </w:r>
          </w:p>
        </w:tc>
        <w:tc>
          <w:tcPr>
            <w:tcW w:w="3544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CE3503" w:rsidRPr="00494E7D" w:rsidRDefault="00CE3503" w:rsidP="009E1CA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5821" w:rsidRDefault="00495821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41267" w:rsidRDefault="00B4126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D0D37" w:rsidRDefault="008D0D37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95A7C" w:rsidRDefault="00595A7C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984"/>
        <w:gridCol w:w="2552"/>
        <w:gridCol w:w="567"/>
        <w:gridCol w:w="425"/>
        <w:gridCol w:w="284"/>
        <w:gridCol w:w="708"/>
        <w:gridCol w:w="1275"/>
      </w:tblGrid>
      <w:tr w:rsidR="0040737A" w:rsidRPr="00494E7D" w:rsidTr="00A12B7A">
        <w:trPr>
          <w:trHeight w:val="763"/>
        </w:trPr>
        <w:tc>
          <w:tcPr>
            <w:tcW w:w="9321" w:type="dxa"/>
            <w:gridSpan w:val="9"/>
            <w:shd w:val="clear" w:color="auto" w:fill="auto"/>
            <w:vAlign w:val="center"/>
          </w:tcPr>
          <w:p w:rsidR="00B97901" w:rsidRDefault="00CE3503" w:rsidP="00B9790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III </w:t>
            </w:r>
            <w:r w:rsidRPr="00B979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Informacja o spełnianiu kryteriów określonych </w:t>
            </w:r>
            <w:r w:rsidR="00B97901" w:rsidRPr="00B97901">
              <w:rPr>
                <w:rFonts w:ascii="Arial" w:hAnsi="Arial" w:cs="Arial"/>
                <w:b/>
                <w:sz w:val="18"/>
                <w:szCs w:val="18"/>
              </w:rPr>
              <w:t xml:space="preserve">art. 131 ust. 2 ustawy z dnia 14 grudnia 2016 r. Prawo </w:t>
            </w:r>
            <w:r w:rsidR="00B97901" w:rsidRPr="00634F1F">
              <w:rPr>
                <w:rFonts w:ascii="Arial" w:hAnsi="Arial" w:cs="Arial"/>
                <w:b/>
                <w:sz w:val="18"/>
                <w:szCs w:val="18"/>
              </w:rPr>
              <w:t xml:space="preserve">oświatowe (Dz. U. z </w:t>
            </w:r>
            <w:r w:rsidR="00BB5E4D">
              <w:rPr>
                <w:rFonts w:ascii="Arial" w:hAnsi="Arial" w:cs="Arial"/>
                <w:b/>
                <w:sz w:val="18"/>
                <w:szCs w:val="18"/>
              </w:rPr>
              <w:t>2023 poz.900</w:t>
            </w:r>
            <w:r w:rsidR="00B97901" w:rsidRPr="00634F1F">
              <w:rPr>
                <w:rFonts w:ascii="Arial" w:hAnsi="Arial" w:cs="Arial"/>
                <w:b/>
                <w:sz w:val="18"/>
                <w:szCs w:val="18"/>
              </w:rPr>
              <w:t xml:space="preserve"> z późn. zm.) </w:t>
            </w:r>
          </w:p>
          <w:p w:rsidR="00CE3503" w:rsidRPr="00CE3503" w:rsidRDefault="00A12B7A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*) we właściwej rubryce ( TAK/NIE), przy każdym z kryterium wstaw znak X</w:t>
            </w:r>
          </w:p>
        </w:tc>
      </w:tr>
      <w:tr w:rsidR="00D32D4D" w:rsidRPr="00494E7D" w:rsidTr="00A12E31">
        <w:trPr>
          <w:trHeight w:val="420"/>
        </w:trPr>
        <w:tc>
          <w:tcPr>
            <w:tcW w:w="817" w:type="dxa"/>
            <w:vMerge w:val="restart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D32D4D" w:rsidRPr="00415AA5" w:rsidRDefault="00D32D4D" w:rsidP="00415AA5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15AA5">
              <w:rPr>
                <w:rFonts w:ascii="Arial" w:eastAsia="Times New Roman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32D4D" w:rsidRPr="00415AA5" w:rsidRDefault="00D32D4D" w:rsidP="004078EE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415AA5">
              <w:rPr>
                <w:rFonts w:ascii="Arial" w:hAnsi="Arial" w:cs="Arial"/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1417" w:type="dxa"/>
            <w:gridSpan w:val="3"/>
            <w:vAlign w:val="center"/>
          </w:tcPr>
          <w:p w:rsidR="00D32D4D" w:rsidRPr="004078EE" w:rsidRDefault="00D32D4D" w:rsidP="003262F9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Wypełniają rodzice</w:t>
            </w:r>
          </w:p>
        </w:tc>
        <w:tc>
          <w:tcPr>
            <w:tcW w:w="1275" w:type="dxa"/>
            <w:vAlign w:val="center"/>
          </w:tcPr>
          <w:p w:rsidR="00D32D4D" w:rsidRPr="004078EE" w:rsidRDefault="00D32D4D" w:rsidP="00A12B7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Wypełnia komisja rekrutacyjna</w:t>
            </w:r>
          </w:p>
        </w:tc>
      </w:tr>
      <w:tr w:rsidR="00D32D4D" w:rsidRPr="00494E7D" w:rsidTr="00A12E31">
        <w:trPr>
          <w:trHeight w:val="420"/>
        </w:trPr>
        <w:tc>
          <w:tcPr>
            <w:tcW w:w="817" w:type="dxa"/>
            <w:vMerge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D32D4D" w:rsidRDefault="00D32D4D" w:rsidP="003202D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2D4D" w:rsidRPr="003262F9" w:rsidRDefault="00D32D4D" w:rsidP="003262F9">
            <w:r w:rsidRPr="003262F9">
              <w:t>TAK*</w:t>
            </w:r>
          </w:p>
        </w:tc>
        <w:tc>
          <w:tcPr>
            <w:tcW w:w="708" w:type="dxa"/>
            <w:vAlign w:val="center"/>
          </w:tcPr>
          <w:p w:rsidR="00D32D4D" w:rsidRPr="00494E7D" w:rsidRDefault="00D32D4D" w:rsidP="00A12B7A">
            <w:r>
              <w:t>NIE*</w:t>
            </w:r>
          </w:p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53E1" w:rsidRPr="00494E7D" w:rsidTr="00A12E31">
        <w:trPr>
          <w:trHeight w:val="420"/>
        </w:trPr>
        <w:tc>
          <w:tcPr>
            <w:tcW w:w="817" w:type="dxa"/>
            <w:vAlign w:val="center"/>
          </w:tcPr>
          <w:p w:rsidR="004953E1" w:rsidRDefault="004953E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  <w:gridSpan w:val="2"/>
            <w:vAlign w:val="center"/>
          </w:tcPr>
          <w:p w:rsidR="004953E1" w:rsidRDefault="004953E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</w:t>
            </w:r>
          </w:p>
        </w:tc>
        <w:tc>
          <w:tcPr>
            <w:tcW w:w="3119" w:type="dxa"/>
            <w:gridSpan w:val="2"/>
            <w:vAlign w:val="center"/>
          </w:tcPr>
          <w:p w:rsidR="004953E1" w:rsidRPr="004953E1" w:rsidRDefault="004953E1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953E1">
              <w:rPr>
                <w:rFonts w:ascii="Arial" w:hAnsi="Arial" w:cs="Arial"/>
                <w:sz w:val="16"/>
                <w:szCs w:val="16"/>
              </w:rPr>
              <w:t>Oświadczenie o wielodzietności rodziny kandydata</w:t>
            </w:r>
          </w:p>
        </w:tc>
        <w:tc>
          <w:tcPr>
            <w:tcW w:w="709" w:type="dxa"/>
            <w:gridSpan w:val="2"/>
            <w:vAlign w:val="center"/>
          </w:tcPr>
          <w:p w:rsidR="004953E1" w:rsidRPr="003262F9" w:rsidRDefault="004953E1" w:rsidP="003262F9"/>
        </w:tc>
        <w:tc>
          <w:tcPr>
            <w:tcW w:w="708" w:type="dxa"/>
            <w:vAlign w:val="center"/>
          </w:tcPr>
          <w:p w:rsidR="004953E1" w:rsidRDefault="004953E1" w:rsidP="00A12B7A"/>
        </w:tc>
        <w:tc>
          <w:tcPr>
            <w:tcW w:w="1275" w:type="dxa"/>
            <w:vAlign w:val="center"/>
          </w:tcPr>
          <w:p w:rsidR="004953E1" w:rsidRPr="00494E7D" w:rsidRDefault="004953E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15E0A" w:rsidRPr="00494E7D" w:rsidTr="00A12E31">
        <w:trPr>
          <w:trHeight w:val="420"/>
        </w:trPr>
        <w:tc>
          <w:tcPr>
            <w:tcW w:w="817" w:type="dxa"/>
            <w:vAlign w:val="center"/>
          </w:tcPr>
          <w:p w:rsidR="00915E0A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  <w:gridSpan w:val="2"/>
            <w:vAlign w:val="center"/>
          </w:tcPr>
          <w:p w:rsidR="00915E0A" w:rsidRDefault="00915E0A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 kandydata</w:t>
            </w:r>
          </w:p>
          <w:p w:rsidR="00915E0A" w:rsidRPr="00494E7D" w:rsidRDefault="00915E0A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15E0A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orzeczenie o potrzebie kształcenia specjalnego wydane ze względu na niepełnosprawność, orzeczenie o niepełnosprawności lub o stopniu niepełnosprawności, (art. 150 ust. 2 pkt 1b ustawy Prawo oświatowe) </w:t>
            </w:r>
          </w:p>
        </w:tc>
        <w:tc>
          <w:tcPr>
            <w:tcW w:w="709" w:type="dxa"/>
            <w:gridSpan w:val="2"/>
            <w:vAlign w:val="center"/>
          </w:tcPr>
          <w:p w:rsidR="00915E0A" w:rsidRPr="003262F9" w:rsidRDefault="00915E0A" w:rsidP="003262F9"/>
        </w:tc>
        <w:tc>
          <w:tcPr>
            <w:tcW w:w="708" w:type="dxa"/>
            <w:vAlign w:val="center"/>
          </w:tcPr>
          <w:p w:rsidR="00915E0A" w:rsidRDefault="00915E0A" w:rsidP="00A12B7A"/>
        </w:tc>
        <w:tc>
          <w:tcPr>
            <w:tcW w:w="1275" w:type="dxa"/>
            <w:vAlign w:val="center"/>
          </w:tcPr>
          <w:p w:rsidR="00915E0A" w:rsidRPr="00494E7D" w:rsidRDefault="00915E0A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A12E31">
        <w:trPr>
          <w:trHeight w:val="420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494E7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niepełnosprawności lub o stopniu niepełnosprawności</w:t>
            </w:r>
          </w:p>
        </w:tc>
        <w:tc>
          <w:tcPr>
            <w:tcW w:w="709" w:type="dxa"/>
            <w:gridSpan w:val="2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2D4D" w:rsidRPr="00494E7D" w:rsidTr="00A12E31">
        <w:trPr>
          <w:trHeight w:val="475"/>
        </w:trPr>
        <w:tc>
          <w:tcPr>
            <w:tcW w:w="817" w:type="dxa"/>
            <w:vAlign w:val="center"/>
          </w:tcPr>
          <w:p w:rsidR="00D32D4D" w:rsidRDefault="00D32D4D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  <w:gridSpan w:val="2"/>
            <w:vAlign w:val="center"/>
          </w:tcPr>
          <w:p w:rsidR="00D32D4D" w:rsidRPr="00D32D4D" w:rsidRDefault="00D32D4D" w:rsidP="00D32D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D4D">
              <w:rPr>
                <w:rFonts w:ascii="Arial" w:hAnsi="Arial" w:cs="Arial"/>
                <w:sz w:val="16"/>
                <w:szCs w:val="16"/>
              </w:rPr>
              <w:t>Niepełnosprawność obojga rodziców kandydata</w:t>
            </w:r>
          </w:p>
          <w:p w:rsidR="00D32D4D" w:rsidRPr="00D32D4D" w:rsidRDefault="00D32D4D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32D4D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2D4D" w:rsidRPr="003262F9" w:rsidRDefault="00D32D4D" w:rsidP="003262F9"/>
        </w:tc>
        <w:tc>
          <w:tcPr>
            <w:tcW w:w="708" w:type="dxa"/>
            <w:vAlign w:val="center"/>
          </w:tcPr>
          <w:p w:rsidR="00D32D4D" w:rsidRDefault="00D32D4D" w:rsidP="00A12B7A"/>
        </w:tc>
        <w:tc>
          <w:tcPr>
            <w:tcW w:w="1275" w:type="dxa"/>
            <w:vAlign w:val="center"/>
          </w:tcPr>
          <w:p w:rsidR="00D32D4D" w:rsidRPr="00494E7D" w:rsidRDefault="00D32D4D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A12E31">
        <w:trPr>
          <w:trHeight w:val="1357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12E31" w:rsidRPr="004953E1" w:rsidRDefault="00D32D4D" w:rsidP="004953E1">
            <w:pPr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orzeczenie o potrzebie kształcenia specjalnego wydane ze względu na niepełnosprawność, orzeczenie o niepełnosprawności lub o stopniu niepełnosprawności, (art. 150 ust. 2 pkt 1b ustawy Prawo oświatowe)</w:t>
            </w:r>
          </w:p>
        </w:tc>
        <w:tc>
          <w:tcPr>
            <w:tcW w:w="709" w:type="dxa"/>
            <w:gridSpan w:val="2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A12E31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E30EAF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  <w:p w:rsidR="00B97901" w:rsidRPr="00494E7D" w:rsidRDefault="00B97901" w:rsidP="00D32D4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078EE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</w:t>
            </w:r>
          </w:p>
          <w:p w:rsidR="00B97901" w:rsidRPr="004953E1" w:rsidRDefault="004078EE" w:rsidP="004078E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4078EE">
              <w:rPr>
                <w:rFonts w:ascii="Arial" w:hAnsi="Arial" w:cs="Arial"/>
                <w:sz w:val="16"/>
                <w:szCs w:val="16"/>
              </w:rPr>
              <w:t xml:space="preserve">oraz oświadczenie o samotnym wychowaniu dziecka oraz niewychowywaniu żadnego dziecka wspólnie z jego rodzicem (art. 150 ust. 2 pkt 1c ustawy Prawo oświatowe) </w:t>
            </w:r>
          </w:p>
        </w:tc>
        <w:tc>
          <w:tcPr>
            <w:tcW w:w="709" w:type="dxa"/>
            <w:gridSpan w:val="2"/>
            <w:vAlign w:val="center"/>
          </w:tcPr>
          <w:p w:rsidR="00B97901" w:rsidRPr="003262F9" w:rsidRDefault="00B97901" w:rsidP="003262F9"/>
        </w:tc>
        <w:tc>
          <w:tcPr>
            <w:tcW w:w="708" w:type="dxa"/>
            <w:vAlign w:val="center"/>
          </w:tcPr>
          <w:p w:rsidR="00B97901" w:rsidRDefault="00B97901" w:rsidP="00A12B7A"/>
        </w:tc>
        <w:tc>
          <w:tcPr>
            <w:tcW w:w="1275" w:type="dxa"/>
            <w:vAlign w:val="center"/>
          </w:tcPr>
          <w:p w:rsidR="00B97901" w:rsidRPr="00494E7D" w:rsidRDefault="00B97901" w:rsidP="00E30EA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A12E31">
        <w:trPr>
          <w:trHeight w:val="420"/>
        </w:trPr>
        <w:tc>
          <w:tcPr>
            <w:tcW w:w="817" w:type="dxa"/>
            <w:vAlign w:val="center"/>
          </w:tcPr>
          <w:p w:rsidR="00B97901" w:rsidRDefault="00B97901" w:rsidP="00B9790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  <w:gridSpan w:val="2"/>
            <w:vAlign w:val="center"/>
          </w:tcPr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97901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  <w:p w:rsidR="00B97901" w:rsidRPr="00494E7D" w:rsidRDefault="00B97901" w:rsidP="00D32D4D">
            <w:pPr>
              <w:spacing w:after="0" w:line="240" w:lineRule="auto"/>
              <w:ind w:left="206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97901" w:rsidRPr="004953E1" w:rsidRDefault="00A82800" w:rsidP="00B979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potwierdzający objęcie dziecka pieczą zastępczą</w:t>
            </w:r>
          </w:p>
        </w:tc>
        <w:tc>
          <w:tcPr>
            <w:tcW w:w="709" w:type="dxa"/>
            <w:gridSpan w:val="2"/>
            <w:vAlign w:val="center"/>
          </w:tcPr>
          <w:p w:rsidR="00B97901" w:rsidRPr="003262F9" w:rsidRDefault="00B97901" w:rsidP="00B97901"/>
        </w:tc>
        <w:tc>
          <w:tcPr>
            <w:tcW w:w="708" w:type="dxa"/>
            <w:vAlign w:val="center"/>
          </w:tcPr>
          <w:p w:rsidR="00B97901" w:rsidRDefault="00B97901" w:rsidP="00B97901"/>
        </w:tc>
        <w:tc>
          <w:tcPr>
            <w:tcW w:w="1275" w:type="dxa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7901" w:rsidRPr="00494E7D" w:rsidTr="00CE3503">
        <w:trPr>
          <w:trHeight w:val="680"/>
        </w:trPr>
        <w:tc>
          <w:tcPr>
            <w:tcW w:w="9321" w:type="dxa"/>
            <w:gridSpan w:val="9"/>
            <w:shd w:val="clear" w:color="auto" w:fill="auto"/>
            <w:vAlign w:val="center"/>
          </w:tcPr>
          <w:p w:rsidR="00B97901" w:rsidRPr="008F2F89" w:rsidRDefault="00B97901" w:rsidP="00B9790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</w:t>
            </w:r>
          </w:p>
        </w:tc>
      </w:tr>
      <w:tr w:rsidR="00B97901" w:rsidRPr="00494E7D" w:rsidTr="00E30EAF">
        <w:trPr>
          <w:trHeight w:val="375"/>
        </w:trPr>
        <w:tc>
          <w:tcPr>
            <w:tcW w:w="817" w:type="dxa"/>
            <w:vMerge w:val="restart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8504" w:type="dxa"/>
            <w:gridSpan w:val="8"/>
            <w:vAlign w:val="center"/>
          </w:tcPr>
          <w:p w:rsidR="00B97901" w:rsidRPr="00494E7D" w:rsidRDefault="00B97901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Status zatrudnienia rodziców/opiekunów prawnych ( do wyboru tylko jedna opcja)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**</w:t>
            </w:r>
            <w:r w:rsidR="00050529">
              <w:rPr>
                <w:rFonts w:ascii="Arial" w:eastAsia="Times New Roman" w:hAnsi="Arial" w:cs="Arial"/>
                <w:sz w:val="18"/>
                <w:szCs w:val="18"/>
              </w:rPr>
              <w:t xml:space="preserve"> wstaw znak X</w:t>
            </w:r>
          </w:p>
        </w:tc>
      </w:tr>
      <w:tr w:rsidR="00A12E31" w:rsidRPr="00494E7D" w:rsidTr="00A12E31">
        <w:trPr>
          <w:trHeight w:val="20"/>
        </w:trPr>
        <w:tc>
          <w:tcPr>
            <w:tcW w:w="817" w:type="dxa"/>
            <w:vMerge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2E31" w:rsidRPr="00494E7D" w:rsidRDefault="00A12E3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12E31" w:rsidRPr="00494E7D" w:rsidRDefault="00A12E3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Każdy z rodziców /opiekunów pracuje </w:t>
            </w:r>
            <w:r w:rsidR="007B4B99">
              <w:rPr>
                <w:rFonts w:ascii="Arial" w:eastAsia="Times New Roman" w:hAnsi="Arial" w:cs="Arial"/>
                <w:sz w:val="16"/>
                <w:szCs w:val="16"/>
              </w:rPr>
              <w:t>, rodzic samotnie wychowujący</w:t>
            </w:r>
          </w:p>
        </w:tc>
        <w:tc>
          <w:tcPr>
            <w:tcW w:w="3119" w:type="dxa"/>
            <w:gridSpan w:val="2"/>
            <w:vAlign w:val="center"/>
          </w:tcPr>
          <w:p w:rsidR="00A12E31" w:rsidRPr="00494E7D" w:rsidRDefault="007B4B9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Oświadczenie o zatrudnieniu</w:t>
            </w:r>
          </w:p>
        </w:tc>
        <w:tc>
          <w:tcPr>
            <w:tcW w:w="709" w:type="dxa"/>
            <w:gridSpan w:val="2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E31" w:rsidRPr="00494E7D" w:rsidTr="00A12E31">
        <w:trPr>
          <w:trHeight w:val="20"/>
        </w:trPr>
        <w:tc>
          <w:tcPr>
            <w:tcW w:w="817" w:type="dxa"/>
            <w:vMerge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2E31" w:rsidRPr="00494E7D" w:rsidRDefault="00A12E3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12E31" w:rsidRPr="00494E7D" w:rsidRDefault="00A12E31" w:rsidP="0049582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Przynajmniej j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eden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z rodziców/opiekunów  pracuje </w:t>
            </w:r>
          </w:p>
        </w:tc>
        <w:tc>
          <w:tcPr>
            <w:tcW w:w="3119" w:type="dxa"/>
            <w:gridSpan w:val="2"/>
            <w:vAlign w:val="center"/>
          </w:tcPr>
          <w:p w:rsidR="00A12E31" w:rsidRPr="00494E7D" w:rsidRDefault="007B4B9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Oświadczenie o zatrudnieniu</w:t>
            </w:r>
          </w:p>
        </w:tc>
        <w:tc>
          <w:tcPr>
            <w:tcW w:w="709" w:type="dxa"/>
            <w:gridSpan w:val="2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12E31" w:rsidRPr="00494E7D" w:rsidTr="00A12E31">
        <w:trPr>
          <w:trHeight w:val="20"/>
        </w:trPr>
        <w:tc>
          <w:tcPr>
            <w:tcW w:w="817" w:type="dxa"/>
            <w:vMerge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12E31" w:rsidRPr="00494E7D" w:rsidRDefault="00A12E31" w:rsidP="00B97901">
            <w:pPr>
              <w:numPr>
                <w:ilvl w:val="0"/>
                <w:numId w:val="1"/>
              </w:numPr>
              <w:tabs>
                <w:tab w:val="left" w:pos="68"/>
                <w:tab w:val="left" w:pos="308"/>
              </w:tabs>
              <w:spacing w:after="0" w:line="240" w:lineRule="auto"/>
              <w:ind w:hanging="68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12E31" w:rsidRPr="00494E7D" w:rsidRDefault="00A12E31" w:rsidP="001E6120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Żaden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z rodziców/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opiekunów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nie pracuje</w:t>
            </w:r>
          </w:p>
        </w:tc>
        <w:tc>
          <w:tcPr>
            <w:tcW w:w="3119" w:type="dxa"/>
            <w:gridSpan w:val="2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A12E31" w:rsidRPr="00494E7D" w:rsidRDefault="00A12E31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0529" w:rsidRPr="00494E7D" w:rsidTr="00E30EAF">
        <w:trPr>
          <w:trHeight w:val="405"/>
        </w:trPr>
        <w:tc>
          <w:tcPr>
            <w:tcW w:w="817" w:type="dxa"/>
            <w:vMerge w:val="restart"/>
            <w:vAlign w:val="center"/>
          </w:tcPr>
          <w:p w:rsidR="00050529" w:rsidRPr="00494E7D" w:rsidRDefault="00050529" w:rsidP="00B97901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8504" w:type="dxa"/>
            <w:gridSpan w:val="8"/>
            <w:vAlign w:val="center"/>
          </w:tcPr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50529" w:rsidRPr="002A28D4" w:rsidRDefault="00050529" w:rsidP="00B97901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A28D4">
              <w:rPr>
                <w:rFonts w:ascii="Arial" w:eastAsia="Times New Roman" w:hAnsi="Arial" w:cs="Arial"/>
                <w:sz w:val="18"/>
                <w:szCs w:val="18"/>
              </w:rPr>
              <w:t>Lokalizacja przedszkola ( w przypadku, gdy adres zamieszkania i adres miejsca pracy jest taki sam  punkty nie są sumowane )</w:t>
            </w:r>
          </w:p>
          <w:p w:rsidR="00050529" w:rsidRPr="00494E7D" w:rsidRDefault="0005052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0A24" w:rsidRPr="00494E7D" w:rsidTr="00F00A24">
        <w:trPr>
          <w:trHeight w:val="79"/>
        </w:trPr>
        <w:tc>
          <w:tcPr>
            <w:tcW w:w="817" w:type="dxa"/>
            <w:vMerge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0A24" w:rsidRPr="00494E7D" w:rsidRDefault="00F00A24" w:rsidP="00B97901">
            <w:pPr>
              <w:numPr>
                <w:ilvl w:val="0"/>
                <w:numId w:val="2"/>
              </w:numPr>
              <w:spacing w:after="0" w:line="240" w:lineRule="auto"/>
              <w:ind w:hanging="8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00A24" w:rsidRPr="00494E7D" w:rsidRDefault="00F00A24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ajbliżej miejsca zamieszkania </w:t>
            </w:r>
          </w:p>
        </w:tc>
        <w:tc>
          <w:tcPr>
            <w:tcW w:w="311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0A24" w:rsidRPr="00494E7D" w:rsidTr="00F00A24">
        <w:trPr>
          <w:trHeight w:val="90"/>
        </w:trPr>
        <w:tc>
          <w:tcPr>
            <w:tcW w:w="817" w:type="dxa"/>
            <w:vMerge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0A24" w:rsidRPr="00494E7D" w:rsidRDefault="00F00A24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00A24" w:rsidRPr="00494E7D" w:rsidRDefault="00F00A24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ajbliżej miejsca pracy jednego  z  rodziców</w:t>
            </w:r>
          </w:p>
        </w:tc>
        <w:tc>
          <w:tcPr>
            <w:tcW w:w="311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0A24" w:rsidRPr="00494E7D" w:rsidTr="00F00A24">
        <w:trPr>
          <w:trHeight w:val="90"/>
        </w:trPr>
        <w:tc>
          <w:tcPr>
            <w:tcW w:w="817" w:type="dxa"/>
            <w:vMerge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00A24" w:rsidRPr="00494E7D" w:rsidRDefault="00F00A24" w:rsidP="00B9790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right="318" w:firstLine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00A24" w:rsidRDefault="00F00A24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Najbliżej miejsca pracy rodzica samotnie wychowującego</w:t>
            </w:r>
          </w:p>
        </w:tc>
        <w:tc>
          <w:tcPr>
            <w:tcW w:w="311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0A24" w:rsidRPr="00494E7D" w:rsidTr="00F00A24">
        <w:trPr>
          <w:trHeight w:val="567"/>
        </w:trPr>
        <w:tc>
          <w:tcPr>
            <w:tcW w:w="817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  <w:gridSpan w:val="2"/>
            <w:vAlign w:val="center"/>
          </w:tcPr>
          <w:p w:rsidR="00F00A24" w:rsidRPr="00494E7D" w:rsidRDefault="00F00A24" w:rsidP="00F00A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 xml:space="preserve">Dziecko posiada rodzeństwo korzystające z usług przedszkola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szkoły lub żłobku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 Świeradowie-Zdroju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00A24" w:rsidRPr="00494E7D" w:rsidRDefault="00F00A24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4B99" w:rsidRPr="00494E7D" w:rsidTr="007B4B99">
        <w:trPr>
          <w:trHeight w:val="870"/>
        </w:trPr>
        <w:tc>
          <w:tcPr>
            <w:tcW w:w="817" w:type="dxa"/>
            <w:vAlign w:val="center"/>
          </w:tcPr>
          <w:p w:rsidR="007B4B99" w:rsidRPr="00494E7D" w:rsidRDefault="007B4B99" w:rsidP="00B97901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7B4B99" w:rsidRPr="00634F1F" w:rsidRDefault="007B4B99" w:rsidP="00634F1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634F1F">
              <w:rPr>
                <w:rFonts w:ascii="Arial" w:eastAsia="Times New Roman" w:hAnsi="Arial" w:cs="Arial"/>
                <w:sz w:val="16"/>
                <w:szCs w:val="16"/>
              </w:rPr>
              <w:t>Dzieci w wieku 6 lat, które są zobowiązane do odbycia przygotowania przedszkolnego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dziecko z odroczonym obowiązkiem szkolnym</w:t>
            </w:r>
          </w:p>
        </w:tc>
        <w:tc>
          <w:tcPr>
            <w:tcW w:w="2552" w:type="dxa"/>
            <w:vAlign w:val="center"/>
          </w:tcPr>
          <w:p w:rsidR="007B4B99" w:rsidRPr="00494E7D" w:rsidRDefault="007B4B9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4B99" w:rsidRPr="00494E7D" w:rsidRDefault="007B4B9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4B99" w:rsidRPr="00494E7D" w:rsidRDefault="007B4B9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B4B99" w:rsidRPr="00494E7D" w:rsidRDefault="007B4B99" w:rsidP="00B9790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4B99" w:rsidRPr="00494E7D" w:rsidTr="007B4B99">
        <w:trPr>
          <w:trHeight w:val="567"/>
        </w:trPr>
        <w:tc>
          <w:tcPr>
            <w:tcW w:w="817" w:type="dxa"/>
            <w:vAlign w:val="center"/>
          </w:tcPr>
          <w:p w:rsidR="007B4B99" w:rsidRDefault="007B4B99" w:rsidP="003A554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7B4B99" w:rsidRPr="00634F1F" w:rsidRDefault="007B4B99" w:rsidP="003A55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Rodzice / opiekunowie prawni zamieszkują na terenie Gminy Miejskiej Świeradów-Zdrój i rozliczają podatek w Urzędzie skarbowym w Lubaniu</w:t>
            </w:r>
          </w:p>
        </w:tc>
        <w:tc>
          <w:tcPr>
            <w:tcW w:w="2552" w:type="dxa"/>
            <w:vAlign w:val="center"/>
          </w:tcPr>
          <w:p w:rsidR="007B4B99" w:rsidRPr="00494E7D" w:rsidRDefault="007B4B99" w:rsidP="003A55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4B99" w:rsidRPr="00494E7D" w:rsidRDefault="007B4B99" w:rsidP="003A55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4B99" w:rsidRPr="00494E7D" w:rsidRDefault="007B4B99" w:rsidP="003A55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B4B99" w:rsidRPr="00494E7D" w:rsidRDefault="007B4B99" w:rsidP="003A55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34F1F" w:rsidRDefault="00634F1F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bookmarkStart w:id="0" w:name="_Toc379567101"/>
    </w:p>
    <w:p w:rsidR="0040737A" w:rsidRPr="00391FE5" w:rsidRDefault="0040737A" w:rsidP="0040737A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D6D23E5" wp14:editId="0F06ED59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B66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462980"/>
      <w:bookmarkStart w:id="2" w:name="_Toc379463212"/>
      <w:r w:rsidR="00C9645D" w:rsidRPr="00391FE5">
        <w:rPr>
          <w:rFonts w:ascii="Arial" w:eastAsia="Times New Roman" w:hAnsi="Arial" w:cs="Arial"/>
          <w:sz w:val="16"/>
          <w:szCs w:val="16"/>
        </w:rPr>
        <w:t xml:space="preserve"> Zatrudnienie</w:t>
      </w:r>
      <w:r w:rsidR="00C9645D" w:rsidRPr="00391FE5">
        <w:rPr>
          <w:rFonts w:ascii="Arial" w:eastAsia="Times New Roman" w:hAnsi="Arial" w:cs="Arial"/>
          <w:sz w:val="20"/>
          <w:szCs w:val="20"/>
        </w:rPr>
        <w:t xml:space="preserve"> </w:t>
      </w:r>
      <w:r w:rsidRPr="00391FE5">
        <w:rPr>
          <w:rFonts w:ascii="Arial" w:eastAsia="Times New Roman" w:hAnsi="Arial" w:cs="Arial"/>
          <w:sz w:val="20"/>
          <w:szCs w:val="20"/>
        </w:rPr>
        <w:t>*</w:t>
      </w:r>
      <w:r w:rsidR="000142C9">
        <w:rPr>
          <w:rFonts w:ascii="Arial" w:eastAsia="Times New Roman" w:hAnsi="Arial" w:cs="Arial"/>
          <w:sz w:val="20"/>
          <w:szCs w:val="20"/>
        </w:rPr>
        <w:t>*</w:t>
      </w:r>
      <w:r w:rsidR="00C9645D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</w:t>
      </w:r>
      <w:r w:rsidR="00391FE5"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jako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:</w:t>
      </w:r>
      <w:bookmarkEnd w:id="0"/>
      <w:bookmarkEnd w:id="1"/>
      <w:bookmarkEnd w:id="2"/>
    </w:p>
    <w:p w:rsidR="0040737A" w:rsidRPr="00391FE5" w:rsidRDefault="0040737A" w:rsidP="0040737A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a) rodzic/prawny opiekun jest zatrudniony 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>na podstawie umowy o pracę, umowy cywilnoprawnej ( umowa zlecenie, o dzieło)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prowadzi własną działalność gospodarczą</w:t>
      </w:r>
      <w:r w:rsidR="00677FD6">
        <w:rPr>
          <w:rFonts w:ascii="Arial" w:eastAsia="Times New Roman" w:hAnsi="Arial" w:cs="Arial"/>
          <w:bCs/>
          <w:kern w:val="36"/>
          <w:sz w:val="16"/>
          <w:szCs w:val="16"/>
        </w:rPr>
        <w:t xml:space="preserve">, prowadzi gospodarstwo rolne lub </w:t>
      </w: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studiuje w</w:t>
      </w:r>
      <w:bookmarkEnd w:id="3"/>
      <w:bookmarkEnd w:id="4"/>
      <w:bookmarkEnd w:id="5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 xml:space="preserve">  </w:t>
      </w:r>
      <w:bookmarkStart w:id="6" w:name="_Toc379462982"/>
      <w:bookmarkStart w:id="7" w:name="_Toc379463214"/>
      <w:bookmarkStart w:id="8" w:name="_Toc379567103"/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,</w:t>
      </w:r>
    </w:p>
    <w:p w:rsidR="0040737A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Cs/>
          <w:kern w:val="36"/>
          <w:sz w:val="16"/>
          <w:szCs w:val="16"/>
        </w:rPr>
      </w:pPr>
      <w:r w:rsidRPr="00391FE5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  <w:r w:rsidR="000A4BBA">
        <w:rPr>
          <w:rFonts w:ascii="Arial" w:eastAsia="Times New Roman" w:hAnsi="Arial" w:cs="Arial"/>
          <w:bCs/>
          <w:kern w:val="36"/>
          <w:sz w:val="16"/>
          <w:szCs w:val="16"/>
        </w:rPr>
        <w:t>.</w:t>
      </w:r>
    </w:p>
    <w:p w:rsidR="00A13DB8" w:rsidRDefault="00A13DB8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E8078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</w:t>
      </w:r>
      <w:r w:rsidR="0040737A" w:rsidRPr="00494E7D">
        <w:rPr>
          <w:rFonts w:ascii="Arial" w:eastAsia="Times New Roman" w:hAnsi="Arial" w:cs="Arial"/>
          <w:sz w:val="16"/>
          <w:szCs w:val="16"/>
        </w:rPr>
        <w:t xml:space="preserve">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0737A" w:rsidRPr="00A13DB8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13DB8">
        <w:rPr>
          <w:rFonts w:ascii="Arial" w:eastAsia="Times New Roman" w:hAnsi="Arial" w:cs="Arial"/>
          <w:sz w:val="20"/>
          <w:szCs w:val="20"/>
        </w:rPr>
        <w:t>Oświadczam, że podane powyżej dane są zgodne ze stanem faktycznym.</w:t>
      </w: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0737A" w:rsidRPr="00494E7D" w:rsidRDefault="0040737A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</w:t>
      </w:r>
      <w:r w:rsidR="00634F1F">
        <w:rPr>
          <w:rFonts w:ascii="Arial" w:eastAsia="Times New Roman" w:hAnsi="Arial" w:cs="Arial"/>
          <w:i/>
          <w:sz w:val="16"/>
          <w:szCs w:val="16"/>
        </w:rPr>
        <w:t xml:space="preserve"> 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 w:rsidR="00634F1F">
        <w:rPr>
          <w:rFonts w:ascii="Arial" w:eastAsia="Times New Roman" w:hAnsi="Arial" w:cs="Arial"/>
          <w:i/>
          <w:sz w:val="16"/>
          <w:szCs w:val="16"/>
        </w:rPr>
        <w:t>…</w:t>
      </w:r>
    </w:p>
    <w:p w:rsidR="0040737A" w:rsidRPr="00494E7D" w:rsidRDefault="00634F1F" w:rsidP="0040737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  Data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>czytelny podpis rodzica ) prawnego opiekuna</w:t>
      </w: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0737A" w:rsidRPr="00494E7D" w:rsidRDefault="0040737A" w:rsidP="004073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E527D" w:rsidRDefault="007E527D" w:rsidP="007E527D">
      <w:pPr>
        <w:spacing w:line="237" w:lineRule="auto"/>
        <w:ind w:left="2140" w:firstLine="2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RODZICÓW</w:t>
      </w:r>
    </w:p>
    <w:p w:rsidR="007E527D" w:rsidRDefault="007E527D" w:rsidP="007E527D">
      <w:pPr>
        <w:spacing w:line="208" w:lineRule="exact"/>
        <w:rPr>
          <w:rFonts w:ascii="Arial" w:eastAsia="Times New Roman" w:hAnsi="Arial" w:cs="Arial"/>
          <w:sz w:val="24"/>
        </w:rPr>
      </w:pPr>
    </w:p>
    <w:p w:rsidR="007E527D" w:rsidRDefault="007E527D" w:rsidP="007E527D">
      <w:pPr>
        <w:spacing w:line="271" w:lineRule="auto"/>
        <w:ind w:firstLine="427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bCs/>
          <w:sz w:val="18"/>
        </w:rPr>
        <w:t>RODO</w:t>
      </w:r>
      <w:r>
        <w:rPr>
          <w:rFonts w:ascii="Arial" w:eastAsia="Times New Roman" w:hAnsi="Arial" w:cs="Arial"/>
          <w:sz w:val="18"/>
        </w:rPr>
        <w:t>, niniejszym wyrażam moją zgodę na przetwarzanie danych osobowych mojego dziecka oraz wykorzystywanie jego wizerunku zarejestrowanego przez Miejski Zespół Szkół w Świeradowie-Zdroju, zwany dalej MZS.</w:t>
      </w:r>
    </w:p>
    <w:bookmarkStart w:id="9" w:name="CheckBox1"/>
    <w:p w:rsidR="007E527D" w:rsidRPr="007E527D" w:rsidRDefault="007E527D" w:rsidP="007E527D">
      <w:pPr>
        <w:spacing w:line="271" w:lineRule="auto"/>
        <w:rPr>
          <w:rFonts w:ascii="Arial" w:eastAsia="Times New Roman" w:hAnsi="Arial" w:cs="Times New Roman"/>
          <w:sz w:val="18"/>
        </w:rPr>
      </w:pPr>
      <w: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E06467">
        <w:fldChar w:fldCharType="separate"/>
      </w:r>
      <w:r>
        <w:fldChar w:fldCharType="end"/>
      </w:r>
      <w:bookmarkEnd w:id="9"/>
      <w:r>
        <w:rPr>
          <w:rFonts w:ascii="Arial" w:eastAsia="Times New Roman" w:hAnsi="Arial"/>
          <w:sz w:val="18"/>
        </w:rPr>
        <w:tab/>
        <w:t>Nadaję upoważnienie MZS na wykorzystanie materiałów multimedialnych (fotografie, video) zawierających wizerunek mojego dziecka zarejestrowany przez MZS (pobyt w szkole, pobyt w przedszkolu, uroczystości, konkursy, wycieczki) na profilach w mediach społecznościowych (takich jak Facebook) zarządzanych przez MZS oraz w mediach tradycyjnych (lokalna prasa).</w:t>
      </w:r>
    </w:p>
    <w:p w:rsidR="007E527D" w:rsidRDefault="007E527D" w:rsidP="007E527D">
      <w:pPr>
        <w:spacing w:line="271" w:lineRule="auto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E06467">
        <w:rPr>
          <w:rFonts w:ascii="Arial" w:eastAsia="Times New Roman" w:hAnsi="Arial"/>
          <w:sz w:val="18"/>
        </w:rPr>
      </w:r>
      <w:r w:rsidR="00E06467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Miejskiemu Centrum Kultury, Aktywności i Promocji Gminy „Stacja Kultury” w Świeradowie-Zdroju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7E527D" w:rsidRDefault="007E527D" w:rsidP="007E527D">
      <w:pPr>
        <w:spacing w:line="271" w:lineRule="auto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E06467">
        <w:rPr>
          <w:rFonts w:ascii="Arial" w:eastAsia="Times New Roman" w:hAnsi="Arial"/>
          <w:sz w:val="18"/>
        </w:rPr>
      </w:r>
      <w:r w:rsidR="00E06467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Miejskiej Bibliotece Publicznej "IZERKA” w Świeradowie-Zdroju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7E527D" w:rsidRDefault="007E527D" w:rsidP="007E527D">
      <w:pPr>
        <w:spacing w:line="271" w:lineRule="auto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E06467">
        <w:rPr>
          <w:rFonts w:ascii="Arial" w:eastAsia="Times New Roman" w:hAnsi="Arial"/>
          <w:sz w:val="18"/>
        </w:rPr>
      </w:r>
      <w:r w:rsidR="00E06467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Urzędowi Miasta Świeradów-Zdrój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7E527D" w:rsidRDefault="007E527D" w:rsidP="007E527D">
      <w:pPr>
        <w:spacing w:line="271" w:lineRule="auto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E06467">
        <w:rPr>
          <w:rFonts w:ascii="Arial" w:eastAsia="Times New Roman" w:hAnsi="Arial"/>
          <w:sz w:val="18"/>
        </w:rPr>
      </w:r>
      <w:r w:rsidR="00E06467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r>
        <w:rPr>
          <w:rFonts w:ascii="Arial" w:eastAsia="Times New Roman" w:hAnsi="Arial"/>
          <w:sz w:val="18"/>
        </w:rPr>
        <w:tab/>
        <w:t>Nadaję dodatkowe upoważnienie MZS oraz Nadleśnictwu Świeradów na wykorzystywanie materiałów multimedialnych zawierających wizerunek mojego dziecka na ich stronach internetowych, profilach w mediach społecznościowych oraz w mediach tradycyjnych, związanych z działalnością kulturalną, edukacyjną i promocyjną.</w:t>
      </w:r>
    </w:p>
    <w:p w:rsidR="007E527D" w:rsidRDefault="007E527D" w:rsidP="007E527D">
      <w:pPr>
        <w:spacing w:line="271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Udzielenie zgody na przetwarzanie danych osobowych i wizerunku dziecka jest dobrowolne, a ja zachowuję prawo do jej wycofania w dowolnym momencie. Wycofanie zgody nie wpływa na legalność przetwarzania, którego dokonano na podstawie udzielonej wcześniej zgody.</w:t>
      </w:r>
    </w:p>
    <w:p w:rsidR="007E527D" w:rsidRDefault="007E527D" w:rsidP="007E527D">
      <w:pPr>
        <w:spacing w:line="271" w:lineRule="auto"/>
        <w:rPr>
          <w:rFonts w:ascii="Arial" w:eastAsia="Times New Roman" w:hAnsi="Arial" w:cs="Arial"/>
          <w:sz w:val="18"/>
        </w:rPr>
      </w:pPr>
    </w:p>
    <w:p w:rsidR="007E527D" w:rsidRPr="007E527D" w:rsidRDefault="007E527D" w:rsidP="007E527D">
      <w:pPr>
        <w:spacing w:line="271" w:lineRule="auto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lastRenderedPageBreak/>
        <w:t>Niniejszą zgodę udzielam z pełnym zrozumieniem jej treści oraz konsekwencji</w:t>
      </w:r>
    </w:p>
    <w:p w:rsidR="007E527D" w:rsidRDefault="007E527D" w:rsidP="007E527D">
      <w:pPr>
        <w:spacing w:line="186" w:lineRule="exact"/>
        <w:rPr>
          <w:rFonts w:ascii="Arial" w:eastAsia="Times New Roman" w:hAnsi="Arial" w:cs="Arial"/>
          <w:sz w:val="24"/>
        </w:rPr>
      </w:pPr>
    </w:p>
    <w:p w:rsidR="007E527D" w:rsidRDefault="007E527D" w:rsidP="007E527D">
      <w:pPr>
        <w:spacing w:line="237" w:lineRule="auto"/>
        <w:ind w:left="360"/>
        <w:rPr>
          <w:rFonts w:ascii="Arial" w:eastAsia="Times New Roman" w:hAnsi="Arial" w:cs="Arial"/>
          <w:sz w:val="21"/>
        </w:rPr>
      </w:pPr>
      <w:r w:rsidRPr="00E06467">
        <w:rPr>
          <w:rFonts w:ascii="Arial" w:eastAsia="Times New Roman" w:hAnsi="Arial" w:cs="Arial"/>
          <w:sz w:val="20"/>
          <w:szCs w:val="20"/>
        </w:rPr>
        <w:t xml:space="preserve">Imię i nazwisko </w:t>
      </w:r>
      <w:r w:rsidR="00E06467" w:rsidRPr="00E06467">
        <w:rPr>
          <w:rFonts w:ascii="Arial" w:eastAsia="Times New Roman" w:hAnsi="Arial" w:cs="Arial"/>
          <w:sz w:val="20"/>
          <w:szCs w:val="20"/>
        </w:rPr>
        <w:t xml:space="preserve">rodzica / prawnego </w:t>
      </w:r>
      <w:r w:rsidRPr="00E06467">
        <w:rPr>
          <w:rFonts w:ascii="Arial" w:eastAsia="Times New Roman" w:hAnsi="Arial" w:cs="Arial"/>
          <w:sz w:val="20"/>
          <w:szCs w:val="20"/>
        </w:rPr>
        <w:t>opiekuna</w:t>
      </w:r>
      <w:r w:rsidR="00E06467">
        <w:rPr>
          <w:rFonts w:ascii="Arial" w:eastAsia="Times New Roman" w:hAnsi="Arial" w:cs="Arial"/>
        </w:rPr>
        <w:t xml:space="preserve">  </w:t>
      </w:r>
      <w:bookmarkStart w:id="10" w:name="_GoBack"/>
      <w:bookmarkEnd w:id="10"/>
      <w:r>
        <w:rPr>
          <w:rFonts w:ascii="Arial" w:eastAsia="Times New Roman" w:hAnsi="Arial" w:cs="Arial"/>
        </w:rPr>
        <w:t>...................................................</w:t>
      </w:r>
      <w:r w:rsidR="00E06467">
        <w:rPr>
          <w:rFonts w:ascii="Arial" w:eastAsia="Times New Roman" w:hAnsi="Arial" w:cs="Arial"/>
        </w:rPr>
        <w:t>...............</w:t>
      </w:r>
    </w:p>
    <w:p w:rsidR="007E527D" w:rsidRDefault="007E527D" w:rsidP="007E527D">
      <w:pPr>
        <w:spacing w:line="237" w:lineRule="auto"/>
        <w:ind w:left="360"/>
        <w:rPr>
          <w:rFonts w:ascii="Arial" w:eastAsia="Times New Roman" w:hAnsi="Arial" w:cs="Arial"/>
        </w:rPr>
      </w:pPr>
    </w:p>
    <w:p w:rsidR="007E527D" w:rsidRDefault="007E527D" w:rsidP="007E527D">
      <w:pPr>
        <w:spacing w:line="237" w:lineRule="auto"/>
        <w:ind w:left="360"/>
        <w:rPr>
          <w:rFonts w:ascii="Arial" w:eastAsia="Times New Roman" w:hAnsi="Arial" w:cs="Arial"/>
          <w:sz w:val="24"/>
        </w:rPr>
      </w:pPr>
      <w:r w:rsidRPr="00E06467">
        <w:rPr>
          <w:rFonts w:ascii="Arial" w:eastAsia="Times New Roman" w:hAnsi="Arial" w:cs="Arial"/>
          <w:sz w:val="20"/>
          <w:szCs w:val="20"/>
        </w:rPr>
        <w:t>Imię i nazwisko dziecka</w:t>
      </w:r>
      <w:r>
        <w:rPr>
          <w:rFonts w:ascii="Arial" w:eastAsia="Times New Roman" w:hAnsi="Arial" w:cs="Arial"/>
        </w:rPr>
        <w:tab/>
        <w:t xml:space="preserve">.................................................................................. </w:t>
      </w:r>
    </w:p>
    <w:p w:rsidR="007E527D" w:rsidRDefault="007E527D" w:rsidP="007E527D">
      <w:pPr>
        <w:spacing w:line="179" w:lineRule="exact"/>
        <w:rPr>
          <w:rFonts w:ascii="Arial" w:eastAsia="Times New Roman" w:hAnsi="Arial" w:cs="Arial"/>
          <w:sz w:val="24"/>
        </w:rPr>
      </w:pPr>
    </w:p>
    <w:p w:rsidR="007E527D" w:rsidRDefault="007E527D" w:rsidP="007E527D">
      <w:pPr>
        <w:spacing w:line="237" w:lineRule="auto"/>
        <w:ind w:left="360"/>
        <w:rPr>
          <w:rFonts w:ascii="Arial" w:eastAsia="Times New Roman" w:hAnsi="Arial" w:cs="Arial"/>
          <w:sz w:val="21"/>
        </w:rPr>
      </w:pPr>
      <w:r w:rsidRPr="00E06467">
        <w:rPr>
          <w:rFonts w:ascii="Arial" w:eastAsia="Times New Roman" w:hAnsi="Arial" w:cs="Arial"/>
          <w:sz w:val="20"/>
          <w:szCs w:val="20"/>
        </w:rPr>
        <w:t xml:space="preserve">Czytelny podpis </w:t>
      </w:r>
      <w:r w:rsidRPr="00E0646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................................................................................... </w:t>
      </w:r>
    </w:p>
    <w:p w:rsidR="007E527D" w:rsidRDefault="007E527D" w:rsidP="007E527D">
      <w:pPr>
        <w:spacing w:line="179" w:lineRule="exact"/>
        <w:rPr>
          <w:rFonts w:ascii="Arial" w:eastAsia="Times New Roman" w:hAnsi="Arial" w:cs="Arial"/>
          <w:sz w:val="24"/>
        </w:rPr>
      </w:pPr>
    </w:p>
    <w:p w:rsidR="007E527D" w:rsidRDefault="007E527D" w:rsidP="007E527D">
      <w:pPr>
        <w:spacing w:line="178" w:lineRule="exact"/>
        <w:rPr>
          <w:rFonts w:ascii="Arial" w:eastAsia="Times New Roman" w:hAnsi="Arial" w:cs="Arial"/>
          <w:sz w:val="24"/>
        </w:rPr>
      </w:pPr>
    </w:p>
    <w:p w:rsidR="007E527D" w:rsidRDefault="007E527D" w:rsidP="007E527D">
      <w:pPr>
        <w:spacing w:line="237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Świeradów-Zdrój, dnia......................................................</w:t>
      </w:r>
    </w:p>
    <w:p w:rsidR="007E527D" w:rsidRDefault="007E527D" w:rsidP="007E527D">
      <w:pPr>
        <w:spacing w:line="390" w:lineRule="exact"/>
        <w:rPr>
          <w:rFonts w:ascii="Arial" w:eastAsia="Times New Roman" w:hAnsi="Arial" w:cs="Arial"/>
          <w:sz w:val="24"/>
        </w:rPr>
      </w:pPr>
    </w:p>
    <w:p w:rsidR="007E527D" w:rsidRDefault="007E527D" w:rsidP="007E527D">
      <w:pPr>
        <w:jc w:val="center"/>
        <w:rPr>
          <w:b/>
          <w:bCs/>
          <w:sz w:val="24"/>
          <w:szCs w:val="24"/>
        </w:rPr>
      </w:pPr>
    </w:p>
    <w:p w:rsidR="007E527D" w:rsidRDefault="007E527D" w:rsidP="007E527D">
      <w:pPr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KLAUZULA INFORMACYJNA O PRZETWARZANIU DANYCH OSOBOWYCH</w:t>
      </w:r>
    </w:p>
    <w:p w:rsidR="007E527D" w:rsidRDefault="007E527D" w:rsidP="007E527D">
      <w:pPr>
        <w:rPr>
          <w:sz w:val="24"/>
          <w:szCs w:val="24"/>
        </w:rPr>
      </w:pPr>
    </w:p>
    <w:p w:rsidR="007E527D" w:rsidRDefault="007E527D" w:rsidP="007E527D">
      <w:pPr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7E527D" w:rsidRDefault="007E527D" w:rsidP="007E527D">
      <w:pPr>
        <w:rPr>
          <w:sz w:val="24"/>
          <w:szCs w:val="24"/>
        </w:rPr>
      </w:pP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Miejski Zespół Szkół w Świeradowie-Zdroju , z siedzibą w 59-850 Świeradów-Zdrój, ul. Marii Skłodowskiej - Curie 2</w:t>
      </w: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MZS wyznaczyło Inspektora Danych Osobowych, z którym można się skontaktować pod adresem email: </w:t>
      </w:r>
      <w:hyperlink r:id="rId7" w:history="1">
        <w:r>
          <w:rPr>
            <w:rStyle w:val="Hipercze"/>
            <w:sz w:val="24"/>
            <w:szCs w:val="24"/>
          </w:rPr>
          <w:t>ido@mzs-swieradow.org.pl.pl</w:t>
        </w:r>
      </w:hyperlink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Podanie danych jest dobrowolne. Nie wyrażenie zgody, bądź jej cofnięcie na wykorzystanie danych osobowych i wizerunku skutkuje brakiem możliwości wzięcia udziału w zajęciach.</w:t>
      </w: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nie będą udostępniane podmiotom zewnętrznym z wyjątkiem przypadków przewidzianych przepisami prawa;</w:t>
      </w: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przechowywane będą przez okres niezbędny do realizacji wyżej określonych celów;</w:t>
      </w: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Pani/Pan dane osobowe będą przetwarzane w sposób niezgodny z prawem ma Pani/Pan prawo do wniesienia skargi do Generalnego Inspektora Ochrony Danych Osobowych</w:t>
      </w:r>
    </w:p>
    <w:p w:rsidR="007E527D" w:rsidRDefault="007E527D" w:rsidP="007E527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Pani/Pana dane nie będą przetwarzane w sposób zautomatyzowany i nie będą poddawane profilowaniu.</w:t>
      </w:r>
    </w:p>
    <w:p w:rsidR="0040737A" w:rsidRPr="00494E7D" w:rsidRDefault="0040737A" w:rsidP="007E527D">
      <w:pPr>
        <w:spacing w:line="239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sectPr w:rsidR="0040737A" w:rsidRPr="00494E7D" w:rsidSect="007E527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67" w:rsidRDefault="00E06467" w:rsidP="0040737A">
      <w:pPr>
        <w:spacing w:after="0" w:line="240" w:lineRule="auto"/>
      </w:pPr>
      <w:r>
        <w:separator/>
      </w:r>
    </w:p>
  </w:endnote>
  <w:endnote w:type="continuationSeparator" w:id="0">
    <w:p w:rsidR="00E06467" w:rsidRDefault="00E06467" w:rsidP="0040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67" w:rsidRDefault="00E06467" w:rsidP="0040737A">
      <w:pPr>
        <w:spacing w:after="0" w:line="240" w:lineRule="auto"/>
      </w:pPr>
      <w:r>
        <w:separator/>
      </w:r>
    </w:p>
  </w:footnote>
  <w:footnote w:type="continuationSeparator" w:id="0">
    <w:p w:rsidR="00E06467" w:rsidRDefault="00E06467" w:rsidP="00407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A"/>
    <w:rsid w:val="000139E7"/>
    <w:rsid w:val="000142C9"/>
    <w:rsid w:val="00050529"/>
    <w:rsid w:val="00057E19"/>
    <w:rsid w:val="000A4BBA"/>
    <w:rsid w:val="000C77D1"/>
    <w:rsid w:val="000E7614"/>
    <w:rsid w:val="00112DF7"/>
    <w:rsid w:val="0015289F"/>
    <w:rsid w:val="001C0592"/>
    <w:rsid w:val="001C564F"/>
    <w:rsid w:val="001D1F0E"/>
    <w:rsid w:val="001D6186"/>
    <w:rsid w:val="001E6120"/>
    <w:rsid w:val="001F42DE"/>
    <w:rsid w:val="002016F7"/>
    <w:rsid w:val="002047F2"/>
    <w:rsid w:val="00214EC7"/>
    <w:rsid w:val="002477DE"/>
    <w:rsid w:val="002765E7"/>
    <w:rsid w:val="00294582"/>
    <w:rsid w:val="002A28D4"/>
    <w:rsid w:val="002A4821"/>
    <w:rsid w:val="002D791A"/>
    <w:rsid w:val="002F0CE5"/>
    <w:rsid w:val="003202D5"/>
    <w:rsid w:val="003262F9"/>
    <w:rsid w:val="0038262D"/>
    <w:rsid w:val="00391FE5"/>
    <w:rsid w:val="00392B3C"/>
    <w:rsid w:val="003A554B"/>
    <w:rsid w:val="003E53B0"/>
    <w:rsid w:val="00405C9A"/>
    <w:rsid w:val="0040737A"/>
    <w:rsid w:val="004078EE"/>
    <w:rsid w:val="00415AA5"/>
    <w:rsid w:val="00443819"/>
    <w:rsid w:val="004713C0"/>
    <w:rsid w:val="00471AF0"/>
    <w:rsid w:val="00493C1D"/>
    <w:rsid w:val="004953E1"/>
    <w:rsid w:val="00495821"/>
    <w:rsid w:val="004F068E"/>
    <w:rsid w:val="005243B1"/>
    <w:rsid w:val="005352CC"/>
    <w:rsid w:val="0055536A"/>
    <w:rsid w:val="00565C70"/>
    <w:rsid w:val="00567960"/>
    <w:rsid w:val="005760B6"/>
    <w:rsid w:val="00595A7C"/>
    <w:rsid w:val="005A54BB"/>
    <w:rsid w:val="005E3CC5"/>
    <w:rsid w:val="0062744E"/>
    <w:rsid w:val="00634F1F"/>
    <w:rsid w:val="00635DA3"/>
    <w:rsid w:val="00674F26"/>
    <w:rsid w:val="00677FD6"/>
    <w:rsid w:val="006A1FB1"/>
    <w:rsid w:val="006C4C54"/>
    <w:rsid w:val="006F7C5A"/>
    <w:rsid w:val="00774DE0"/>
    <w:rsid w:val="007B4B99"/>
    <w:rsid w:val="007B5811"/>
    <w:rsid w:val="007C5236"/>
    <w:rsid w:val="007C6DF6"/>
    <w:rsid w:val="007E527D"/>
    <w:rsid w:val="008137D5"/>
    <w:rsid w:val="0084458F"/>
    <w:rsid w:val="008A6ADA"/>
    <w:rsid w:val="008D0D37"/>
    <w:rsid w:val="00913487"/>
    <w:rsid w:val="00915E0A"/>
    <w:rsid w:val="009602EF"/>
    <w:rsid w:val="0096567C"/>
    <w:rsid w:val="009912DE"/>
    <w:rsid w:val="009E1CAE"/>
    <w:rsid w:val="009F4980"/>
    <w:rsid w:val="00A040D6"/>
    <w:rsid w:val="00A1239E"/>
    <w:rsid w:val="00A12B7A"/>
    <w:rsid w:val="00A12E31"/>
    <w:rsid w:val="00A13DB8"/>
    <w:rsid w:val="00A55CBC"/>
    <w:rsid w:val="00A80A02"/>
    <w:rsid w:val="00A82800"/>
    <w:rsid w:val="00A9155A"/>
    <w:rsid w:val="00AA4C0A"/>
    <w:rsid w:val="00B3591C"/>
    <w:rsid w:val="00B41267"/>
    <w:rsid w:val="00B97901"/>
    <w:rsid w:val="00BA5C67"/>
    <w:rsid w:val="00BB5E4D"/>
    <w:rsid w:val="00C0110E"/>
    <w:rsid w:val="00C128B0"/>
    <w:rsid w:val="00C55633"/>
    <w:rsid w:val="00C9645D"/>
    <w:rsid w:val="00CC2F53"/>
    <w:rsid w:val="00CD6CB9"/>
    <w:rsid w:val="00CE3503"/>
    <w:rsid w:val="00D32D4D"/>
    <w:rsid w:val="00D40EBE"/>
    <w:rsid w:val="00D4507E"/>
    <w:rsid w:val="00D561DD"/>
    <w:rsid w:val="00D7723D"/>
    <w:rsid w:val="00DC50CC"/>
    <w:rsid w:val="00DD75A0"/>
    <w:rsid w:val="00DE48B2"/>
    <w:rsid w:val="00E06467"/>
    <w:rsid w:val="00E116E6"/>
    <w:rsid w:val="00E21669"/>
    <w:rsid w:val="00E30EAF"/>
    <w:rsid w:val="00E8078A"/>
    <w:rsid w:val="00E9166A"/>
    <w:rsid w:val="00E94019"/>
    <w:rsid w:val="00E97607"/>
    <w:rsid w:val="00EE4DE6"/>
    <w:rsid w:val="00F00A24"/>
    <w:rsid w:val="00F04F54"/>
    <w:rsid w:val="00F54E56"/>
    <w:rsid w:val="00F562BA"/>
    <w:rsid w:val="00F67832"/>
    <w:rsid w:val="00FA0631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848E"/>
  <w15:docId w15:val="{7E04EF38-841D-46A4-9BCC-CC74B4E0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37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0737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07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0737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07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2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C0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12B7A"/>
    <w:pPr>
      <w:spacing w:after="0" w:line="240" w:lineRule="auto"/>
    </w:pPr>
    <w:rPr>
      <w:lang w:eastAsia="pl-PL"/>
    </w:rPr>
  </w:style>
  <w:style w:type="paragraph" w:customStyle="1" w:styleId="Default">
    <w:name w:val="Default"/>
    <w:rsid w:val="004078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qFormat/>
    <w:rsid w:val="00B41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ido@mzs-swieradow.org.p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39618C5D</Template>
  <TotalTime>926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70</cp:revision>
  <cp:lastPrinted>2024-02-21T11:42:00Z</cp:lastPrinted>
  <dcterms:created xsi:type="dcterms:W3CDTF">2014-03-07T07:52:00Z</dcterms:created>
  <dcterms:modified xsi:type="dcterms:W3CDTF">2024-02-21T12:48:00Z</dcterms:modified>
</cp:coreProperties>
</file>